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8D9" w14:textId="77777777" w:rsidR="002A4A17" w:rsidRPr="009707FB" w:rsidRDefault="002A4A17" w:rsidP="002A4A17">
      <w:pPr>
        <w:autoSpaceDE w:val="0"/>
        <w:autoSpaceDN w:val="0"/>
        <w:ind w:right="2"/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pacing w:val="-2"/>
          <w:sz w:val="20"/>
          <w:szCs w:val="20"/>
        </w:rPr>
        <w:t>4</w:t>
      </w:r>
    </w:p>
    <w:p w14:paraId="59206038" w14:textId="77777777" w:rsidR="002A4A17" w:rsidRDefault="002A4A17" w:rsidP="002A4A17">
      <w:pPr>
        <w:autoSpaceDE w:val="0"/>
        <w:autoSpaceDN w:val="0"/>
        <w:spacing w:before="180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0412A7E3" w14:textId="77777777" w:rsidR="00E354CA" w:rsidRDefault="00E354CA" w:rsidP="002A4A17">
      <w:pPr>
        <w:autoSpaceDE w:val="0"/>
        <w:autoSpaceDN w:val="0"/>
        <w:spacing w:before="180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A183A0E" w14:textId="3384ADF7" w:rsidR="002A4A17" w:rsidRDefault="002A4A17" w:rsidP="002A4A17">
      <w:pPr>
        <w:autoSpaceDE w:val="0"/>
        <w:autoSpaceDN w:val="0"/>
        <w:spacing w:before="180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SCHEDA DI VALUTAZIONE</w:t>
      </w:r>
    </w:p>
    <w:p w14:paraId="7F6FD219" w14:textId="77777777" w:rsidR="002A4A17" w:rsidRDefault="002A4A17" w:rsidP="002A4A17">
      <w:pPr>
        <w:autoSpaceDE w:val="0"/>
        <w:autoSpaceDN w:val="0"/>
        <w:ind w:right="-2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</w:p>
    <w:p w14:paraId="7FDC15F2" w14:textId="3F4928A0" w:rsidR="002A4A17" w:rsidRDefault="002A4A17" w:rsidP="002A4A17">
      <w:pPr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</w:t>
      </w: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>o</w:t>
      </w: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 individual</w:t>
      </w: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>e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>per la progettazione e la realizzazione</w:t>
      </w:r>
      <w:r>
        <w:rPr>
          <w:rFonts w:ascii="Verdana" w:hAnsi="Verdana" w:cs="Calibri"/>
          <w:sz w:val="20"/>
          <w:szCs w:val="20"/>
        </w:rPr>
        <w:t xml:space="preserve"> di un 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di </w:t>
      </w:r>
      <w:r>
        <w:rPr>
          <w:rFonts w:ascii="Verdana" w:hAnsi="Verdana" w:cs="Calibri"/>
          <w:sz w:val="20"/>
          <w:szCs w:val="20"/>
        </w:rPr>
        <w:t xml:space="preserve">formazione a distanza del personale docente sul metodo </w:t>
      </w:r>
      <w:proofErr w:type="spellStart"/>
      <w:r>
        <w:rPr>
          <w:rFonts w:ascii="Verdana" w:hAnsi="Verdana" w:cs="Calibri"/>
          <w:sz w:val="20"/>
          <w:szCs w:val="20"/>
        </w:rPr>
        <w:t>WeDebate</w:t>
      </w:r>
      <w:proofErr w:type="spellEnd"/>
      <w:r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3942D156" w14:textId="77777777" w:rsidR="002A4A17" w:rsidRDefault="002A4A17" w:rsidP="002A4A17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5365A3C9" w14:textId="77777777" w:rsidR="002A4A17" w:rsidRPr="009D3091" w:rsidRDefault="002A4A17" w:rsidP="002A4A17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7D494429" w14:textId="77777777" w:rsidR="002A4A17" w:rsidRPr="00A86428" w:rsidRDefault="002A4A17" w:rsidP="002A4A17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7EC8D98B" w14:textId="77777777" w:rsidR="002A4A17" w:rsidRPr="00560A1D" w:rsidRDefault="002A4A17" w:rsidP="002A4A17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7A4EA50D" w14:textId="77777777" w:rsidR="002A4A17" w:rsidRDefault="002A4A17" w:rsidP="002A4A17">
      <w:pPr>
        <w:autoSpaceDE w:val="0"/>
        <w:autoSpaceDN w:val="0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361ED1CB" w14:textId="77777777" w:rsidR="002A4A17" w:rsidRDefault="002A4A17" w:rsidP="002A4A17">
      <w:pPr>
        <w:tabs>
          <w:tab w:val="left" w:pos="10619"/>
        </w:tabs>
        <w:autoSpaceDE w:val="0"/>
        <w:autoSpaceDN w:val="0"/>
        <w:spacing w:before="19"/>
        <w:ind w:right="-2"/>
        <w:jc w:val="right"/>
        <w:rPr>
          <w:rFonts w:ascii="Verdana" w:eastAsia="Calibri" w:hAnsi="Verdana" w:cs="Calibri"/>
          <w:sz w:val="20"/>
          <w:szCs w:val="20"/>
        </w:rPr>
      </w:pPr>
    </w:p>
    <w:p w14:paraId="57632C24" w14:textId="77777777" w:rsidR="002A4A17" w:rsidRDefault="002A4A17" w:rsidP="002A4A17">
      <w:pPr>
        <w:autoSpaceDE w:val="0"/>
        <w:autoSpaceDN w:val="0"/>
        <w:spacing w:line="360" w:lineRule="auto"/>
        <w:ind w:right="-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_______________________________________________________ _______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14:paraId="12A1414A" w14:textId="77777777" w:rsidR="002A4A17" w:rsidRDefault="002A4A17" w:rsidP="002A4A17">
      <w:pPr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B82788">
        <w:rPr>
          <w:rFonts w:ascii="Verdana" w:eastAsia="Times New Roman" w:hAnsi="Verdana" w:cs="Calibri"/>
          <w:bCs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</w:t>
      </w:r>
      <w:r w:rsidRPr="005479D9">
        <w:rPr>
          <w:rFonts w:ascii="Verdana" w:eastAsia="Times New Roman" w:hAnsi="Verdana" w:cs="Calibri"/>
          <w:bCs/>
          <w:sz w:val="20"/>
          <w:szCs w:val="20"/>
          <w:lang w:eastAsia="it-IT"/>
        </w:rPr>
        <w:t>2000,</w:t>
      </w:r>
    </w:p>
    <w:p w14:paraId="28A17718" w14:textId="77777777" w:rsidR="002A4A17" w:rsidRPr="0053617F" w:rsidRDefault="002A4A17" w:rsidP="002A4A17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 xml:space="preserve">DICHIARA </w:t>
      </w:r>
    </w:p>
    <w:p w14:paraId="55629B6D" w14:textId="77777777" w:rsidR="002A4A17" w:rsidRDefault="002A4A17" w:rsidP="002A4A17">
      <w:pPr>
        <w:autoSpaceDE w:val="0"/>
        <w:autoSpaceDN w:val="0"/>
        <w:ind w:right="-2"/>
        <w:rPr>
          <w:rFonts w:ascii="Verdana" w:eastAsia="Times New Roman" w:hAnsi="Verdana" w:cs="Times New Roman"/>
          <w:sz w:val="20"/>
          <w:szCs w:val="20"/>
        </w:rPr>
      </w:pPr>
    </w:p>
    <w:p w14:paraId="42F177EB" w14:textId="77777777" w:rsidR="002A4A17" w:rsidRDefault="002A4A17" w:rsidP="002A4A17">
      <w:pPr>
        <w:autoSpaceDE w:val="0"/>
        <w:autoSpaceDN w:val="0"/>
        <w:ind w:right="-2"/>
        <w:jc w:val="both"/>
        <w:rPr>
          <w:rFonts w:ascii="Verdana" w:eastAsia="Calibri" w:hAnsi="Verdana" w:cs="Calibri"/>
          <w:sz w:val="20"/>
        </w:rPr>
      </w:pPr>
      <w:r w:rsidRPr="00752A4E">
        <w:rPr>
          <w:rFonts w:ascii="Verdana" w:eastAsia="Calibri" w:hAnsi="Verdana" w:cs="Calibri"/>
          <w:sz w:val="20"/>
        </w:rPr>
        <w:t>di essere in possesso delle competenze richieste e dei titoli aggiuntivi di seguito indicati, evidenziati nel curriculum vitae, a</w:t>
      </w:r>
      <w:r w:rsidRPr="00752A4E">
        <w:rPr>
          <w:rFonts w:ascii="Verdana" w:eastAsia="Calibri" w:hAnsi="Verdana" w:cs="Calibri"/>
          <w:spacing w:val="-43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tal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fine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autocertifica i seguenti punteggi:</w:t>
      </w:r>
    </w:p>
    <w:p w14:paraId="44924B9C" w14:textId="77777777" w:rsidR="002A4A17" w:rsidRDefault="002A4A17" w:rsidP="002A4A17">
      <w:pPr>
        <w:pStyle w:val="Paragrafoelenco"/>
        <w:widowControl w:val="0"/>
        <w:suppressAutoHyphens/>
        <w:spacing w:after="0" w:line="240" w:lineRule="auto"/>
        <w:ind w:left="10"/>
        <w:jc w:val="center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p w14:paraId="5B2B0B49" w14:textId="77777777" w:rsidR="00DD4959" w:rsidRPr="000374DE" w:rsidRDefault="00DD4959" w:rsidP="00DD4959">
      <w:pPr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0374DE">
        <w:rPr>
          <w:rFonts w:ascii="Verdana" w:eastAsia="Times New Roman" w:hAnsi="Verdana" w:cs="Segoe UI"/>
          <w:sz w:val="16"/>
          <w:szCs w:val="16"/>
          <w:lang w:eastAsia="it-IT"/>
        </w:rPr>
        <w:t> </w:t>
      </w:r>
    </w:p>
    <w:p w14:paraId="1D5CE742" w14:textId="77777777" w:rsidR="00DD4959" w:rsidRPr="000374DE" w:rsidRDefault="00DD4959" w:rsidP="00DD495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A510B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>GRIGLIA DI VALUTAZIONE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> </w:t>
      </w:r>
    </w:p>
    <w:p w14:paraId="10208C7F" w14:textId="77777777" w:rsidR="00DD4959" w:rsidRPr="000374DE" w:rsidRDefault="00DD4959" w:rsidP="00DD4959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73"/>
        <w:gridCol w:w="2320"/>
        <w:gridCol w:w="2320"/>
        <w:gridCol w:w="2315"/>
      </w:tblGrid>
      <w:tr w:rsidR="00DD4959" w:rsidRPr="00100DC7" w14:paraId="2FA0EFDC" w14:textId="77777777" w:rsidTr="00C53AA5">
        <w:tc>
          <w:tcPr>
            <w:tcW w:w="1388" w:type="pct"/>
            <w:vAlign w:val="center"/>
          </w:tcPr>
          <w:p w14:paraId="4BBA9C7B" w14:textId="77777777" w:rsidR="00DD4959" w:rsidRPr="00100DC7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1205" w:type="pct"/>
            <w:vAlign w:val="center"/>
          </w:tcPr>
          <w:p w14:paraId="51120B4D" w14:textId="77777777" w:rsidR="00DD4959" w:rsidRPr="00100DC7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205" w:type="pct"/>
            <w:vAlign w:val="center"/>
          </w:tcPr>
          <w:p w14:paraId="3C486309" w14:textId="77777777" w:rsidR="00DD4959" w:rsidRPr="00100DC7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Fonts w:ascii="Verdana" w:hAnsi="Verdana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202" w:type="pct"/>
            <w:vAlign w:val="center"/>
          </w:tcPr>
          <w:p w14:paraId="400C36D9" w14:textId="77777777" w:rsidR="00DD4959" w:rsidRPr="00100DC7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Fonts w:ascii="Verdana" w:hAnsi="Verdana"/>
                <w:b/>
                <w:bCs/>
                <w:sz w:val="20"/>
                <w:szCs w:val="20"/>
              </w:rPr>
              <w:t>Validazione della Commissione</w:t>
            </w:r>
          </w:p>
        </w:tc>
      </w:tr>
      <w:tr w:rsidR="00DD4959" w:rsidRPr="00100DC7" w14:paraId="3B8D7F3D" w14:textId="77777777" w:rsidTr="00C53AA5">
        <w:trPr>
          <w:trHeight w:val="406"/>
        </w:trPr>
        <w:tc>
          <w:tcPr>
            <w:tcW w:w="1388" w:type="pct"/>
            <w:vMerge w:val="restart"/>
          </w:tcPr>
          <w:p w14:paraId="4C1E9A45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  <w:szCs w:val="20"/>
              </w:rPr>
            </w:pP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Laurea quadriennale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/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magistrale coerente con area di intervento  </w:t>
            </w:r>
            <w:r w:rsidRPr="00100DC7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05" w:type="pct"/>
          </w:tcPr>
          <w:p w14:paraId="4D11309E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Votazione fino a 109 Punti 3</w:t>
            </w:r>
          </w:p>
        </w:tc>
        <w:tc>
          <w:tcPr>
            <w:tcW w:w="1205" w:type="pct"/>
          </w:tcPr>
          <w:p w14:paraId="2782F84A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667BEF05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DD4959" w:rsidRPr="00100DC7" w14:paraId="744D4AF4" w14:textId="77777777" w:rsidTr="00C53AA5">
        <w:tc>
          <w:tcPr>
            <w:tcW w:w="1388" w:type="pct"/>
            <w:vMerge/>
          </w:tcPr>
          <w:p w14:paraId="3E571AA1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5" w:type="pct"/>
          </w:tcPr>
          <w:p w14:paraId="2EA579AA" w14:textId="77777777" w:rsidR="00DD4959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Votazione 110 (ed eventuale lode) </w:t>
            </w:r>
          </w:p>
          <w:p w14:paraId="1D394D2B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Punti 4</w:t>
            </w:r>
          </w:p>
        </w:tc>
        <w:tc>
          <w:tcPr>
            <w:tcW w:w="1205" w:type="pct"/>
          </w:tcPr>
          <w:p w14:paraId="3A523F5E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0055BD56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DD4959" w:rsidRPr="00100DC7" w14:paraId="7912B302" w14:textId="77777777" w:rsidTr="00C53AA5">
        <w:tc>
          <w:tcPr>
            <w:tcW w:w="1388" w:type="pct"/>
          </w:tcPr>
          <w:p w14:paraId="5441741E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Diploma di specializzazione coerente con la tipologia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dell’incarico</w:t>
            </w:r>
            <w:r w:rsidRPr="00100D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</w:tcPr>
          <w:p w14:paraId="6E108653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lastRenderedPageBreak/>
              <w:t>2 punt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</w:p>
          <w:p w14:paraId="0AFE1FC8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pct"/>
          </w:tcPr>
          <w:p w14:paraId="5215F86C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2FE82CFD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DD4959" w:rsidRPr="00100DC7" w14:paraId="1D6C27BE" w14:textId="77777777" w:rsidTr="00C53AA5">
        <w:tc>
          <w:tcPr>
            <w:tcW w:w="1388" w:type="pct"/>
          </w:tcPr>
          <w:p w14:paraId="5D6A5068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Partecipazione a corsi di formazione in qualità di discente, riferiti espressamente al </w:t>
            </w:r>
            <w:r>
              <w:rPr>
                <w:rFonts w:ascii="Verdana" w:hAnsi="Verdana"/>
                <w:sz w:val="20"/>
                <w:szCs w:val="20"/>
              </w:rPr>
              <w:t xml:space="preserve">metodo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Debate</w:t>
            </w:r>
            <w:proofErr w:type="spellEnd"/>
            <w:r w:rsidRPr="00100D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</w:tcPr>
          <w:p w14:paraId="529B8936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2 punto per ogni corso;</w:t>
            </w:r>
          </w:p>
          <w:p w14:paraId="33EBB7E2" w14:textId="77777777" w:rsidR="00DD4959" w:rsidRPr="00100DC7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max 20 punti</w:t>
            </w:r>
          </w:p>
        </w:tc>
        <w:tc>
          <w:tcPr>
            <w:tcW w:w="1205" w:type="pct"/>
          </w:tcPr>
          <w:p w14:paraId="74FA15B7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39200BA9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DD4959" w:rsidRPr="00100DC7" w14:paraId="5FCD4A3D" w14:textId="77777777" w:rsidTr="00C53AA5">
        <w:tc>
          <w:tcPr>
            <w:tcW w:w="2593" w:type="pct"/>
            <w:gridSpan w:val="2"/>
          </w:tcPr>
          <w:p w14:paraId="593D533A" w14:textId="77777777" w:rsidR="00DD4959" w:rsidRDefault="00DD4959" w:rsidP="00C53AA5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20B6">
              <w:rPr>
                <w:rFonts w:ascii="Verdana" w:hAnsi="Verdana"/>
                <w:b/>
                <w:bCs/>
                <w:sz w:val="20"/>
                <w:szCs w:val="20"/>
              </w:rPr>
              <w:t xml:space="preserve">TOTALE PUNTEGGIO TITOLI CULTURALI </w:t>
            </w:r>
          </w:p>
          <w:p w14:paraId="20AEC28C" w14:textId="77777777" w:rsidR="00DD4959" w:rsidRPr="00F320B6" w:rsidRDefault="00DD4959" w:rsidP="00C53AA5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20B6">
              <w:rPr>
                <w:rFonts w:ascii="Verdana" w:hAnsi="Verdana"/>
                <w:b/>
                <w:bCs/>
                <w:sz w:val="20"/>
                <w:szCs w:val="20"/>
              </w:rPr>
              <w:t xml:space="preserve">MAX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F320B6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5" w:type="pct"/>
          </w:tcPr>
          <w:p w14:paraId="6B6A2C9B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633E158A" w14:textId="77777777" w:rsidR="00DD4959" w:rsidRPr="00100DC7" w:rsidRDefault="00DD4959" w:rsidP="00C53AA5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</w:tbl>
    <w:p w14:paraId="61A5F0B5" w14:textId="77777777" w:rsidR="00DD4959" w:rsidRDefault="00DD4959" w:rsidP="00DD4959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97"/>
        <w:gridCol w:w="2496"/>
        <w:gridCol w:w="2320"/>
        <w:gridCol w:w="2315"/>
      </w:tblGrid>
      <w:tr w:rsidR="00DD4959" w:rsidRPr="00F320B6" w14:paraId="65809D24" w14:textId="77777777" w:rsidTr="00C53AA5">
        <w:tc>
          <w:tcPr>
            <w:tcW w:w="1297" w:type="pct"/>
            <w:vAlign w:val="center"/>
          </w:tcPr>
          <w:p w14:paraId="361034D5" w14:textId="77777777" w:rsidR="00DD4959" w:rsidRPr="00F320B6" w:rsidRDefault="00DD4959" w:rsidP="00C53AA5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Titoli Professionali</w:t>
            </w:r>
          </w:p>
        </w:tc>
        <w:tc>
          <w:tcPr>
            <w:tcW w:w="1296" w:type="pct"/>
            <w:vAlign w:val="center"/>
          </w:tcPr>
          <w:p w14:paraId="26C7AA7E" w14:textId="77777777" w:rsidR="00DD4959" w:rsidRPr="00F320B6" w:rsidRDefault="00DD4959" w:rsidP="00C53AA5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1205" w:type="pct"/>
            <w:vAlign w:val="center"/>
          </w:tcPr>
          <w:p w14:paraId="54E478D1" w14:textId="77777777" w:rsidR="00DD4959" w:rsidRPr="00F320B6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Autovalutazione del candidato</w:t>
            </w:r>
          </w:p>
        </w:tc>
        <w:tc>
          <w:tcPr>
            <w:tcW w:w="1202" w:type="pct"/>
            <w:vAlign w:val="center"/>
          </w:tcPr>
          <w:p w14:paraId="5BFBC9FC" w14:textId="77777777" w:rsidR="00DD4959" w:rsidRPr="00F320B6" w:rsidRDefault="00DD4959" w:rsidP="00C53AA5">
            <w:pPr>
              <w:pStyle w:val="Nessunaspaziatura"/>
              <w:jc w:val="center"/>
              <w:rPr>
                <w:rStyle w:val="eop"/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Validazione della Commissione</w:t>
            </w:r>
          </w:p>
        </w:tc>
      </w:tr>
      <w:tr w:rsidR="00DD4959" w:rsidRPr="00F320B6" w14:paraId="030C72F4" w14:textId="77777777" w:rsidTr="00C53AA5">
        <w:tc>
          <w:tcPr>
            <w:tcW w:w="1297" w:type="pct"/>
          </w:tcPr>
          <w:p w14:paraId="12194AB1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 xml:space="preserve">Esperienza nella gestione di gruppi di </w:t>
            </w:r>
            <w:r>
              <w:rPr>
                <w:rFonts w:ascii="Verdana" w:hAnsi="Verdana"/>
                <w:sz w:val="20"/>
              </w:rPr>
              <w:t>lavoro</w:t>
            </w:r>
            <w:r w:rsidRPr="00F320B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per l’applicazione della metodologia </w:t>
            </w:r>
            <w:proofErr w:type="spellStart"/>
            <w:r>
              <w:rPr>
                <w:rFonts w:ascii="Verdana" w:hAnsi="Verdana"/>
                <w:sz w:val="20"/>
              </w:rPr>
              <w:t>Debate</w:t>
            </w:r>
            <w:proofErr w:type="spellEnd"/>
          </w:p>
        </w:tc>
        <w:tc>
          <w:tcPr>
            <w:tcW w:w="1296" w:type="pct"/>
          </w:tcPr>
          <w:p w14:paraId="6F532F41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 xml:space="preserve">Punti </w:t>
            </w:r>
            <w:r>
              <w:rPr>
                <w:rFonts w:ascii="Verdana" w:hAnsi="Verdana"/>
                <w:sz w:val="20"/>
              </w:rPr>
              <w:t>2</w:t>
            </w:r>
            <w:r w:rsidRPr="00F320B6">
              <w:rPr>
                <w:rFonts w:ascii="Verdana" w:hAnsi="Verdana"/>
                <w:sz w:val="20"/>
              </w:rPr>
              <w:t xml:space="preserve"> per ogni attività, fino a un massimo di 10 punti</w:t>
            </w:r>
          </w:p>
        </w:tc>
        <w:tc>
          <w:tcPr>
            <w:tcW w:w="1205" w:type="pct"/>
          </w:tcPr>
          <w:p w14:paraId="6548D157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3593D2D8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DD4959" w:rsidRPr="00F320B6" w14:paraId="44E7C47F" w14:textId="77777777" w:rsidTr="00C53AA5">
        <w:tc>
          <w:tcPr>
            <w:tcW w:w="1297" w:type="pct"/>
          </w:tcPr>
          <w:p w14:paraId="0FA29CE3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Esperienze di progettazione</w:t>
            </w:r>
            <w:r>
              <w:rPr>
                <w:rFonts w:ascii="Verdana" w:hAnsi="Verdana"/>
                <w:sz w:val="20"/>
              </w:rPr>
              <w:t xml:space="preserve"> e in qualità di formatore di corsi sulla metodologia </w:t>
            </w:r>
            <w:proofErr w:type="spellStart"/>
            <w:r>
              <w:rPr>
                <w:rFonts w:ascii="Verdana" w:hAnsi="Verdana"/>
                <w:sz w:val="20"/>
              </w:rPr>
              <w:t>Debate</w:t>
            </w:r>
            <w:proofErr w:type="spellEnd"/>
          </w:p>
        </w:tc>
        <w:tc>
          <w:tcPr>
            <w:tcW w:w="1296" w:type="pct"/>
          </w:tcPr>
          <w:p w14:paraId="6C696451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 xml:space="preserve">Punti 4 per ogni </w:t>
            </w:r>
            <w:r>
              <w:rPr>
                <w:rFonts w:ascii="Verdana" w:hAnsi="Verdana"/>
                <w:sz w:val="20"/>
              </w:rPr>
              <w:t>corso</w:t>
            </w:r>
            <w:r w:rsidRPr="00F320B6">
              <w:rPr>
                <w:rFonts w:ascii="Verdana" w:hAnsi="Verdana"/>
                <w:sz w:val="20"/>
              </w:rPr>
              <w:t xml:space="preserve">, fino a un massimo di </w:t>
            </w:r>
            <w:r>
              <w:rPr>
                <w:rFonts w:ascii="Verdana" w:hAnsi="Verdana"/>
                <w:sz w:val="20"/>
              </w:rPr>
              <w:t>20</w:t>
            </w:r>
            <w:r w:rsidRPr="00F320B6">
              <w:rPr>
                <w:rFonts w:ascii="Verdana" w:hAnsi="Verdana"/>
                <w:sz w:val="20"/>
              </w:rPr>
              <w:t xml:space="preserve"> punti</w:t>
            </w:r>
          </w:p>
        </w:tc>
        <w:tc>
          <w:tcPr>
            <w:tcW w:w="1205" w:type="pct"/>
          </w:tcPr>
          <w:p w14:paraId="223A5C95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33FE7BFF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DD4959" w:rsidRPr="00F320B6" w14:paraId="6A3553AE" w14:textId="77777777" w:rsidTr="00C53AA5">
        <w:tc>
          <w:tcPr>
            <w:tcW w:w="1297" w:type="pct"/>
          </w:tcPr>
          <w:p w14:paraId="0A6A1455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Partecipazione a</w:t>
            </w:r>
            <w:r>
              <w:rPr>
                <w:rFonts w:ascii="Verdana" w:hAnsi="Verdana"/>
                <w:sz w:val="20"/>
              </w:rPr>
              <w:t xml:space="preserve"> competizioni </w:t>
            </w:r>
            <w:proofErr w:type="spellStart"/>
            <w:r>
              <w:rPr>
                <w:rFonts w:ascii="Verdana" w:hAnsi="Verdana"/>
                <w:sz w:val="20"/>
              </w:rPr>
              <w:t>Debate</w:t>
            </w:r>
            <w:proofErr w:type="spellEnd"/>
            <w:r>
              <w:rPr>
                <w:rFonts w:ascii="Verdana" w:hAnsi="Verdana"/>
                <w:sz w:val="20"/>
              </w:rPr>
              <w:t xml:space="preserve"> con squadre di studenti </w:t>
            </w:r>
          </w:p>
        </w:tc>
        <w:tc>
          <w:tcPr>
            <w:tcW w:w="1296" w:type="pct"/>
          </w:tcPr>
          <w:p w14:paraId="229AAC57" w14:textId="77777777" w:rsidR="00DD4959" w:rsidRPr="00F320B6" w:rsidRDefault="00DD4959" w:rsidP="00C53AA5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Punti 4 per ogni attività, fino a un massimo di 12 punti</w:t>
            </w:r>
          </w:p>
        </w:tc>
        <w:tc>
          <w:tcPr>
            <w:tcW w:w="1205" w:type="pct"/>
          </w:tcPr>
          <w:p w14:paraId="22D24692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77EA1505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DD4959" w:rsidRPr="00F320B6" w14:paraId="52881760" w14:textId="77777777" w:rsidTr="00C53AA5">
        <w:tc>
          <w:tcPr>
            <w:tcW w:w="2593" w:type="pct"/>
            <w:gridSpan w:val="2"/>
          </w:tcPr>
          <w:p w14:paraId="1AD82596" w14:textId="77777777" w:rsidR="00DD4959" w:rsidRPr="00F320B6" w:rsidRDefault="00DD4959" w:rsidP="00C53AA5">
            <w:pPr>
              <w:pStyle w:val="Nessunaspaziatura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 xml:space="preserve">TOTALE PUNTEGGIO TITOLI PROFESSIONALI </w:t>
            </w:r>
            <w:r>
              <w:rPr>
                <w:rFonts w:ascii="Verdana" w:hAnsi="Verdana"/>
                <w:b/>
                <w:sz w:val="20"/>
              </w:rPr>
              <w:t xml:space="preserve">- </w:t>
            </w:r>
            <w:r w:rsidRPr="00F320B6">
              <w:rPr>
                <w:rFonts w:ascii="Verdana" w:hAnsi="Verdana"/>
                <w:b/>
                <w:sz w:val="20"/>
              </w:rPr>
              <w:t xml:space="preserve">MAX </w:t>
            </w:r>
            <w:r>
              <w:rPr>
                <w:rFonts w:ascii="Verdana" w:hAnsi="Verdana"/>
                <w:b/>
                <w:sz w:val="20"/>
              </w:rPr>
              <w:t>42</w:t>
            </w:r>
          </w:p>
        </w:tc>
        <w:tc>
          <w:tcPr>
            <w:tcW w:w="1205" w:type="pct"/>
          </w:tcPr>
          <w:p w14:paraId="7126AA21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7359AE7E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DD4959" w:rsidRPr="00F320B6" w14:paraId="40535F70" w14:textId="77777777" w:rsidTr="00C53AA5">
        <w:tc>
          <w:tcPr>
            <w:tcW w:w="2593" w:type="pct"/>
            <w:gridSpan w:val="2"/>
          </w:tcPr>
          <w:p w14:paraId="49F5A49A" w14:textId="77777777" w:rsidR="00DD4959" w:rsidRDefault="00DD4959" w:rsidP="00C53AA5">
            <w:pPr>
              <w:pStyle w:val="Nessunaspaziatura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TOTALE PUNTEGGIO</w:t>
            </w:r>
            <w:r>
              <w:rPr>
                <w:rFonts w:ascii="Verdana" w:hAnsi="Verdana"/>
                <w:b/>
                <w:sz w:val="20"/>
              </w:rPr>
              <w:t xml:space="preserve"> TITOLI </w:t>
            </w:r>
          </w:p>
          <w:p w14:paraId="6FB882E8" w14:textId="77777777" w:rsidR="00DD4959" w:rsidRPr="00F320B6" w:rsidRDefault="00DD4959" w:rsidP="00C53AA5">
            <w:pPr>
              <w:pStyle w:val="Nessunaspaziatur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(Culturali + Professionali)</w:t>
            </w:r>
          </w:p>
        </w:tc>
        <w:tc>
          <w:tcPr>
            <w:tcW w:w="1205" w:type="pct"/>
          </w:tcPr>
          <w:p w14:paraId="1482EBC1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7D9B0D1F" w14:textId="77777777" w:rsidR="00DD4959" w:rsidRPr="00F320B6" w:rsidRDefault="00DD4959" w:rsidP="00C53AA5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</w:tbl>
    <w:p w14:paraId="3B064310" w14:textId="77777777" w:rsidR="002A4A17" w:rsidRDefault="002A4A17" w:rsidP="002A4A17">
      <w:pPr>
        <w:pStyle w:val="Paragrafoelenco"/>
        <w:widowControl w:val="0"/>
        <w:suppressAutoHyphens/>
        <w:spacing w:after="0" w:line="240" w:lineRule="auto"/>
        <w:ind w:left="10"/>
        <w:jc w:val="both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p w14:paraId="13BA01BA" w14:textId="77777777" w:rsidR="002A4A17" w:rsidRDefault="002A4A17" w:rsidP="00DD4959">
      <w:pPr>
        <w:autoSpaceDE w:val="0"/>
        <w:autoSpaceDN w:val="0"/>
        <w:outlineLvl w:val="0"/>
        <w:rPr>
          <w:rFonts w:ascii="Verdana" w:eastAsia="Calibri" w:hAnsi="Verdana" w:cs="Calibri"/>
          <w:sz w:val="20"/>
          <w:szCs w:val="20"/>
        </w:rPr>
      </w:pPr>
    </w:p>
    <w:p w14:paraId="61E0EED8" w14:textId="77777777" w:rsidR="002A4A17" w:rsidRDefault="002A4A17" w:rsidP="002A4A17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0D37D01B" w14:textId="77777777" w:rsidR="002A4A17" w:rsidRDefault="002A4A17" w:rsidP="002A4A17">
      <w:pPr>
        <w:autoSpaceDE w:val="0"/>
        <w:autoSpaceDN w:val="0"/>
        <w:outlineLvl w:val="0"/>
        <w:rPr>
          <w:rFonts w:ascii="Verdana" w:eastAsia="Calibri" w:hAnsi="Verdana" w:cs="Calibri"/>
          <w:sz w:val="20"/>
          <w:szCs w:val="20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5A05A5FF" w14:textId="7A3252CF" w:rsidR="00E10F77" w:rsidRPr="005441D2" w:rsidRDefault="00E10F77" w:rsidP="005441D2"/>
    <w:sectPr w:rsidR="00E10F77" w:rsidRPr="005441D2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77777777" w:rsidR="00177570" w:rsidRPr="0045116B" w:rsidRDefault="00177570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7777777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E91"/>
    <w:multiLevelType w:val="hybridMultilevel"/>
    <w:tmpl w:val="86F4D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18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1"/>
  </w:num>
  <w:num w:numId="5">
    <w:abstractNumId w:val="15"/>
  </w:num>
  <w:num w:numId="6">
    <w:abstractNumId w:val="24"/>
  </w:num>
  <w:num w:numId="7">
    <w:abstractNumId w:val="19"/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22"/>
  </w:num>
  <w:num w:numId="14">
    <w:abstractNumId w:val="23"/>
  </w:num>
  <w:num w:numId="15">
    <w:abstractNumId w:val="5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14"/>
  </w:num>
  <w:num w:numId="21">
    <w:abstractNumId w:val="17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3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3D9A"/>
    <w:rsid w:val="000E6527"/>
    <w:rsid w:val="000E653B"/>
    <w:rsid w:val="000E7E7F"/>
    <w:rsid w:val="000F0B03"/>
    <w:rsid w:val="000F1E9E"/>
    <w:rsid w:val="000F51DE"/>
    <w:rsid w:val="000F6BC5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77570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4ABB"/>
    <w:rsid w:val="001C0338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726D"/>
    <w:rsid w:val="00220D28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17"/>
    <w:rsid w:val="002A4A30"/>
    <w:rsid w:val="002A6623"/>
    <w:rsid w:val="002B03A1"/>
    <w:rsid w:val="002B1352"/>
    <w:rsid w:val="002B2912"/>
    <w:rsid w:val="002B67E7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5B7"/>
    <w:rsid w:val="004001F8"/>
    <w:rsid w:val="00402571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4700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7463"/>
    <w:rsid w:val="0054214B"/>
    <w:rsid w:val="00542C09"/>
    <w:rsid w:val="00542E70"/>
    <w:rsid w:val="005441D2"/>
    <w:rsid w:val="005502F2"/>
    <w:rsid w:val="00552EB0"/>
    <w:rsid w:val="00555419"/>
    <w:rsid w:val="005557B3"/>
    <w:rsid w:val="00555B79"/>
    <w:rsid w:val="00555C87"/>
    <w:rsid w:val="0056038C"/>
    <w:rsid w:val="00560413"/>
    <w:rsid w:val="00566F94"/>
    <w:rsid w:val="00571560"/>
    <w:rsid w:val="00572DAE"/>
    <w:rsid w:val="005735C0"/>
    <w:rsid w:val="00576832"/>
    <w:rsid w:val="0057719B"/>
    <w:rsid w:val="00577FE3"/>
    <w:rsid w:val="00585A5D"/>
    <w:rsid w:val="00585BAC"/>
    <w:rsid w:val="005862C4"/>
    <w:rsid w:val="005944B1"/>
    <w:rsid w:val="00596FAF"/>
    <w:rsid w:val="00597AFF"/>
    <w:rsid w:val="005A13E7"/>
    <w:rsid w:val="005A2557"/>
    <w:rsid w:val="005A5A07"/>
    <w:rsid w:val="005A7234"/>
    <w:rsid w:val="005A7688"/>
    <w:rsid w:val="005A7CDB"/>
    <w:rsid w:val="005B0053"/>
    <w:rsid w:val="005B0886"/>
    <w:rsid w:val="005B135D"/>
    <w:rsid w:val="005B469B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3456"/>
    <w:rsid w:val="005F6D9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72C"/>
    <w:rsid w:val="006C2954"/>
    <w:rsid w:val="006C2C0B"/>
    <w:rsid w:val="006C3175"/>
    <w:rsid w:val="006C445B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2D5F"/>
    <w:rsid w:val="007327D4"/>
    <w:rsid w:val="007335B2"/>
    <w:rsid w:val="00734A57"/>
    <w:rsid w:val="007352B6"/>
    <w:rsid w:val="00740CD2"/>
    <w:rsid w:val="00743A2C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7D68"/>
    <w:rsid w:val="00767F7B"/>
    <w:rsid w:val="00772641"/>
    <w:rsid w:val="00772A2F"/>
    <w:rsid w:val="007733B2"/>
    <w:rsid w:val="007761DC"/>
    <w:rsid w:val="00780E4C"/>
    <w:rsid w:val="00784ED9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C50"/>
    <w:rsid w:val="00830C7E"/>
    <w:rsid w:val="008370DF"/>
    <w:rsid w:val="00837266"/>
    <w:rsid w:val="00840A17"/>
    <w:rsid w:val="0084142D"/>
    <w:rsid w:val="008522E5"/>
    <w:rsid w:val="008569C9"/>
    <w:rsid w:val="008625BE"/>
    <w:rsid w:val="00865082"/>
    <w:rsid w:val="00867F08"/>
    <w:rsid w:val="00872AEA"/>
    <w:rsid w:val="0087407F"/>
    <w:rsid w:val="0087649B"/>
    <w:rsid w:val="00881D33"/>
    <w:rsid w:val="00881DE5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A5C"/>
    <w:rsid w:val="008A622A"/>
    <w:rsid w:val="008A64F3"/>
    <w:rsid w:val="008B2287"/>
    <w:rsid w:val="008B35B5"/>
    <w:rsid w:val="008B36C6"/>
    <w:rsid w:val="008B3959"/>
    <w:rsid w:val="008B3F03"/>
    <w:rsid w:val="008B5702"/>
    <w:rsid w:val="008B5C94"/>
    <w:rsid w:val="008B6AEC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6C8"/>
    <w:rsid w:val="0094699D"/>
    <w:rsid w:val="0095135B"/>
    <w:rsid w:val="009557A3"/>
    <w:rsid w:val="00957C89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911"/>
    <w:rsid w:val="009A58C7"/>
    <w:rsid w:val="009B0CA3"/>
    <w:rsid w:val="009B1A0E"/>
    <w:rsid w:val="009B1E33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5408A"/>
    <w:rsid w:val="00A5567F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E0320"/>
    <w:rsid w:val="00AE066A"/>
    <w:rsid w:val="00AE2533"/>
    <w:rsid w:val="00AE3BD6"/>
    <w:rsid w:val="00AE58A7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6079"/>
    <w:rsid w:val="00B1710D"/>
    <w:rsid w:val="00B201B9"/>
    <w:rsid w:val="00B2090F"/>
    <w:rsid w:val="00B219E1"/>
    <w:rsid w:val="00B23880"/>
    <w:rsid w:val="00B23D2E"/>
    <w:rsid w:val="00B2687F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94A"/>
    <w:rsid w:val="00BA2D87"/>
    <w:rsid w:val="00BA317F"/>
    <w:rsid w:val="00BA38A7"/>
    <w:rsid w:val="00BA6737"/>
    <w:rsid w:val="00BB2270"/>
    <w:rsid w:val="00BB354A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751A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722B"/>
    <w:rsid w:val="00C71CA5"/>
    <w:rsid w:val="00C75F11"/>
    <w:rsid w:val="00C76DCC"/>
    <w:rsid w:val="00C777E6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23355"/>
    <w:rsid w:val="00D23585"/>
    <w:rsid w:val="00D2769E"/>
    <w:rsid w:val="00D30591"/>
    <w:rsid w:val="00D337F7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F1A"/>
    <w:rsid w:val="00D97C7F"/>
    <w:rsid w:val="00DA2C4C"/>
    <w:rsid w:val="00DA4BCE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4959"/>
    <w:rsid w:val="00DD5A5A"/>
    <w:rsid w:val="00DD65E9"/>
    <w:rsid w:val="00DD74F0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54CA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C0C4B"/>
    <w:rsid w:val="00EC1AF0"/>
    <w:rsid w:val="00EC2BB7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67D1"/>
    <w:rsid w:val="00F32630"/>
    <w:rsid w:val="00F35B1B"/>
    <w:rsid w:val="00F41209"/>
    <w:rsid w:val="00F41769"/>
    <w:rsid w:val="00F41E5D"/>
    <w:rsid w:val="00F42320"/>
    <w:rsid w:val="00F42FDC"/>
    <w:rsid w:val="00F51BD9"/>
    <w:rsid w:val="00F53084"/>
    <w:rsid w:val="00F53599"/>
    <w:rsid w:val="00F56E46"/>
    <w:rsid w:val="00F57CC3"/>
    <w:rsid w:val="00F60013"/>
    <w:rsid w:val="00F61BAA"/>
    <w:rsid w:val="00F63B7C"/>
    <w:rsid w:val="00F670A8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A1407"/>
    <w:rsid w:val="00FA5EB8"/>
    <w:rsid w:val="00FA613F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582A"/>
    <w:rsid w:val="00FD597B"/>
    <w:rsid w:val="00FE31C6"/>
    <w:rsid w:val="00FE580E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nhideWhenUsed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2A4A17"/>
  </w:style>
  <w:style w:type="character" w:customStyle="1" w:styleId="eop">
    <w:name w:val="eop"/>
    <w:basedOn w:val="Carpredefinitoparagrafo"/>
    <w:rsid w:val="002A4A17"/>
  </w:style>
  <w:style w:type="paragraph" w:customStyle="1" w:styleId="elementtoproof">
    <w:name w:val="elementtoproof"/>
    <w:basedOn w:val="Normale"/>
    <w:rsid w:val="002A4A17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3</TotalTime>
  <Pages>2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6</cp:revision>
  <cp:lastPrinted>2023-12-19T09:56:00Z</cp:lastPrinted>
  <dcterms:created xsi:type="dcterms:W3CDTF">2024-02-28T08:08:00Z</dcterms:created>
  <dcterms:modified xsi:type="dcterms:W3CDTF">2024-02-28T14:44:00Z</dcterms:modified>
</cp:coreProperties>
</file>