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4E76" w14:textId="77777777" w:rsidR="00476AD3" w:rsidRPr="009707FB" w:rsidRDefault="00476AD3" w:rsidP="00476AD3">
      <w:pPr>
        <w:autoSpaceDE w:val="0"/>
        <w:autoSpaceDN w:val="0"/>
        <w:ind w:right="2"/>
        <w:jc w:val="right"/>
        <w:rPr>
          <w:rFonts w:ascii="Verdana" w:eastAsia="Calibri" w:hAnsi="Verdana" w:cs="Calibri"/>
          <w:b/>
          <w:bCs/>
          <w:sz w:val="20"/>
          <w:szCs w:val="20"/>
        </w:rPr>
      </w:pPr>
      <w:r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bCs/>
          <w:spacing w:val="-2"/>
          <w:sz w:val="20"/>
          <w:szCs w:val="20"/>
        </w:rPr>
        <w:t>4</w:t>
      </w:r>
    </w:p>
    <w:p w14:paraId="584EDF78" w14:textId="77777777" w:rsidR="00745702" w:rsidRDefault="00745702" w:rsidP="00476AD3">
      <w:pPr>
        <w:autoSpaceDE w:val="0"/>
        <w:autoSpaceDN w:val="0"/>
        <w:spacing w:before="180"/>
        <w:ind w:right="-2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3A986DE6" w14:textId="77777777" w:rsidR="00745702" w:rsidRDefault="00745702" w:rsidP="00476AD3">
      <w:pPr>
        <w:autoSpaceDE w:val="0"/>
        <w:autoSpaceDN w:val="0"/>
        <w:spacing w:before="180"/>
        <w:ind w:right="-2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21A063F" w14:textId="2ADEA624" w:rsidR="00476AD3" w:rsidRDefault="00476AD3" w:rsidP="00476AD3">
      <w:pPr>
        <w:autoSpaceDE w:val="0"/>
        <w:autoSpaceDN w:val="0"/>
        <w:spacing w:before="180"/>
        <w:ind w:right="-2"/>
        <w:jc w:val="center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SCHEDA DI VALUTAZIONE</w:t>
      </w:r>
    </w:p>
    <w:p w14:paraId="21A293BC" w14:textId="77777777" w:rsidR="00476AD3" w:rsidRDefault="00476AD3" w:rsidP="00476AD3">
      <w:pPr>
        <w:autoSpaceDE w:val="0"/>
        <w:autoSpaceDN w:val="0"/>
        <w:ind w:right="-2"/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</w:p>
    <w:p w14:paraId="5C1A71A6" w14:textId="77777777" w:rsidR="00745702" w:rsidRDefault="00745702" w:rsidP="00476AD3">
      <w:pPr>
        <w:contextualSpacing/>
        <w:jc w:val="both"/>
        <w:rPr>
          <w:rFonts w:ascii="Verdana" w:eastAsia="Calibri" w:hAnsi="Verdana" w:cs="Calibri"/>
          <w:b/>
          <w:sz w:val="20"/>
          <w:szCs w:val="20"/>
          <w:lang w:eastAsia="it-IT" w:bidi="it-IT"/>
        </w:rPr>
      </w:pPr>
    </w:p>
    <w:p w14:paraId="313BA110" w14:textId="04BCDA96" w:rsidR="00476AD3" w:rsidRPr="00D94274" w:rsidRDefault="00476AD3" w:rsidP="00476AD3">
      <w:pPr>
        <w:contextualSpacing/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  <w:r w:rsidRPr="00677628">
        <w:rPr>
          <w:rFonts w:ascii="Verdana" w:eastAsia="Calibri" w:hAnsi="Verdana" w:cs="Calibri"/>
          <w:b/>
          <w:sz w:val="20"/>
          <w:szCs w:val="20"/>
          <w:lang w:eastAsia="it-IT" w:bidi="it-IT"/>
        </w:rPr>
        <w:t>per il conferimento di incarichi individuali</w:t>
      </w:r>
      <w:r w:rsidRPr="00E93C4C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  <w:r w:rsidR="00FE368A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in qualità di </w:t>
      </w:r>
      <w:r w:rsidR="00FE368A">
        <w:rPr>
          <w:rFonts w:ascii="Verdana" w:eastAsia="Times New Roman" w:hAnsi="Verdana" w:cs="Segoe UI"/>
          <w:sz w:val="20"/>
          <w:szCs w:val="20"/>
          <w:lang w:eastAsia="it-IT"/>
        </w:rPr>
        <w:t>esperti formatori / tutor</w:t>
      </w:r>
      <w:r w:rsidR="00FE368A" w:rsidRPr="000374DE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FE368A">
        <w:rPr>
          <w:rFonts w:ascii="Verdana" w:eastAsia="Times New Roman" w:hAnsi="Verdana" w:cs="Segoe UI"/>
          <w:sz w:val="20"/>
          <w:szCs w:val="20"/>
          <w:lang w:eastAsia="it-IT"/>
        </w:rPr>
        <w:t xml:space="preserve">per </w:t>
      </w:r>
      <w:r w:rsidR="00FE368A">
        <w:rPr>
          <w:rFonts w:ascii="Verdana" w:hAnsi="Verdana"/>
          <w:sz w:val="20"/>
          <w:szCs w:val="20"/>
        </w:rPr>
        <w:t xml:space="preserve">la realizzazione </w:t>
      </w:r>
      <w:r w:rsidR="00FE368A" w:rsidRPr="00E27104">
        <w:rPr>
          <w:rFonts w:ascii="Verdana" w:hAnsi="Verdana"/>
          <w:sz w:val="20"/>
          <w:szCs w:val="20"/>
        </w:rPr>
        <w:t xml:space="preserve">del progetto </w:t>
      </w:r>
      <w:r w:rsidR="00FE368A">
        <w:rPr>
          <w:rFonts w:ascii="Verdana" w:hAnsi="Verdana"/>
          <w:sz w:val="20"/>
          <w:szCs w:val="20"/>
        </w:rPr>
        <w:t>“</w:t>
      </w:r>
      <w:r w:rsidR="00FE368A" w:rsidRPr="00E27104">
        <w:rPr>
          <w:rFonts w:ascii="Verdana" w:hAnsi="Verdana"/>
          <w:sz w:val="20"/>
          <w:szCs w:val="20"/>
        </w:rPr>
        <w:t>Azioni di potenziamento delle competenze STEM e multilinguistiche (D.M. 65/2023)</w:t>
      </w:r>
      <w:r w:rsidR="00FE368A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bCs/>
          <w:sz w:val="20"/>
          <w:szCs w:val="20"/>
        </w:rPr>
        <w:t>.</w:t>
      </w:r>
    </w:p>
    <w:p w14:paraId="579EACD7" w14:textId="77777777" w:rsidR="00476AD3" w:rsidRPr="009D3091" w:rsidRDefault="00476AD3" w:rsidP="00476AD3">
      <w:pPr>
        <w:suppressAutoHyphens w:val="0"/>
        <w:autoSpaceDE w:val="0"/>
        <w:autoSpaceDN w:val="0"/>
        <w:ind w:right="2"/>
        <w:jc w:val="both"/>
        <w:rPr>
          <w:rFonts w:ascii="Verdana" w:eastAsia="Calibri" w:hAnsi="Verdana" w:cs="Calibri"/>
          <w:kern w:val="0"/>
          <w:sz w:val="20"/>
          <w:szCs w:val="20"/>
          <w:lang w:eastAsia="it-IT" w:bidi="it-IT"/>
        </w:rPr>
      </w:pPr>
      <w:r w:rsidRPr="00A43CCD">
        <w:rPr>
          <w:rFonts w:ascii="Verdana" w:eastAsia="Calibri" w:hAnsi="Verdana" w:cs="Calibri"/>
          <w:bCs/>
          <w:sz w:val="20"/>
          <w:szCs w:val="20"/>
        </w:rPr>
        <w:t xml:space="preserve">Piano Nazionale Di Ripresa e Resilienza - Missione 4: Istruzione e Ricerca - Componente 1 Potenziamento dell’offerta dei servizi di istruzione: dagli asili nido alle Università Investimento </w:t>
      </w:r>
      <w:r>
        <w:rPr>
          <w:rFonts w:ascii="Verdana" w:eastAsia="Calibri" w:hAnsi="Verdana" w:cs="Calibri"/>
          <w:bCs/>
          <w:sz w:val="20"/>
          <w:szCs w:val="20"/>
        </w:rPr>
        <w:t>3.</w:t>
      </w:r>
      <w:r w:rsidRPr="00A43CCD">
        <w:rPr>
          <w:rFonts w:ascii="Verdana" w:eastAsia="Times New Roman" w:hAnsi="Verdana" w:cs="Calibri"/>
          <w:sz w:val="20"/>
          <w:szCs w:val="20"/>
          <w:lang w:eastAsia="it-IT"/>
        </w:rPr>
        <w:t xml:space="preserve">1: </w:t>
      </w:r>
      <w:r w:rsidRPr="00E76E55">
        <w:rPr>
          <w:rFonts w:ascii="Verdana" w:eastAsia="Calibri" w:hAnsi="Verdana" w:cs="Calibri"/>
          <w:bCs/>
          <w:kern w:val="0"/>
          <w:sz w:val="20"/>
          <w:szCs w:val="20"/>
          <w:lang w:eastAsia="en-US" w:bidi="ar-SA"/>
        </w:rPr>
        <w:t>Nuove competenze e nuovi linguaggi - Azioni di potenziamento delle competenze STEM e multilinguistiche (D.M. 65/2023)</w:t>
      </w:r>
      <w:r>
        <w:rPr>
          <w:rFonts w:ascii="Verdana" w:eastAsia="Calibri" w:hAnsi="Verdana" w:cs="Calibri"/>
          <w:bCs/>
          <w:kern w:val="0"/>
          <w:sz w:val="20"/>
          <w:szCs w:val="20"/>
          <w:lang w:eastAsia="en-US" w:bidi="ar-SA"/>
        </w:rPr>
        <w:t xml:space="preserve">. </w:t>
      </w:r>
      <w:r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 w:bidi="ar-SA"/>
        </w:rPr>
        <w:t xml:space="preserve">Codice identificativo: </w:t>
      </w:r>
      <w:r w:rsidRPr="00E76E55">
        <w:rPr>
          <w:rFonts w:ascii="Verdana" w:eastAsia="Times New Roman" w:hAnsi="Verdana" w:cs="NotoSans-Regular"/>
          <w:b/>
          <w:bCs/>
          <w:color w:val="212529"/>
          <w:kern w:val="0"/>
          <w:sz w:val="20"/>
          <w:szCs w:val="20"/>
          <w:lang w:eastAsia="it-IT" w:bidi="ar-SA"/>
        </w:rPr>
        <w:t>M4C1I3.1-2023-1143-P-32107</w:t>
      </w:r>
    </w:p>
    <w:p w14:paraId="7D599FA0" w14:textId="77777777" w:rsidR="00476AD3" w:rsidRDefault="00476AD3" w:rsidP="00476AD3">
      <w:pPr>
        <w:widowControl/>
        <w:suppressAutoHyphens w:val="0"/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it-IT" w:bidi="ar-SA"/>
        </w:rPr>
      </w:pPr>
    </w:p>
    <w:p w14:paraId="724DB010" w14:textId="77777777" w:rsidR="00476AD3" w:rsidRPr="00560A1D" w:rsidRDefault="00476AD3" w:rsidP="00476AD3">
      <w:pPr>
        <w:widowControl/>
        <w:suppressAutoHyphens w:val="0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 w:bidi="ar-SA"/>
        </w:rPr>
      </w:pPr>
      <w:r w:rsidRPr="002A63ED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it-IT" w:bidi="ar-SA"/>
        </w:rPr>
        <w:t xml:space="preserve">CUP: </w:t>
      </w:r>
      <w:r w:rsidRPr="00172C44">
        <w:rPr>
          <w:rFonts w:ascii="Verdana" w:eastAsia="Times New Roman" w:hAnsi="Verdana" w:cs="NotoSans-Regular"/>
          <w:b/>
          <w:bCs/>
          <w:color w:val="212529"/>
          <w:kern w:val="0"/>
          <w:sz w:val="20"/>
          <w:szCs w:val="20"/>
          <w:lang w:eastAsia="it-IT" w:bidi="ar-SA"/>
        </w:rPr>
        <w:t>B74D23002990006</w:t>
      </w:r>
    </w:p>
    <w:p w14:paraId="0DA59972" w14:textId="3F2E1615" w:rsidR="00476AD3" w:rsidRDefault="00476AD3" w:rsidP="00476AD3">
      <w:pPr>
        <w:autoSpaceDE w:val="0"/>
        <w:autoSpaceDN w:val="0"/>
        <w:ind w:right="-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66120569" w14:textId="77777777" w:rsidR="00745702" w:rsidRPr="009707FB" w:rsidRDefault="00745702" w:rsidP="00476AD3">
      <w:pPr>
        <w:autoSpaceDE w:val="0"/>
        <w:autoSpaceDN w:val="0"/>
        <w:ind w:right="-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020975BA" w14:textId="77777777" w:rsidR="00476AD3" w:rsidRDefault="00476AD3" w:rsidP="00476AD3">
      <w:pPr>
        <w:tabs>
          <w:tab w:val="left" w:pos="10619"/>
        </w:tabs>
        <w:autoSpaceDE w:val="0"/>
        <w:autoSpaceDN w:val="0"/>
        <w:spacing w:before="19"/>
        <w:ind w:right="-2"/>
        <w:jc w:val="right"/>
        <w:rPr>
          <w:rFonts w:ascii="Verdana" w:eastAsia="Calibri" w:hAnsi="Verdana" w:cs="Calibri"/>
          <w:sz w:val="20"/>
          <w:szCs w:val="20"/>
        </w:rPr>
      </w:pPr>
    </w:p>
    <w:p w14:paraId="3FF60F8D" w14:textId="77777777" w:rsidR="00476AD3" w:rsidRDefault="00476AD3" w:rsidP="00476AD3">
      <w:pPr>
        <w:autoSpaceDE w:val="0"/>
        <w:autoSpaceDN w:val="0"/>
        <w:spacing w:line="360" w:lineRule="auto"/>
        <w:ind w:right="-2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Il/La</w:t>
      </w:r>
      <w:r w:rsidRPr="009707FB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sottoscritto/a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___________________________________________________ _______</w:t>
      </w:r>
      <w:r>
        <w:rPr>
          <w:rFonts w:ascii="Verdana" w:eastAsia="Calibri" w:hAnsi="Verdana" w:cs="Calibri"/>
          <w:sz w:val="20"/>
          <w:szCs w:val="20"/>
        </w:rPr>
        <w:t xml:space="preserve"> </w:t>
      </w:r>
    </w:p>
    <w:p w14:paraId="5DBF69CB" w14:textId="77777777" w:rsidR="00476AD3" w:rsidRDefault="00476AD3" w:rsidP="00476AD3">
      <w:pPr>
        <w:adjustRightInd w:val="0"/>
        <w:spacing w:before="120" w:after="120" w:line="276" w:lineRule="auto"/>
        <w:ind w:right="-2"/>
        <w:jc w:val="both"/>
        <w:rPr>
          <w:rFonts w:ascii="Verdana" w:eastAsia="Times New Roman" w:hAnsi="Verdana" w:cs="Calibri"/>
          <w:bCs/>
          <w:sz w:val="20"/>
          <w:szCs w:val="20"/>
          <w:lang w:eastAsia="it-IT"/>
        </w:rPr>
      </w:pPr>
      <w:r w:rsidRPr="00B82788">
        <w:rPr>
          <w:rFonts w:ascii="Verdana" w:eastAsia="Times New Roman" w:hAnsi="Verdana" w:cs="Calibri"/>
          <w:bCs/>
          <w:sz w:val="20"/>
          <w:szCs w:val="20"/>
          <w:lang w:eastAsia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</w:t>
      </w:r>
      <w:r w:rsidRPr="005479D9">
        <w:rPr>
          <w:rFonts w:ascii="Verdana" w:eastAsia="Times New Roman" w:hAnsi="Verdana" w:cs="Calibri"/>
          <w:bCs/>
          <w:sz w:val="20"/>
          <w:szCs w:val="20"/>
          <w:lang w:eastAsia="it-IT"/>
        </w:rPr>
        <w:t>2000,</w:t>
      </w:r>
    </w:p>
    <w:p w14:paraId="2918ABF8" w14:textId="77777777" w:rsidR="00476AD3" w:rsidRPr="0053617F" w:rsidRDefault="00476AD3" w:rsidP="00476AD3">
      <w:pPr>
        <w:pStyle w:val="Paragrafoelenco"/>
        <w:suppressAutoHyphens/>
        <w:autoSpaceDE w:val="0"/>
        <w:spacing w:before="120" w:after="120" w:line="276" w:lineRule="auto"/>
        <w:ind w:left="0" w:right="-2"/>
        <w:jc w:val="center"/>
        <w:rPr>
          <w:rFonts w:cstheme="minorHAnsi"/>
          <w:b/>
          <w:bCs/>
        </w:rPr>
      </w:pPr>
      <w:r w:rsidRPr="0053617F">
        <w:rPr>
          <w:rFonts w:cstheme="minorHAnsi"/>
          <w:b/>
          <w:bCs/>
        </w:rPr>
        <w:t xml:space="preserve">DICHIARA </w:t>
      </w:r>
    </w:p>
    <w:p w14:paraId="7399D3F9" w14:textId="77777777" w:rsidR="00476AD3" w:rsidRDefault="00476AD3" w:rsidP="00476AD3">
      <w:pPr>
        <w:autoSpaceDE w:val="0"/>
        <w:autoSpaceDN w:val="0"/>
        <w:ind w:right="-2"/>
        <w:jc w:val="both"/>
        <w:rPr>
          <w:rFonts w:ascii="Verdana" w:eastAsia="Calibri" w:hAnsi="Verdana" w:cs="Calibri"/>
          <w:sz w:val="20"/>
        </w:rPr>
      </w:pPr>
      <w:r w:rsidRPr="00752A4E">
        <w:rPr>
          <w:rFonts w:ascii="Verdana" w:eastAsia="Calibri" w:hAnsi="Verdana" w:cs="Calibri"/>
          <w:sz w:val="20"/>
        </w:rPr>
        <w:t>di essere in possesso delle competenze richieste e dei titoli aggiuntivi di seguito indicati, evidenziati nel curriculum vitae, a</w:t>
      </w:r>
      <w:r w:rsidRPr="00752A4E">
        <w:rPr>
          <w:rFonts w:ascii="Verdana" w:eastAsia="Calibri" w:hAnsi="Verdana" w:cs="Calibri"/>
          <w:spacing w:val="-43"/>
          <w:sz w:val="20"/>
        </w:rPr>
        <w:t xml:space="preserve"> </w:t>
      </w:r>
      <w:r w:rsidRPr="00752A4E">
        <w:rPr>
          <w:rFonts w:ascii="Verdana" w:eastAsia="Calibri" w:hAnsi="Verdana" w:cs="Calibri"/>
          <w:sz w:val="20"/>
        </w:rPr>
        <w:t>tal</w:t>
      </w:r>
      <w:r w:rsidRPr="00752A4E">
        <w:rPr>
          <w:rFonts w:ascii="Verdana" w:eastAsia="Calibri" w:hAnsi="Verdana" w:cs="Calibri"/>
          <w:spacing w:val="-1"/>
          <w:sz w:val="20"/>
        </w:rPr>
        <w:t xml:space="preserve"> </w:t>
      </w:r>
      <w:r w:rsidRPr="00752A4E">
        <w:rPr>
          <w:rFonts w:ascii="Verdana" w:eastAsia="Calibri" w:hAnsi="Verdana" w:cs="Calibri"/>
          <w:sz w:val="20"/>
        </w:rPr>
        <w:t>fine</w:t>
      </w:r>
      <w:r w:rsidRPr="00752A4E">
        <w:rPr>
          <w:rFonts w:ascii="Verdana" w:eastAsia="Calibri" w:hAnsi="Verdana" w:cs="Calibri"/>
          <w:spacing w:val="-1"/>
          <w:sz w:val="20"/>
        </w:rPr>
        <w:t xml:space="preserve"> </w:t>
      </w:r>
      <w:r w:rsidRPr="00752A4E">
        <w:rPr>
          <w:rFonts w:ascii="Verdana" w:eastAsia="Calibri" w:hAnsi="Verdana" w:cs="Calibri"/>
          <w:sz w:val="20"/>
        </w:rPr>
        <w:t>autocertifica i seguenti punteggi:</w:t>
      </w:r>
    </w:p>
    <w:p w14:paraId="53BA349D" w14:textId="1A610FC1" w:rsidR="00D15FC3" w:rsidRDefault="00D15FC3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18A620D4" w14:textId="384623F5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75DE37A8" w14:textId="690A1713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4324153C" w14:textId="5A4F76C3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358BFA1F" w14:textId="56074496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6FDF19B6" w14:textId="5CEA588C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2553CF66" w14:textId="1B483C0C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3D34507B" w14:textId="1B005A66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7798BB1E" w14:textId="394F535A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333D7B70" w14:textId="58B54610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3D4DAD81" w14:textId="6805F199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47125C37" w14:textId="26687775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10BB964E" w14:textId="0781D6CD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1B1A2D3F" w14:textId="56469B42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6DBF16DA" w14:textId="56DCAE44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6AA23257" w14:textId="77777777" w:rsidR="00745702" w:rsidRPr="00F27A22" w:rsidRDefault="00745702" w:rsidP="00745702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lastRenderedPageBreak/>
        <w:t xml:space="preserve">Formatore per Intervento A – Corsi A, B1, B2, C, D, F, G, H </w:t>
      </w:r>
    </w:p>
    <w:p w14:paraId="6B722259" w14:textId="2EC34EF1" w:rsidR="00745702" w:rsidRDefault="00745702" w:rsidP="0074570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>Realizzazione di percorsi didattici, formativi e di orientamento STEM per studentesse e studenti</w:t>
      </w:r>
      <w:r>
        <w:rPr>
          <w:rFonts w:ascii="Verdana" w:hAnsi="Verdana"/>
          <w:sz w:val="20"/>
          <w:szCs w:val="20"/>
        </w:rPr>
        <w:t>;</w:t>
      </w:r>
    </w:p>
    <w:p w14:paraId="1DDA7948" w14:textId="77777777" w:rsidR="00745702" w:rsidRPr="00F27A22" w:rsidRDefault="00745702" w:rsidP="00745702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Tutor</w:t>
      </w:r>
      <w:r w:rsidRPr="00F27A22">
        <w:rPr>
          <w:rFonts w:ascii="Verdana" w:hAnsi="Verdana"/>
          <w:sz w:val="20"/>
          <w:szCs w:val="20"/>
        </w:rPr>
        <w:t xml:space="preserve"> per Intervento A – Corsi A, B1, B2, C, D, F, G, H </w:t>
      </w:r>
    </w:p>
    <w:p w14:paraId="616B70AF" w14:textId="77777777" w:rsidR="00745702" w:rsidRDefault="00745702" w:rsidP="0074570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>Realizzazione di percorsi didattici, formativi e di orientamento STEM per studentesse e studenti</w:t>
      </w:r>
      <w:r>
        <w:rPr>
          <w:rFonts w:ascii="Verdana" w:hAnsi="Verdana"/>
          <w:sz w:val="20"/>
          <w:szCs w:val="20"/>
        </w:rPr>
        <w:t>;</w:t>
      </w:r>
    </w:p>
    <w:p w14:paraId="71CEC5E2" w14:textId="77777777" w:rsidR="00745702" w:rsidRPr="00F27A22" w:rsidRDefault="00745702" w:rsidP="00745702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Formatore </w:t>
      </w:r>
      <w:proofErr w:type="spellStart"/>
      <w:r>
        <w:rPr>
          <w:rFonts w:ascii="Verdana" w:hAnsi="Verdana"/>
          <w:sz w:val="20"/>
          <w:szCs w:val="20"/>
        </w:rPr>
        <w:t>mentor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F27A22">
        <w:rPr>
          <w:rFonts w:ascii="Verdana" w:hAnsi="Verdana"/>
          <w:sz w:val="20"/>
          <w:szCs w:val="20"/>
        </w:rPr>
        <w:t xml:space="preserve">per Intervento A – </w:t>
      </w:r>
      <w:r>
        <w:rPr>
          <w:rFonts w:ascii="Verdana" w:hAnsi="Verdana"/>
          <w:sz w:val="20"/>
          <w:szCs w:val="20"/>
        </w:rPr>
        <w:t>ATT-828</w:t>
      </w:r>
      <w:r w:rsidRPr="00F27A22">
        <w:rPr>
          <w:rFonts w:ascii="Verdana" w:hAnsi="Verdana"/>
          <w:sz w:val="20"/>
          <w:szCs w:val="20"/>
        </w:rPr>
        <w:t xml:space="preserve"> </w:t>
      </w:r>
    </w:p>
    <w:p w14:paraId="248A66EA" w14:textId="77777777" w:rsidR="00745702" w:rsidRDefault="00745702" w:rsidP="0074570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>Realizzazione di percorsi didattici, formativi e di orientamento STEM per studentesse e studenti</w:t>
      </w:r>
      <w:r>
        <w:rPr>
          <w:rFonts w:ascii="Verdana" w:hAnsi="Verdana"/>
          <w:sz w:val="20"/>
          <w:szCs w:val="20"/>
        </w:rPr>
        <w:t>;</w:t>
      </w:r>
    </w:p>
    <w:p w14:paraId="15B84586" w14:textId="77777777" w:rsidR="00745702" w:rsidRDefault="00745702" w:rsidP="0074570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gliatabella1"/>
        <w:tblW w:w="10485" w:type="dxa"/>
        <w:tblLook w:val="04A0" w:firstRow="1" w:lastRow="0" w:firstColumn="1" w:lastColumn="0" w:noHBand="0" w:noVBand="1"/>
      </w:tblPr>
      <w:tblGrid>
        <w:gridCol w:w="3114"/>
        <w:gridCol w:w="3402"/>
        <w:gridCol w:w="1984"/>
        <w:gridCol w:w="1985"/>
      </w:tblGrid>
      <w:tr w:rsidR="00745702" w:rsidRPr="0032755E" w14:paraId="4FBBE4EE" w14:textId="0C519F6B" w:rsidTr="00745702">
        <w:trPr>
          <w:trHeight w:val="433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7D38ADE8" w14:textId="77777777" w:rsidR="00745702" w:rsidRPr="0032755E" w:rsidRDefault="00745702" w:rsidP="0074570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bookmarkStart w:id="0" w:name="_Hlk161050505"/>
            <w:r w:rsidRPr="0032755E">
              <w:rPr>
                <w:rFonts w:ascii="Verdana" w:hAnsi="Verdana"/>
                <w:b/>
                <w:sz w:val="18"/>
                <w:szCs w:val="20"/>
              </w:rPr>
              <w:t>Titoli culturali, formativi, esperienziali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274A3C8" w14:textId="77777777" w:rsidR="00745702" w:rsidRPr="0032755E" w:rsidRDefault="00745702" w:rsidP="0074570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2755E">
              <w:rPr>
                <w:rFonts w:ascii="Verdana" w:hAnsi="Verdana"/>
                <w:b/>
                <w:sz w:val="18"/>
                <w:szCs w:val="20"/>
              </w:rPr>
              <w:t>Punti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0D7916C4" w14:textId="2D4F1296" w:rsidR="00745702" w:rsidRPr="0032755E" w:rsidRDefault="00745702" w:rsidP="0074570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Autovalutazione del candidato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325D7635" w14:textId="4D88D125" w:rsidR="00745702" w:rsidRPr="0032755E" w:rsidRDefault="00745702" w:rsidP="0074570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Validazione della Commissione</w:t>
            </w:r>
          </w:p>
        </w:tc>
      </w:tr>
      <w:tr w:rsidR="00745702" w:rsidRPr="0032755E" w14:paraId="53E098BF" w14:textId="468C9AC8" w:rsidTr="00745702">
        <w:trPr>
          <w:trHeight w:val="386"/>
        </w:trPr>
        <w:tc>
          <w:tcPr>
            <w:tcW w:w="3114" w:type="dxa"/>
            <w:vMerge w:val="restart"/>
          </w:tcPr>
          <w:p w14:paraId="764A5DEB" w14:textId="77777777" w:rsidR="00745702" w:rsidRPr="00671EDC" w:rsidRDefault="00745702" w:rsidP="004D1A4C">
            <w:pPr>
              <w:pStyle w:val="Nessunaspaziatura"/>
              <w:jc w:val="both"/>
              <w:rPr>
                <w:rStyle w:val="normaltextrun"/>
                <w:rFonts w:ascii="Verdana" w:hAnsi="Verdana" w:cs="Calibri"/>
                <w:sz w:val="18"/>
                <w:szCs w:val="18"/>
              </w:rPr>
            </w:pPr>
            <w:r w:rsidRPr="00671EDC">
              <w:rPr>
                <w:rStyle w:val="normaltextrun"/>
                <w:rFonts w:ascii="Verdana" w:hAnsi="Verdana" w:cs="Calibri"/>
                <w:sz w:val="18"/>
                <w:szCs w:val="18"/>
              </w:rPr>
              <w:t>Laurea quadriennale / magistrale coerente con tipologia dell’incarico.</w:t>
            </w:r>
          </w:p>
          <w:p w14:paraId="1E0200F3" w14:textId="77777777" w:rsidR="00745702" w:rsidRPr="00671EDC" w:rsidRDefault="00745702" w:rsidP="004D1A4C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671EDC">
              <w:rPr>
                <w:rStyle w:val="normaltextrun"/>
                <w:rFonts w:ascii="Verdana" w:hAnsi="Verdana" w:cs="Calibri"/>
                <w:b/>
                <w:bCs/>
                <w:sz w:val="18"/>
                <w:szCs w:val="18"/>
              </w:rPr>
              <w:t>Punti max 5</w:t>
            </w:r>
          </w:p>
        </w:tc>
        <w:tc>
          <w:tcPr>
            <w:tcW w:w="3402" w:type="dxa"/>
          </w:tcPr>
          <w:p w14:paraId="4DEB386D" w14:textId="77777777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sz w:val="18"/>
              </w:rPr>
            </w:pPr>
            <w:r w:rsidRPr="00671EDC">
              <w:rPr>
                <w:rFonts w:ascii="Verdana" w:hAnsi="Verdana"/>
                <w:sz w:val="18"/>
                <w:szCs w:val="18"/>
              </w:rPr>
              <w:t>Votazione fino a 109: punti 4</w:t>
            </w:r>
          </w:p>
        </w:tc>
        <w:tc>
          <w:tcPr>
            <w:tcW w:w="1984" w:type="dxa"/>
          </w:tcPr>
          <w:p w14:paraId="19830ADF" w14:textId="77777777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1AC818" w14:textId="796B03F0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45702" w:rsidRPr="0032755E" w14:paraId="3E8BBFA1" w14:textId="6D7B0799" w:rsidTr="00745702">
        <w:tc>
          <w:tcPr>
            <w:tcW w:w="3114" w:type="dxa"/>
            <w:vMerge/>
          </w:tcPr>
          <w:p w14:paraId="6A50A77C" w14:textId="77777777" w:rsidR="00745702" w:rsidRPr="00671EDC" w:rsidRDefault="00745702" w:rsidP="004D1A4C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402" w:type="dxa"/>
          </w:tcPr>
          <w:p w14:paraId="3336208E" w14:textId="77777777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sz w:val="18"/>
              </w:rPr>
            </w:pPr>
            <w:r w:rsidRPr="00671EDC">
              <w:rPr>
                <w:rFonts w:ascii="Verdana" w:hAnsi="Verdana"/>
                <w:sz w:val="18"/>
                <w:szCs w:val="18"/>
              </w:rPr>
              <w:t>Votazione 110 con eventuale lode: punti 5</w:t>
            </w:r>
          </w:p>
        </w:tc>
        <w:tc>
          <w:tcPr>
            <w:tcW w:w="1984" w:type="dxa"/>
          </w:tcPr>
          <w:p w14:paraId="11093C88" w14:textId="77777777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DF7258" w14:textId="5344CA14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45702" w:rsidRPr="0032755E" w14:paraId="77B4A5DC" w14:textId="4E3253E3" w:rsidTr="00745702">
        <w:tc>
          <w:tcPr>
            <w:tcW w:w="3114" w:type="dxa"/>
          </w:tcPr>
          <w:p w14:paraId="12434760" w14:textId="77777777" w:rsidR="00745702" w:rsidRPr="00671EDC" w:rsidRDefault="00745702" w:rsidP="004D1A4C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671EDC"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  <w:t xml:space="preserve">Dottorato di ricerca inerente alla disciplina del profilo specifico di candidatura </w:t>
            </w:r>
            <w:r w:rsidRPr="00671EDC">
              <w:rPr>
                <w:rStyle w:val="normaltextrun"/>
                <w:rFonts w:ascii="Verdana" w:hAnsi="Verdana" w:cs="Calibri"/>
                <w:b/>
                <w:bCs/>
                <w:sz w:val="18"/>
                <w:szCs w:val="18"/>
              </w:rPr>
              <w:t>Punti 3</w:t>
            </w:r>
          </w:p>
        </w:tc>
        <w:tc>
          <w:tcPr>
            <w:tcW w:w="3402" w:type="dxa"/>
          </w:tcPr>
          <w:p w14:paraId="3A15F715" w14:textId="77777777" w:rsidR="00745702" w:rsidRPr="00671EDC" w:rsidRDefault="00745702" w:rsidP="004D1A4C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671EDC">
              <w:rPr>
                <w:rFonts w:ascii="Verdana" w:eastAsiaTheme="minorEastAsia" w:hAnsi="Verdana" w:cstheme="minorBidi"/>
                <w:sz w:val="18"/>
                <w:szCs w:val="18"/>
              </w:rPr>
              <w:t>Punti 3</w:t>
            </w:r>
          </w:p>
        </w:tc>
        <w:tc>
          <w:tcPr>
            <w:tcW w:w="1984" w:type="dxa"/>
          </w:tcPr>
          <w:p w14:paraId="5615BFFF" w14:textId="77777777" w:rsidR="00745702" w:rsidRPr="00671EDC" w:rsidRDefault="00745702" w:rsidP="004D1A4C">
            <w:pPr>
              <w:jc w:val="both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C914F6" w14:textId="2A63EA06" w:rsidR="00745702" w:rsidRPr="00671EDC" w:rsidRDefault="00745702" w:rsidP="004D1A4C">
            <w:pPr>
              <w:jc w:val="both"/>
              <w:rPr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745702" w:rsidRPr="0032755E" w14:paraId="2C65E216" w14:textId="6C3617FA" w:rsidTr="00745702">
        <w:tc>
          <w:tcPr>
            <w:tcW w:w="3114" w:type="dxa"/>
          </w:tcPr>
          <w:p w14:paraId="684BE2D4" w14:textId="77777777" w:rsidR="00745702" w:rsidRPr="00671EDC" w:rsidRDefault="00745702" w:rsidP="004D1A4C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671EDC"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  <w:t xml:space="preserve">Corso di perfezionamento/Master (60 CFU) annuale con esame finale inerente alla disciplina del profilo specifico di candidatura </w:t>
            </w:r>
            <w:r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eastAsiaTheme="minorEastAsia" w:cstheme="minorBidi"/>
                <w:sz w:val="18"/>
                <w:szCs w:val="18"/>
              </w:rPr>
              <w:t xml:space="preserve"> </w:t>
            </w:r>
            <w:r w:rsidRPr="00671EDC">
              <w:rPr>
                <w:rStyle w:val="normaltextrun"/>
                <w:rFonts w:ascii="Verdana" w:hAnsi="Verdana" w:cs="Calibri"/>
                <w:b/>
                <w:bCs/>
                <w:sz w:val="18"/>
                <w:szCs w:val="18"/>
              </w:rPr>
              <w:t>Punti max 2</w:t>
            </w:r>
          </w:p>
        </w:tc>
        <w:tc>
          <w:tcPr>
            <w:tcW w:w="3402" w:type="dxa"/>
          </w:tcPr>
          <w:p w14:paraId="4249CD3C" w14:textId="77777777" w:rsidR="00745702" w:rsidRPr="00671EDC" w:rsidRDefault="00745702" w:rsidP="004D1A4C">
            <w:pPr>
              <w:spacing w:line="257" w:lineRule="auto"/>
              <w:ind w:left="-20" w:right="-20"/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</w:pPr>
            <w:r w:rsidRPr="00671EDC"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  <w:t>1 punto per corso fino a un massimo di 2</w:t>
            </w:r>
          </w:p>
          <w:p w14:paraId="2453580E" w14:textId="77777777" w:rsidR="00745702" w:rsidRPr="00671EDC" w:rsidRDefault="00745702" w:rsidP="004D1A4C">
            <w:pPr>
              <w:jc w:val="both"/>
              <w:rPr>
                <w:rFonts w:ascii="Verdana" w:hAnsi="Verdana"/>
                <w:sz w:val="18"/>
                <w:szCs w:val="22"/>
              </w:rPr>
            </w:pPr>
            <w:r w:rsidRPr="00671EDC"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367568C1" w14:textId="77777777" w:rsidR="00745702" w:rsidRPr="00671EDC" w:rsidRDefault="00745702" w:rsidP="004D1A4C">
            <w:pPr>
              <w:spacing w:line="257" w:lineRule="auto"/>
              <w:ind w:left="-20" w:right="-20"/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42C056" w14:textId="1B736EFC" w:rsidR="00745702" w:rsidRPr="00671EDC" w:rsidRDefault="00745702" w:rsidP="004D1A4C">
            <w:pPr>
              <w:spacing w:line="257" w:lineRule="auto"/>
              <w:ind w:left="-20" w:right="-20"/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745702" w:rsidRPr="0032755E" w14:paraId="0BDE024E" w14:textId="05D9A074" w:rsidTr="00745702">
        <w:tc>
          <w:tcPr>
            <w:tcW w:w="3114" w:type="dxa"/>
          </w:tcPr>
          <w:p w14:paraId="5B9F2707" w14:textId="77777777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671EDC"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  <w:t xml:space="preserve">Corso di perfezionamento/Master (120 CFU) biennale con esame finale inerente </w:t>
            </w:r>
            <w:proofErr w:type="gramStart"/>
            <w:r w:rsidRPr="00671EDC"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  <w:t>la</w:t>
            </w:r>
            <w:proofErr w:type="gramEnd"/>
            <w:r w:rsidRPr="00671EDC"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  <w:t xml:space="preserve"> disciplina del profilo specifico di candidatura </w:t>
            </w:r>
            <w:r w:rsidRPr="00671EDC">
              <w:rPr>
                <w:rStyle w:val="normaltextrun"/>
                <w:rFonts w:ascii="Verdana" w:hAnsi="Verdana" w:cs="Calibri"/>
                <w:b/>
                <w:bCs/>
                <w:sz w:val="18"/>
                <w:szCs w:val="18"/>
              </w:rPr>
              <w:t>Punti max 4</w:t>
            </w:r>
          </w:p>
        </w:tc>
        <w:tc>
          <w:tcPr>
            <w:tcW w:w="3402" w:type="dxa"/>
          </w:tcPr>
          <w:p w14:paraId="03A92ADD" w14:textId="77777777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sz w:val="18"/>
                <w:szCs w:val="20"/>
              </w:rPr>
            </w:pPr>
            <w:r w:rsidRPr="00671EDC"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  <w:t>2 punti per corso fino a un massimo di 4</w:t>
            </w:r>
          </w:p>
        </w:tc>
        <w:tc>
          <w:tcPr>
            <w:tcW w:w="1984" w:type="dxa"/>
          </w:tcPr>
          <w:p w14:paraId="315100D1" w14:textId="77777777" w:rsidR="00745702" w:rsidRPr="00671EDC" w:rsidRDefault="00745702" w:rsidP="004D1A4C">
            <w:pPr>
              <w:pStyle w:val="Nessunaspaziatura"/>
              <w:jc w:val="both"/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ED2356" w14:textId="51407839" w:rsidR="00745702" w:rsidRPr="00671EDC" w:rsidRDefault="00745702" w:rsidP="004D1A4C">
            <w:pPr>
              <w:pStyle w:val="Nessunaspaziatura"/>
              <w:jc w:val="both"/>
              <w:rPr>
                <w:rStyle w:val="normaltextrun"/>
                <w:rFonts w:ascii="Verdana" w:eastAsiaTheme="minorEastAsia" w:hAnsi="Verdana" w:cstheme="minorBidi"/>
                <w:sz w:val="18"/>
                <w:szCs w:val="18"/>
              </w:rPr>
            </w:pPr>
          </w:p>
        </w:tc>
      </w:tr>
      <w:tr w:rsidR="00745702" w:rsidRPr="0032755E" w14:paraId="7E37F729" w14:textId="0C715FA1" w:rsidTr="00745702">
        <w:tc>
          <w:tcPr>
            <w:tcW w:w="3114" w:type="dxa"/>
          </w:tcPr>
          <w:p w14:paraId="5F0B2FA5" w14:textId="77777777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sz w:val="18"/>
                <w:szCs w:val="20"/>
              </w:rPr>
            </w:pPr>
            <w:r w:rsidRPr="00671EDC">
              <w:rPr>
                <w:rFonts w:ascii="Verdana" w:hAnsi="Verdana"/>
                <w:sz w:val="18"/>
                <w:szCs w:val="18"/>
              </w:rPr>
              <w:t xml:space="preserve">Aggiornamento e formazione coerente con il progetto ovvero partecipazione a corsi relativi alle metodologie didattiche innovative, alle discipline STEM, alle competenze digitali (Corso di minimo 08 </w:t>
            </w:r>
            <w:proofErr w:type="gramStart"/>
            <w:r w:rsidRPr="00671EDC">
              <w:rPr>
                <w:rFonts w:ascii="Verdana" w:hAnsi="Verdana"/>
                <w:sz w:val="18"/>
                <w:szCs w:val="18"/>
              </w:rPr>
              <w:t>ore)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671EDC">
              <w:rPr>
                <w:rFonts w:ascii="Verdana" w:hAnsi="Verdana"/>
                <w:b/>
                <w:bCs/>
                <w:sz w:val="18"/>
                <w:szCs w:val="18"/>
              </w:rPr>
              <w:t>Punti</w:t>
            </w:r>
            <w:proofErr w:type="gramEnd"/>
            <w:r w:rsidRPr="00671EDC">
              <w:rPr>
                <w:rFonts w:ascii="Verdana" w:hAnsi="Verdana"/>
                <w:b/>
                <w:bCs/>
                <w:sz w:val="18"/>
                <w:szCs w:val="18"/>
              </w:rPr>
              <w:t xml:space="preserve"> max 20</w:t>
            </w:r>
          </w:p>
        </w:tc>
        <w:tc>
          <w:tcPr>
            <w:tcW w:w="3402" w:type="dxa"/>
          </w:tcPr>
          <w:p w14:paraId="4B2FA774" w14:textId="77777777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sz w:val="18"/>
                <w:szCs w:val="20"/>
              </w:rPr>
            </w:pPr>
            <w:r w:rsidRPr="00671EDC">
              <w:rPr>
                <w:rFonts w:ascii="Verdana" w:hAnsi="Verdana"/>
                <w:sz w:val="18"/>
                <w:szCs w:val="18"/>
              </w:rPr>
              <w:t>2 punti per ogni corso fino ad un massimo di 20 punti</w:t>
            </w:r>
          </w:p>
        </w:tc>
        <w:tc>
          <w:tcPr>
            <w:tcW w:w="1984" w:type="dxa"/>
          </w:tcPr>
          <w:p w14:paraId="0EFFC691" w14:textId="77777777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6E5E9B" w14:textId="0B99312A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45702" w:rsidRPr="0032755E" w14:paraId="11ECB99C" w14:textId="49304636" w:rsidTr="00745702">
        <w:tc>
          <w:tcPr>
            <w:tcW w:w="3114" w:type="dxa"/>
            <w:vAlign w:val="center"/>
          </w:tcPr>
          <w:p w14:paraId="4411E0EC" w14:textId="77777777" w:rsidR="00745702" w:rsidRPr="00582233" w:rsidRDefault="00745702" w:rsidP="004D1A4C">
            <w:pPr>
              <w:pStyle w:val="TableParagraph"/>
              <w:ind w:left="22" w:right="97"/>
              <w:jc w:val="left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spacing w:val="-1"/>
                <w:sz w:val="18"/>
                <w:szCs w:val="18"/>
              </w:rPr>
              <w:t>Esperienza</w:t>
            </w:r>
            <w:r w:rsidRPr="00582233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pacing w:val="-1"/>
                <w:sz w:val="18"/>
                <w:szCs w:val="18"/>
              </w:rPr>
              <w:t>pregressa di</w:t>
            </w:r>
            <w:r w:rsidRPr="00582233">
              <w:rPr>
                <w:rFonts w:ascii="Verdana" w:hAnsi="Verdana"/>
                <w:spacing w:val="-17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b/>
                <w:bCs/>
                <w:sz w:val="18"/>
                <w:szCs w:val="18"/>
              </w:rPr>
              <w:t>docenza</w:t>
            </w:r>
            <w:r w:rsidRPr="00582233">
              <w:rPr>
                <w:rFonts w:ascii="Verdana" w:hAnsi="Verdana"/>
                <w:sz w:val="18"/>
                <w:szCs w:val="18"/>
              </w:rPr>
              <w:t>,</w:t>
            </w:r>
            <w:r w:rsidRPr="00582233">
              <w:rPr>
                <w:rFonts w:ascii="Verdana" w:hAnsi="Verdana"/>
                <w:spacing w:val="1"/>
                <w:sz w:val="18"/>
                <w:szCs w:val="18"/>
              </w:rPr>
              <w:t xml:space="preserve"> soprattutto mediante</w:t>
            </w:r>
            <w:r w:rsidRPr="00582233">
              <w:rPr>
                <w:rFonts w:ascii="Verdana" w:hAnsi="Verdana"/>
                <w:sz w:val="18"/>
                <w:szCs w:val="18"/>
              </w:rPr>
              <w:t xml:space="preserve"> didattica laboratoriale, attinente all’area delle STEM, dell’innovazione didattica e digitale (corsi di recupero, corsi di potenziamento, corsi in preparazione ai test di accesso all’università STEM, </w:t>
            </w:r>
            <w:proofErr w:type="spellStart"/>
            <w:r w:rsidRPr="00582233">
              <w:rPr>
                <w:rFonts w:ascii="Verdana" w:hAnsi="Verdana"/>
                <w:sz w:val="18"/>
                <w:szCs w:val="18"/>
              </w:rPr>
              <w:t>ecc</w:t>
            </w:r>
            <w:proofErr w:type="spellEnd"/>
            <w:r w:rsidRPr="00582233">
              <w:rPr>
                <w:rFonts w:ascii="Verdana" w:hAnsi="Verdana"/>
                <w:sz w:val="18"/>
                <w:szCs w:val="18"/>
              </w:rPr>
              <w:t>)</w:t>
            </w:r>
          </w:p>
          <w:p w14:paraId="7CEE8F7A" w14:textId="77777777" w:rsidR="00745702" w:rsidRPr="00582233" w:rsidRDefault="00745702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b/>
                <w:bCs/>
                <w:sz w:val="18"/>
                <w:szCs w:val="18"/>
              </w:rPr>
              <w:t>Punti 4 per tipologia max 12</w:t>
            </w:r>
          </w:p>
        </w:tc>
        <w:tc>
          <w:tcPr>
            <w:tcW w:w="3402" w:type="dxa"/>
            <w:vAlign w:val="center"/>
          </w:tcPr>
          <w:p w14:paraId="6703420A" w14:textId="77777777" w:rsidR="00745702" w:rsidRPr="0047206C" w:rsidRDefault="00745702" w:rsidP="00745702">
            <w:pPr>
              <w:pStyle w:val="TableParagraph"/>
              <w:numPr>
                <w:ilvl w:val="0"/>
                <w:numId w:val="28"/>
              </w:numPr>
              <w:spacing w:before="0"/>
              <w:ind w:left="147" w:right="0" w:hanging="142"/>
              <w:jc w:val="left"/>
              <w:rPr>
                <w:rFonts w:ascii="Verdana" w:hAnsi="Verdana"/>
                <w:sz w:val="18"/>
                <w:szCs w:val="18"/>
              </w:rPr>
            </w:pPr>
            <w:r w:rsidRPr="0047206C">
              <w:rPr>
                <w:rFonts w:ascii="Verdana" w:hAnsi="Verdana"/>
                <w:sz w:val="18"/>
                <w:szCs w:val="18"/>
              </w:rPr>
              <w:t>Corsi di recupero: 1 punto per ogni corso fino a un massimo di 4</w:t>
            </w:r>
          </w:p>
          <w:p w14:paraId="03096A41" w14:textId="77777777" w:rsidR="00745702" w:rsidRDefault="00745702" w:rsidP="00745702">
            <w:pPr>
              <w:pStyle w:val="TableParagraph"/>
              <w:numPr>
                <w:ilvl w:val="0"/>
                <w:numId w:val="28"/>
              </w:numPr>
              <w:spacing w:before="0"/>
              <w:ind w:left="147" w:right="0" w:hanging="142"/>
              <w:jc w:val="left"/>
              <w:rPr>
                <w:rFonts w:ascii="Verdana" w:hAnsi="Verdana"/>
                <w:sz w:val="18"/>
                <w:szCs w:val="18"/>
              </w:rPr>
            </w:pPr>
            <w:r w:rsidRPr="0047206C">
              <w:rPr>
                <w:rFonts w:ascii="Verdana" w:hAnsi="Verdana"/>
                <w:sz w:val="18"/>
                <w:szCs w:val="18"/>
              </w:rPr>
              <w:t>Corsi di potenziamento: 1 punto per ogni corso fino a un massimo di 4</w:t>
            </w:r>
          </w:p>
          <w:p w14:paraId="1B3DF351" w14:textId="77777777" w:rsidR="00745702" w:rsidRPr="0047206C" w:rsidRDefault="00745702" w:rsidP="00745702">
            <w:pPr>
              <w:pStyle w:val="TableParagraph"/>
              <w:numPr>
                <w:ilvl w:val="0"/>
                <w:numId w:val="28"/>
              </w:numPr>
              <w:spacing w:before="0"/>
              <w:ind w:left="147" w:right="0" w:hanging="142"/>
              <w:jc w:val="left"/>
              <w:rPr>
                <w:rFonts w:ascii="Verdana" w:hAnsi="Verdana"/>
                <w:sz w:val="18"/>
                <w:szCs w:val="18"/>
              </w:rPr>
            </w:pPr>
            <w:r w:rsidRPr="0047206C">
              <w:rPr>
                <w:rFonts w:ascii="Verdana" w:hAnsi="Verdana"/>
                <w:sz w:val="18"/>
                <w:szCs w:val="18"/>
              </w:rPr>
              <w:t>Corsi di preparazione ai test universitari STEM: 1 punto per ogni corso fino a un massimo di 4</w:t>
            </w:r>
          </w:p>
          <w:p w14:paraId="32AC2AA5" w14:textId="77777777" w:rsidR="00745702" w:rsidRPr="0047206C" w:rsidRDefault="00745702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5EC506" w14:textId="77777777" w:rsidR="00745702" w:rsidRPr="0047206C" w:rsidRDefault="00745702" w:rsidP="00C756EB">
            <w:pPr>
              <w:pStyle w:val="TableParagraph"/>
              <w:spacing w:before="0"/>
              <w:ind w:left="147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0260A7" w14:textId="057165E5" w:rsidR="00745702" w:rsidRPr="0047206C" w:rsidRDefault="00745702" w:rsidP="00C756EB">
            <w:pPr>
              <w:pStyle w:val="TableParagraph"/>
              <w:spacing w:before="0"/>
              <w:ind w:left="147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745702" w:rsidRPr="0032755E" w14:paraId="33698804" w14:textId="6242DB1B" w:rsidTr="00745702">
        <w:trPr>
          <w:trHeight w:val="343"/>
        </w:trPr>
        <w:tc>
          <w:tcPr>
            <w:tcW w:w="6516" w:type="dxa"/>
            <w:gridSpan w:val="2"/>
            <w:vAlign w:val="center"/>
          </w:tcPr>
          <w:p w14:paraId="41995BF4" w14:textId="77777777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671EDC">
              <w:rPr>
                <w:rFonts w:ascii="Verdana" w:hAnsi="Verdana"/>
                <w:b/>
                <w:bCs/>
                <w:sz w:val="18"/>
                <w:szCs w:val="20"/>
              </w:rPr>
              <w:t xml:space="preserve">Punteggio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totale </w:t>
            </w:r>
            <w:r w:rsidRPr="00671EDC">
              <w:rPr>
                <w:rFonts w:ascii="Verdana" w:hAnsi="Verdana"/>
                <w:b/>
                <w:bCs/>
                <w:sz w:val="18"/>
                <w:szCs w:val="20"/>
              </w:rPr>
              <w:t>massimo 46</w:t>
            </w:r>
          </w:p>
        </w:tc>
        <w:tc>
          <w:tcPr>
            <w:tcW w:w="1984" w:type="dxa"/>
          </w:tcPr>
          <w:p w14:paraId="76483AB8" w14:textId="77777777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</w:tcPr>
          <w:p w14:paraId="39DC7EFD" w14:textId="50B97848" w:rsidR="00745702" w:rsidRPr="00671EDC" w:rsidRDefault="00745702" w:rsidP="004D1A4C">
            <w:pPr>
              <w:pStyle w:val="Nessunaspaziatura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</w:tbl>
    <w:bookmarkEnd w:id="0"/>
    <w:p w14:paraId="60389EB4" w14:textId="77777777" w:rsidR="00745702" w:rsidRPr="00F27A22" w:rsidRDefault="00745702" w:rsidP="00745702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lastRenderedPageBreak/>
        <w:t xml:space="preserve">Formatore per Intervento A – Corsi A, B, C, D </w:t>
      </w:r>
    </w:p>
    <w:p w14:paraId="772D3854" w14:textId="77777777" w:rsidR="00745702" w:rsidRDefault="00745702" w:rsidP="0074570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Realizzazione di percorsi didattici, formativi e di orientamento </w:t>
      </w:r>
      <w:r>
        <w:rPr>
          <w:rFonts w:ascii="Verdana" w:hAnsi="Verdana"/>
          <w:sz w:val="20"/>
          <w:szCs w:val="20"/>
        </w:rPr>
        <w:t>linguistici</w:t>
      </w:r>
      <w:r w:rsidRPr="00F27A22">
        <w:rPr>
          <w:rFonts w:ascii="Verdana" w:hAnsi="Verdana"/>
          <w:sz w:val="20"/>
          <w:szCs w:val="20"/>
        </w:rPr>
        <w:t xml:space="preserve"> per studentesse e studenti</w:t>
      </w:r>
      <w:r>
        <w:rPr>
          <w:rFonts w:ascii="Verdana" w:hAnsi="Verdana"/>
          <w:sz w:val="20"/>
          <w:szCs w:val="20"/>
        </w:rPr>
        <w:t>;</w:t>
      </w:r>
    </w:p>
    <w:p w14:paraId="23314CA2" w14:textId="4415E08E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tbl>
      <w:tblPr>
        <w:tblStyle w:val="Grigliatabella1"/>
        <w:tblW w:w="10201" w:type="dxa"/>
        <w:tblLook w:val="04A0" w:firstRow="1" w:lastRow="0" w:firstColumn="1" w:lastColumn="0" w:noHBand="0" w:noVBand="1"/>
      </w:tblPr>
      <w:tblGrid>
        <w:gridCol w:w="3114"/>
        <w:gridCol w:w="3260"/>
        <w:gridCol w:w="1985"/>
        <w:gridCol w:w="1842"/>
      </w:tblGrid>
      <w:tr w:rsidR="00C756EB" w:rsidRPr="0032755E" w14:paraId="4CBFC729" w14:textId="226E83C0" w:rsidTr="0082084F">
        <w:trPr>
          <w:trHeight w:val="433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78E398A0" w14:textId="77777777" w:rsidR="00C756EB" w:rsidRPr="0032755E" w:rsidRDefault="00C756EB" w:rsidP="00C756E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2755E">
              <w:rPr>
                <w:rFonts w:ascii="Verdana" w:hAnsi="Verdana"/>
                <w:b/>
                <w:sz w:val="18"/>
                <w:szCs w:val="20"/>
              </w:rPr>
              <w:t>Titoli culturali, formativi, esperienziali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4E632643" w14:textId="77777777" w:rsidR="00C756EB" w:rsidRPr="0032755E" w:rsidRDefault="00C756EB" w:rsidP="00C756E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2755E">
              <w:rPr>
                <w:rFonts w:ascii="Verdana" w:hAnsi="Verdana"/>
                <w:b/>
                <w:sz w:val="18"/>
                <w:szCs w:val="20"/>
              </w:rPr>
              <w:t>Punti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01469F29" w14:textId="5C92C319" w:rsidR="00C756EB" w:rsidRPr="0032755E" w:rsidRDefault="00C756EB" w:rsidP="00C756E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Autovalutazione del candidato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04C112A1" w14:textId="05537F96" w:rsidR="00C756EB" w:rsidRPr="0032755E" w:rsidRDefault="00C756EB" w:rsidP="00C756E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Validazione della Commissione</w:t>
            </w:r>
          </w:p>
        </w:tc>
      </w:tr>
      <w:tr w:rsidR="00C756EB" w:rsidRPr="00FB14CF" w14:paraId="62F03DA7" w14:textId="7DF44E9A" w:rsidTr="0082084F">
        <w:trPr>
          <w:trHeight w:val="1079"/>
        </w:trPr>
        <w:tc>
          <w:tcPr>
            <w:tcW w:w="3114" w:type="dxa"/>
            <w:vAlign w:val="center"/>
          </w:tcPr>
          <w:p w14:paraId="74483C2B" w14:textId="77777777" w:rsidR="00C756EB" w:rsidRPr="00582233" w:rsidRDefault="00C756EB" w:rsidP="004D1A4C">
            <w:pPr>
              <w:pStyle w:val="TableParagraph"/>
              <w:ind w:left="0" w:firstLine="22"/>
              <w:jc w:val="left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sz w:val="18"/>
                <w:szCs w:val="18"/>
              </w:rPr>
              <w:t>Laurea Magistrale in Lingue e Letterature Straniere (Inglese per il corso C) o equipollente</w:t>
            </w:r>
          </w:p>
          <w:p w14:paraId="12393A61" w14:textId="77777777" w:rsidR="00C756EB" w:rsidRPr="00582233" w:rsidRDefault="00C756EB" w:rsidP="004D1A4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82233">
              <w:rPr>
                <w:rFonts w:ascii="Verdana" w:hAnsi="Verdana"/>
                <w:b/>
                <w:sz w:val="18"/>
                <w:szCs w:val="18"/>
              </w:rPr>
              <w:t>Punti</w:t>
            </w:r>
            <w:r w:rsidRPr="00582233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max </w:t>
            </w:r>
            <w:r w:rsidRPr="00582233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38815F59" w14:textId="77777777" w:rsidR="00C756EB" w:rsidRPr="00FB14CF" w:rsidRDefault="00C756EB" w:rsidP="00C756EB">
            <w:pPr>
              <w:pStyle w:val="TableParagraph"/>
              <w:numPr>
                <w:ilvl w:val="0"/>
                <w:numId w:val="26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FB14CF">
              <w:rPr>
                <w:rFonts w:ascii="Verdana" w:hAnsi="Verdana"/>
                <w:sz w:val="18"/>
                <w:szCs w:val="18"/>
              </w:rPr>
              <w:t>Votazione finale pari a 110, con eventuale Lode: 5</w:t>
            </w:r>
          </w:p>
          <w:p w14:paraId="5633B771" w14:textId="77777777" w:rsidR="00C756EB" w:rsidRPr="00FB14CF" w:rsidRDefault="00C756EB" w:rsidP="00C756EB">
            <w:pPr>
              <w:pStyle w:val="TableParagraph"/>
              <w:numPr>
                <w:ilvl w:val="0"/>
                <w:numId w:val="26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FB14CF">
              <w:rPr>
                <w:rFonts w:ascii="Verdana" w:hAnsi="Verdana"/>
                <w:sz w:val="18"/>
                <w:szCs w:val="18"/>
              </w:rPr>
              <w:t>Votazione finale compresa tra 105 e 109: 4</w:t>
            </w:r>
          </w:p>
          <w:p w14:paraId="1911494A" w14:textId="77777777" w:rsidR="00C756EB" w:rsidRPr="00FB14CF" w:rsidRDefault="00C756EB" w:rsidP="00C756EB">
            <w:pPr>
              <w:pStyle w:val="TableParagraph"/>
              <w:numPr>
                <w:ilvl w:val="0"/>
                <w:numId w:val="26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FB14CF">
              <w:rPr>
                <w:rFonts w:ascii="Verdana" w:hAnsi="Verdana"/>
                <w:sz w:val="18"/>
                <w:szCs w:val="18"/>
              </w:rPr>
              <w:t>Votazione finale compresa tra 100 e 104: 3</w:t>
            </w:r>
          </w:p>
          <w:p w14:paraId="47354A30" w14:textId="77777777" w:rsidR="00C756EB" w:rsidRDefault="00C756EB" w:rsidP="00C756EB">
            <w:pPr>
              <w:pStyle w:val="TableParagraph"/>
              <w:numPr>
                <w:ilvl w:val="0"/>
                <w:numId w:val="26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FB14CF">
              <w:rPr>
                <w:rFonts w:ascii="Verdana" w:hAnsi="Verdana"/>
                <w:sz w:val="18"/>
                <w:szCs w:val="18"/>
              </w:rPr>
              <w:t>Votazione finale compresa tra 90 e 99: 2</w:t>
            </w:r>
          </w:p>
          <w:p w14:paraId="626BF704" w14:textId="77777777" w:rsidR="00C756EB" w:rsidRPr="00FB14CF" w:rsidRDefault="00C756EB" w:rsidP="00C756EB">
            <w:pPr>
              <w:pStyle w:val="TableParagraph"/>
              <w:numPr>
                <w:ilvl w:val="0"/>
                <w:numId w:val="26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FB14CF">
              <w:rPr>
                <w:rFonts w:ascii="Verdana" w:hAnsi="Verdana"/>
                <w:sz w:val="18"/>
                <w:szCs w:val="18"/>
              </w:rPr>
              <w:t>Votazione finale uguale o inferiore a 89: 1</w:t>
            </w:r>
          </w:p>
        </w:tc>
        <w:tc>
          <w:tcPr>
            <w:tcW w:w="1985" w:type="dxa"/>
          </w:tcPr>
          <w:p w14:paraId="03EA4565" w14:textId="77777777" w:rsidR="00C756EB" w:rsidRPr="00FB14CF" w:rsidRDefault="00C756EB" w:rsidP="00C756EB">
            <w:pPr>
              <w:pStyle w:val="TableParagraph"/>
              <w:spacing w:before="0"/>
              <w:ind w:left="169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7858EB" w14:textId="77777777" w:rsidR="00C756EB" w:rsidRPr="00FB14CF" w:rsidRDefault="00C756EB" w:rsidP="00C756EB">
            <w:pPr>
              <w:pStyle w:val="TableParagraph"/>
              <w:spacing w:before="0"/>
              <w:ind w:left="169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756EB" w:rsidRPr="00FB14CF" w14:paraId="4EB6BD92" w14:textId="43F7E34C" w:rsidTr="0082084F">
        <w:tc>
          <w:tcPr>
            <w:tcW w:w="3114" w:type="dxa"/>
            <w:vAlign w:val="center"/>
          </w:tcPr>
          <w:p w14:paraId="357A0A68" w14:textId="77777777" w:rsidR="00C756EB" w:rsidRPr="00582233" w:rsidRDefault="00C756EB" w:rsidP="004D1A4C">
            <w:pPr>
              <w:pStyle w:val="TableParagraph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sz w:val="18"/>
                <w:szCs w:val="18"/>
              </w:rPr>
              <w:t>Competenza madrelingua o possesso di certificazione linguistica pari al livello C2 del QCER</w:t>
            </w:r>
          </w:p>
          <w:p w14:paraId="25EE1059" w14:textId="77777777" w:rsidR="00C756EB" w:rsidRPr="00582233" w:rsidRDefault="00C756EB" w:rsidP="004D1A4C">
            <w:pPr>
              <w:ind w:firstLine="22"/>
              <w:rPr>
                <w:rFonts w:ascii="Verdana" w:hAnsi="Verdana"/>
                <w:b/>
                <w:sz w:val="18"/>
                <w:szCs w:val="18"/>
              </w:rPr>
            </w:pPr>
            <w:r w:rsidRPr="00582233">
              <w:rPr>
                <w:rFonts w:ascii="Verdana" w:hAnsi="Verdana"/>
                <w:b/>
                <w:bCs/>
                <w:sz w:val="18"/>
                <w:szCs w:val="18"/>
              </w:rPr>
              <w:t>Punti 5</w:t>
            </w:r>
          </w:p>
        </w:tc>
        <w:tc>
          <w:tcPr>
            <w:tcW w:w="3260" w:type="dxa"/>
            <w:vAlign w:val="center"/>
          </w:tcPr>
          <w:p w14:paraId="38F5F4A2" w14:textId="77777777" w:rsidR="00C756EB" w:rsidRPr="00FB14CF" w:rsidRDefault="00C756EB" w:rsidP="004D1A4C">
            <w:pPr>
              <w:rPr>
                <w:rFonts w:ascii="Verdana" w:hAnsi="Verdana"/>
                <w:sz w:val="18"/>
                <w:szCs w:val="18"/>
              </w:rPr>
            </w:pPr>
            <w:r w:rsidRPr="00FB14CF">
              <w:rPr>
                <w:rFonts w:ascii="Verdana" w:hAnsi="Verdana"/>
                <w:sz w:val="18"/>
                <w:szCs w:val="18"/>
              </w:rPr>
              <w:t>5 punti totali</w:t>
            </w:r>
          </w:p>
        </w:tc>
        <w:tc>
          <w:tcPr>
            <w:tcW w:w="1985" w:type="dxa"/>
          </w:tcPr>
          <w:p w14:paraId="16165DEA" w14:textId="77777777" w:rsidR="00C756EB" w:rsidRPr="00FB14CF" w:rsidRDefault="00C756EB" w:rsidP="004D1A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D7AFBB" w14:textId="77777777" w:rsidR="00C756EB" w:rsidRPr="00FB14CF" w:rsidRDefault="00C756EB" w:rsidP="004D1A4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56EB" w:rsidRPr="00FB14CF" w14:paraId="7D9E2E25" w14:textId="487D5999" w:rsidTr="0082084F">
        <w:tc>
          <w:tcPr>
            <w:tcW w:w="3114" w:type="dxa"/>
            <w:vAlign w:val="center"/>
          </w:tcPr>
          <w:p w14:paraId="53937842" w14:textId="77777777" w:rsidR="00C756EB" w:rsidRPr="00582233" w:rsidRDefault="00C756EB" w:rsidP="004D1A4C">
            <w:pPr>
              <w:pStyle w:val="TableParagraph"/>
              <w:ind w:left="0" w:right="97"/>
              <w:jc w:val="left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sz w:val="18"/>
                <w:szCs w:val="18"/>
              </w:rPr>
              <w:t>Aggiornamento e formazione coerente con il</w:t>
            </w:r>
            <w:r w:rsidRPr="0058223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z w:val="18"/>
                <w:szCs w:val="18"/>
              </w:rPr>
              <w:t>progetto</w:t>
            </w:r>
            <w:r w:rsidRPr="0058223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z w:val="18"/>
                <w:szCs w:val="18"/>
              </w:rPr>
              <w:t>ovvero</w:t>
            </w:r>
            <w:r w:rsidRPr="0058223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z w:val="18"/>
                <w:szCs w:val="18"/>
              </w:rPr>
              <w:t>partecipazione a corsi relativi alla didattica delle lingue straniere (progettazione, metodologie, valutazione)</w:t>
            </w:r>
          </w:p>
          <w:p w14:paraId="5B795D3B" w14:textId="77777777" w:rsidR="00C756EB" w:rsidRPr="00582233" w:rsidRDefault="00C756EB" w:rsidP="004D1A4C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  <w:r w:rsidRPr="00582233">
              <w:rPr>
                <w:rFonts w:ascii="Verdana" w:hAnsi="Verdana"/>
                <w:b/>
                <w:sz w:val="18"/>
                <w:szCs w:val="18"/>
              </w:rPr>
              <w:t>Punti</w:t>
            </w:r>
            <w:r w:rsidRPr="00582233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b/>
                <w:sz w:val="18"/>
                <w:szCs w:val="18"/>
              </w:rPr>
              <w:t>max 10</w:t>
            </w:r>
          </w:p>
        </w:tc>
        <w:tc>
          <w:tcPr>
            <w:tcW w:w="3260" w:type="dxa"/>
            <w:vAlign w:val="center"/>
          </w:tcPr>
          <w:p w14:paraId="59FA97CB" w14:textId="77777777" w:rsidR="00C756EB" w:rsidRPr="00FB14CF" w:rsidRDefault="00C756EB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FB14CF">
              <w:rPr>
                <w:rFonts w:ascii="Verdana" w:hAnsi="Verdana"/>
                <w:sz w:val="18"/>
                <w:szCs w:val="18"/>
              </w:rPr>
              <w:t>2 punti per corso fino a un massimo di 10</w:t>
            </w:r>
          </w:p>
        </w:tc>
        <w:tc>
          <w:tcPr>
            <w:tcW w:w="1985" w:type="dxa"/>
          </w:tcPr>
          <w:p w14:paraId="541C4DED" w14:textId="77777777" w:rsidR="00C756EB" w:rsidRPr="00FB14CF" w:rsidRDefault="00C756EB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E3130F" w14:textId="77777777" w:rsidR="00C756EB" w:rsidRPr="00FB14CF" w:rsidRDefault="00C756EB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  <w:tr w:rsidR="00C756EB" w:rsidRPr="00FB14CF" w14:paraId="6CF8CA38" w14:textId="215EDD13" w:rsidTr="0082084F">
        <w:trPr>
          <w:trHeight w:val="788"/>
        </w:trPr>
        <w:tc>
          <w:tcPr>
            <w:tcW w:w="3114" w:type="dxa"/>
            <w:vAlign w:val="center"/>
          </w:tcPr>
          <w:p w14:paraId="385D34C2" w14:textId="77777777" w:rsidR="00C756EB" w:rsidRPr="00582233" w:rsidRDefault="00C756EB" w:rsidP="004D1A4C">
            <w:pPr>
              <w:pStyle w:val="TableParagraph"/>
              <w:ind w:left="0" w:right="97"/>
              <w:jc w:val="left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spacing w:val="-1"/>
                <w:sz w:val="18"/>
                <w:szCs w:val="18"/>
              </w:rPr>
              <w:t>Esperienza</w:t>
            </w:r>
            <w:r w:rsidRPr="00582233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pacing w:val="-1"/>
                <w:sz w:val="18"/>
                <w:szCs w:val="18"/>
              </w:rPr>
              <w:t>pregressa di</w:t>
            </w:r>
            <w:r w:rsidRPr="00582233">
              <w:rPr>
                <w:rFonts w:ascii="Verdana" w:hAnsi="Verdana"/>
                <w:spacing w:val="-17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b/>
                <w:bCs/>
                <w:sz w:val="18"/>
                <w:szCs w:val="18"/>
              </w:rPr>
              <w:t>docenza</w:t>
            </w:r>
            <w:r w:rsidRPr="00582233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z w:val="18"/>
                <w:szCs w:val="18"/>
              </w:rPr>
              <w:t>in corsi di preparazione alle certificazioni linguistiche</w:t>
            </w:r>
          </w:p>
          <w:p w14:paraId="6ABDBEEE" w14:textId="77777777" w:rsidR="00C756EB" w:rsidRPr="00582233" w:rsidRDefault="00C756EB" w:rsidP="004D1A4C">
            <w:pPr>
              <w:pStyle w:val="Nessunaspaziatura"/>
              <w:ind w:firstLine="22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b/>
                <w:sz w:val="18"/>
                <w:szCs w:val="18"/>
              </w:rPr>
              <w:t>Punti max 10</w:t>
            </w:r>
          </w:p>
        </w:tc>
        <w:tc>
          <w:tcPr>
            <w:tcW w:w="3260" w:type="dxa"/>
            <w:vAlign w:val="center"/>
          </w:tcPr>
          <w:p w14:paraId="0C52A31B" w14:textId="77777777" w:rsidR="00C756EB" w:rsidRDefault="00C756EB" w:rsidP="00C756EB">
            <w:pPr>
              <w:pStyle w:val="TableParagraph"/>
              <w:numPr>
                <w:ilvl w:val="0"/>
                <w:numId w:val="29"/>
              </w:numPr>
              <w:spacing w:before="0"/>
              <w:ind w:left="311" w:right="0"/>
              <w:jc w:val="left"/>
              <w:rPr>
                <w:rFonts w:ascii="Verdana" w:hAnsi="Verdana"/>
                <w:sz w:val="18"/>
                <w:szCs w:val="18"/>
              </w:rPr>
            </w:pPr>
            <w:r w:rsidRPr="00FB14CF">
              <w:rPr>
                <w:rFonts w:ascii="Verdana" w:hAnsi="Verdana"/>
                <w:sz w:val="18"/>
                <w:szCs w:val="18"/>
              </w:rPr>
              <w:t>Esperienza svolta presso codesto Istituto: 10</w:t>
            </w:r>
          </w:p>
          <w:p w14:paraId="5947F2D6" w14:textId="77777777" w:rsidR="00C756EB" w:rsidRPr="00FB14CF" w:rsidRDefault="00C756EB" w:rsidP="00C756EB">
            <w:pPr>
              <w:pStyle w:val="TableParagraph"/>
              <w:numPr>
                <w:ilvl w:val="0"/>
                <w:numId w:val="29"/>
              </w:numPr>
              <w:spacing w:before="0"/>
              <w:ind w:left="311" w:right="0"/>
              <w:jc w:val="left"/>
              <w:rPr>
                <w:rFonts w:ascii="Verdana" w:hAnsi="Verdana"/>
                <w:sz w:val="18"/>
                <w:szCs w:val="18"/>
              </w:rPr>
            </w:pPr>
            <w:r w:rsidRPr="00FB14CF">
              <w:rPr>
                <w:rFonts w:ascii="Verdana" w:hAnsi="Verdana"/>
                <w:sz w:val="18"/>
                <w:szCs w:val="18"/>
              </w:rPr>
              <w:t>Esperienza svolta presso altre Istituzioni Scolastiche: 5</w:t>
            </w:r>
          </w:p>
          <w:p w14:paraId="383BE624" w14:textId="77777777" w:rsidR="00C756EB" w:rsidRPr="00FB14CF" w:rsidRDefault="00C756EB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455CF6" w14:textId="77777777" w:rsidR="00C756EB" w:rsidRPr="00FB14CF" w:rsidRDefault="00C756EB" w:rsidP="00C756EB">
            <w:pPr>
              <w:pStyle w:val="TableParagraph"/>
              <w:spacing w:before="0"/>
              <w:ind w:left="311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53E556" w14:textId="77777777" w:rsidR="00C756EB" w:rsidRPr="00FB14CF" w:rsidRDefault="00C756EB" w:rsidP="00C756EB">
            <w:pPr>
              <w:pStyle w:val="TableParagraph"/>
              <w:spacing w:before="0"/>
              <w:ind w:left="311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756EB" w:rsidRPr="00FB14CF" w14:paraId="3AB4B20D" w14:textId="6092005D" w:rsidTr="0082084F">
        <w:tc>
          <w:tcPr>
            <w:tcW w:w="3114" w:type="dxa"/>
            <w:vAlign w:val="center"/>
          </w:tcPr>
          <w:p w14:paraId="0CE50C7A" w14:textId="4838E3BF" w:rsidR="00C756EB" w:rsidRPr="00582233" w:rsidRDefault="00C756EB" w:rsidP="00C756EB">
            <w:pPr>
              <w:pStyle w:val="TableParagraph"/>
              <w:spacing w:line="222" w:lineRule="exact"/>
              <w:ind w:left="0" w:firstLine="22"/>
              <w:jc w:val="left"/>
              <w:rPr>
                <w:rFonts w:ascii="Verdana" w:hAnsi="Verdana"/>
                <w:spacing w:val="-1"/>
                <w:sz w:val="18"/>
                <w:szCs w:val="18"/>
              </w:rPr>
            </w:pPr>
            <w:r w:rsidRPr="00582233">
              <w:rPr>
                <w:rFonts w:ascii="Verdana" w:hAnsi="Verdana"/>
                <w:spacing w:val="-1"/>
                <w:sz w:val="18"/>
                <w:szCs w:val="18"/>
              </w:rPr>
              <w:t>Esperienza</w:t>
            </w:r>
            <w:r w:rsidRPr="00582233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pacing w:val="-1"/>
                <w:sz w:val="18"/>
                <w:szCs w:val="18"/>
              </w:rPr>
              <w:t xml:space="preserve">come esaminatore presso ente certificatore riconosciuto da </w:t>
            </w:r>
            <w:proofErr w:type="spellStart"/>
            <w:r w:rsidRPr="00582233">
              <w:rPr>
                <w:rFonts w:ascii="Verdana" w:hAnsi="Verdana"/>
                <w:spacing w:val="-1"/>
                <w:sz w:val="18"/>
                <w:szCs w:val="18"/>
              </w:rPr>
              <w:t>Ofqual</w:t>
            </w:r>
            <w:proofErr w:type="spellEnd"/>
            <w:r w:rsidRPr="00582233">
              <w:rPr>
                <w:rFonts w:ascii="Verdana" w:hAnsi="Verdana"/>
                <w:spacing w:val="-1"/>
                <w:sz w:val="18"/>
                <w:szCs w:val="18"/>
              </w:rPr>
              <w:t xml:space="preserve"> (</w:t>
            </w:r>
            <w:r w:rsidRPr="00582233">
              <w:rPr>
                <w:rFonts w:ascii="Verdana" w:hAnsi="Verdana"/>
                <w:i/>
                <w:iCs/>
                <w:spacing w:val="-1"/>
                <w:sz w:val="18"/>
                <w:szCs w:val="18"/>
              </w:rPr>
              <w:t xml:space="preserve">Office of </w:t>
            </w:r>
            <w:proofErr w:type="spellStart"/>
            <w:r w:rsidRPr="00582233">
              <w:rPr>
                <w:rFonts w:ascii="Verdana" w:hAnsi="Verdana"/>
                <w:i/>
                <w:iCs/>
                <w:spacing w:val="-1"/>
                <w:sz w:val="18"/>
                <w:szCs w:val="18"/>
              </w:rPr>
              <w:t>Qualifications</w:t>
            </w:r>
            <w:proofErr w:type="spellEnd"/>
            <w:r w:rsidRPr="00582233">
              <w:rPr>
                <w:rFonts w:ascii="Verdana" w:hAnsi="Verdana"/>
                <w:i/>
                <w:iCs/>
                <w:spacing w:val="-1"/>
                <w:sz w:val="18"/>
                <w:szCs w:val="18"/>
              </w:rPr>
              <w:t xml:space="preserve"> and </w:t>
            </w:r>
            <w:proofErr w:type="spellStart"/>
            <w:r w:rsidRPr="00582233">
              <w:rPr>
                <w:rFonts w:ascii="Verdana" w:hAnsi="Verdana"/>
                <w:i/>
                <w:iCs/>
                <w:spacing w:val="-1"/>
                <w:sz w:val="18"/>
                <w:szCs w:val="18"/>
              </w:rPr>
              <w:t>Examinations</w:t>
            </w:r>
            <w:proofErr w:type="spellEnd"/>
            <w:r w:rsidRPr="00582233">
              <w:rPr>
                <w:rFonts w:ascii="Verdana" w:hAnsi="Verdana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82233">
              <w:rPr>
                <w:rFonts w:ascii="Verdana" w:hAnsi="Verdana"/>
                <w:i/>
                <w:iCs/>
                <w:spacing w:val="-1"/>
                <w:sz w:val="18"/>
                <w:szCs w:val="18"/>
              </w:rPr>
              <w:t>Regulation</w:t>
            </w:r>
            <w:proofErr w:type="spellEnd"/>
            <w:r w:rsidRPr="00582233">
              <w:rPr>
                <w:rFonts w:ascii="Verdana" w:hAnsi="Verdana"/>
                <w:spacing w:val="-1"/>
                <w:sz w:val="18"/>
                <w:szCs w:val="18"/>
              </w:rPr>
              <w:t>)</w:t>
            </w:r>
            <w:r>
              <w:rPr>
                <w:rFonts w:ascii="Verdana" w:hAnsi="Verdana"/>
                <w:spacing w:val="-1"/>
                <w:sz w:val="18"/>
                <w:szCs w:val="18"/>
              </w:rPr>
              <w:t xml:space="preserve">  </w:t>
            </w:r>
            <w:r w:rsidRPr="00582233">
              <w:rPr>
                <w:rFonts w:ascii="Verdana" w:hAnsi="Verdana"/>
                <w:b/>
                <w:bCs/>
                <w:sz w:val="18"/>
                <w:szCs w:val="18"/>
              </w:rPr>
              <w:t>Punti</w:t>
            </w:r>
            <w:proofErr w:type="gramEnd"/>
            <w:r w:rsidRPr="00582233">
              <w:rPr>
                <w:rFonts w:ascii="Verdana" w:hAnsi="Verdana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3260" w:type="dxa"/>
            <w:vAlign w:val="center"/>
          </w:tcPr>
          <w:p w14:paraId="4A1C4CA2" w14:textId="77777777" w:rsidR="00C756EB" w:rsidRPr="00FB14CF" w:rsidRDefault="00C756EB" w:rsidP="004D1A4C">
            <w:pPr>
              <w:pStyle w:val="TableParagraph"/>
              <w:spacing w:before="0"/>
              <w:ind w:left="0" w:right="0"/>
              <w:jc w:val="left"/>
              <w:rPr>
                <w:rFonts w:ascii="Verdana" w:hAnsi="Verdana"/>
                <w:sz w:val="18"/>
                <w:szCs w:val="18"/>
              </w:rPr>
            </w:pPr>
            <w:r w:rsidRPr="00FB14CF">
              <w:rPr>
                <w:rFonts w:ascii="Verdana" w:hAnsi="Verdana"/>
                <w:sz w:val="18"/>
                <w:szCs w:val="18"/>
              </w:rPr>
              <w:t>5 punti totali</w:t>
            </w:r>
          </w:p>
        </w:tc>
        <w:tc>
          <w:tcPr>
            <w:tcW w:w="1985" w:type="dxa"/>
          </w:tcPr>
          <w:p w14:paraId="2EFDEFFC" w14:textId="77777777" w:rsidR="00C756EB" w:rsidRPr="00FB14CF" w:rsidRDefault="00C756EB" w:rsidP="004D1A4C">
            <w:pPr>
              <w:pStyle w:val="TableParagraph"/>
              <w:spacing w:before="0"/>
              <w:ind w:left="0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C24CDBE" w14:textId="77777777" w:rsidR="00C756EB" w:rsidRPr="00FB14CF" w:rsidRDefault="00C756EB" w:rsidP="004D1A4C">
            <w:pPr>
              <w:pStyle w:val="TableParagraph"/>
              <w:spacing w:before="0"/>
              <w:ind w:left="0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756EB" w:rsidRPr="00671EDC" w14:paraId="6F0BA45F" w14:textId="0AF5E9B0" w:rsidTr="0082084F">
        <w:trPr>
          <w:trHeight w:val="343"/>
        </w:trPr>
        <w:tc>
          <w:tcPr>
            <w:tcW w:w="6374" w:type="dxa"/>
            <w:gridSpan w:val="2"/>
            <w:vAlign w:val="center"/>
          </w:tcPr>
          <w:p w14:paraId="411F7656" w14:textId="77777777" w:rsidR="00C756EB" w:rsidRPr="00671EDC" w:rsidRDefault="00C756EB" w:rsidP="004D1A4C">
            <w:pPr>
              <w:pStyle w:val="Nessunaspaziatura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671EDC">
              <w:rPr>
                <w:rFonts w:ascii="Verdana" w:hAnsi="Verdana"/>
                <w:b/>
                <w:bCs/>
                <w:sz w:val="18"/>
                <w:szCs w:val="20"/>
              </w:rPr>
              <w:t xml:space="preserve">Punteggio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totale </w:t>
            </w:r>
            <w:r w:rsidRPr="00671EDC">
              <w:rPr>
                <w:rFonts w:ascii="Verdana" w:hAnsi="Verdana"/>
                <w:b/>
                <w:bCs/>
                <w:sz w:val="18"/>
                <w:szCs w:val="20"/>
              </w:rPr>
              <w:t xml:space="preserve">massimo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35</w:t>
            </w:r>
          </w:p>
        </w:tc>
        <w:tc>
          <w:tcPr>
            <w:tcW w:w="1985" w:type="dxa"/>
          </w:tcPr>
          <w:p w14:paraId="2EFF5EE1" w14:textId="77777777" w:rsidR="00C756EB" w:rsidRPr="00671EDC" w:rsidRDefault="00C756EB" w:rsidP="004D1A4C">
            <w:pPr>
              <w:pStyle w:val="Nessunaspaziatura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842" w:type="dxa"/>
          </w:tcPr>
          <w:p w14:paraId="1712BB7D" w14:textId="77777777" w:rsidR="00C756EB" w:rsidRPr="00671EDC" w:rsidRDefault="00C756EB" w:rsidP="004D1A4C">
            <w:pPr>
              <w:pStyle w:val="Nessunaspaziatura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</w:tbl>
    <w:p w14:paraId="61503314" w14:textId="77777777" w:rsidR="0082084F" w:rsidRPr="0082084F" w:rsidRDefault="0082084F" w:rsidP="0082084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74CA3BED" w14:textId="77777777" w:rsidR="0082084F" w:rsidRPr="0082084F" w:rsidRDefault="0082084F" w:rsidP="0082084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32ECF6A3" w14:textId="77777777" w:rsidR="0082084F" w:rsidRPr="0082084F" w:rsidRDefault="0082084F" w:rsidP="0082084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76284EC4" w14:textId="77777777" w:rsidR="0082084F" w:rsidRPr="0082084F" w:rsidRDefault="0082084F" w:rsidP="0082084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7B915737" w14:textId="77777777" w:rsidR="0082084F" w:rsidRPr="0082084F" w:rsidRDefault="0082084F" w:rsidP="0082084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516973A6" w14:textId="77777777" w:rsidR="0082084F" w:rsidRPr="0082084F" w:rsidRDefault="0082084F" w:rsidP="0082084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26514061" w14:textId="77777777" w:rsidR="0082084F" w:rsidRPr="0082084F" w:rsidRDefault="0082084F" w:rsidP="0082084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548401AC" w14:textId="77777777" w:rsidR="0082084F" w:rsidRPr="0082084F" w:rsidRDefault="0082084F" w:rsidP="0082084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152B8AC3" w14:textId="161F942B" w:rsidR="0082084F" w:rsidRPr="00F27A22" w:rsidRDefault="0082084F" w:rsidP="0082084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lastRenderedPageBreak/>
        <w:t xml:space="preserve">Formatore per Intervento A – Corsi </w:t>
      </w:r>
      <w:r>
        <w:rPr>
          <w:rFonts w:ascii="Verdana" w:hAnsi="Verdana"/>
          <w:sz w:val="20"/>
          <w:szCs w:val="20"/>
        </w:rPr>
        <w:t>E</w:t>
      </w:r>
      <w:r w:rsidRPr="00F27A22">
        <w:rPr>
          <w:rFonts w:ascii="Verdana" w:hAnsi="Verdana"/>
          <w:sz w:val="20"/>
          <w:szCs w:val="20"/>
        </w:rPr>
        <w:t xml:space="preserve"> </w:t>
      </w:r>
    </w:p>
    <w:p w14:paraId="427705B3" w14:textId="77777777" w:rsidR="0082084F" w:rsidRDefault="0082084F" w:rsidP="0082084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Realizzazione di percorsi didattici, formativi e di orientamento </w:t>
      </w:r>
      <w:r>
        <w:rPr>
          <w:rFonts w:ascii="Verdana" w:hAnsi="Verdana"/>
          <w:sz w:val="20"/>
          <w:szCs w:val="20"/>
        </w:rPr>
        <w:t>linguistici</w:t>
      </w:r>
      <w:r w:rsidRPr="00F27A22">
        <w:rPr>
          <w:rFonts w:ascii="Verdana" w:hAnsi="Verdana"/>
          <w:sz w:val="20"/>
          <w:szCs w:val="20"/>
        </w:rPr>
        <w:t xml:space="preserve"> per studentesse e studenti</w:t>
      </w:r>
      <w:r>
        <w:rPr>
          <w:rFonts w:ascii="Verdana" w:hAnsi="Verdana"/>
          <w:sz w:val="20"/>
          <w:szCs w:val="20"/>
        </w:rPr>
        <w:t>;</w:t>
      </w:r>
    </w:p>
    <w:p w14:paraId="16548686" w14:textId="32840C27" w:rsidR="00C756EB" w:rsidRDefault="00C756EB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tbl>
      <w:tblPr>
        <w:tblStyle w:val="Grigliatabella1"/>
        <w:tblW w:w="10485" w:type="dxa"/>
        <w:tblLook w:val="04A0" w:firstRow="1" w:lastRow="0" w:firstColumn="1" w:lastColumn="0" w:noHBand="0" w:noVBand="1"/>
      </w:tblPr>
      <w:tblGrid>
        <w:gridCol w:w="2843"/>
        <w:gridCol w:w="2984"/>
        <w:gridCol w:w="2390"/>
        <w:gridCol w:w="2268"/>
      </w:tblGrid>
      <w:tr w:rsidR="0082084F" w:rsidRPr="0032755E" w14:paraId="16CD833C" w14:textId="401A6409" w:rsidTr="0082084F">
        <w:trPr>
          <w:trHeight w:val="433"/>
        </w:trPr>
        <w:tc>
          <w:tcPr>
            <w:tcW w:w="2843" w:type="dxa"/>
            <w:shd w:val="clear" w:color="auto" w:fill="DEEAF6" w:themeFill="accent1" w:themeFillTint="33"/>
            <w:vAlign w:val="center"/>
          </w:tcPr>
          <w:p w14:paraId="66A14853" w14:textId="77777777" w:rsidR="0082084F" w:rsidRPr="0032755E" w:rsidRDefault="0082084F" w:rsidP="0082084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2755E">
              <w:rPr>
                <w:rFonts w:ascii="Verdana" w:hAnsi="Verdana"/>
                <w:b/>
                <w:sz w:val="18"/>
                <w:szCs w:val="20"/>
              </w:rPr>
              <w:t>Titoli culturali, formativi, esperienziali</w:t>
            </w:r>
          </w:p>
        </w:tc>
        <w:tc>
          <w:tcPr>
            <w:tcW w:w="2984" w:type="dxa"/>
            <w:shd w:val="clear" w:color="auto" w:fill="DEEAF6" w:themeFill="accent1" w:themeFillTint="33"/>
            <w:vAlign w:val="center"/>
          </w:tcPr>
          <w:p w14:paraId="54608B51" w14:textId="77777777" w:rsidR="0082084F" w:rsidRPr="0032755E" w:rsidRDefault="0082084F" w:rsidP="0082084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2755E">
              <w:rPr>
                <w:rFonts w:ascii="Verdana" w:hAnsi="Verdana"/>
                <w:b/>
                <w:sz w:val="18"/>
                <w:szCs w:val="20"/>
              </w:rPr>
              <w:t>Punti</w:t>
            </w:r>
          </w:p>
        </w:tc>
        <w:tc>
          <w:tcPr>
            <w:tcW w:w="2390" w:type="dxa"/>
            <w:shd w:val="clear" w:color="auto" w:fill="DEEAF6" w:themeFill="accent1" w:themeFillTint="33"/>
          </w:tcPr>
          <w:p w14:paraId="150FE7E6" w14:textId="0A4DEEFF" w:rsidR="0082084F" w:rsidRPr="0032755E" w:rsidRDefault="0082084F" w:rsidP="0082084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Autovalutazione del candidato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F7C7367" w14:textId="6AD66E46" w:rsidR="0082084F" w:rsidRPr="0032755E" w:rsidRDefault="0082084F" w:rsidP="0082084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Validazione della Commissione</w:t>
            </w:r>
          </w:p>
        </w:tc>
      </w:tr>
      <w:tr w:rsidR="0082084F" w:rsidRPr="00967499" w14:paraId="6F82C663" w14:textId="746410DB" w:rsidTr="0082084F">
        <w:trPr>
          <w:trHeight w:val="1096"/>
        </w:trPr>
        <w:tc>
          <w:tcPr>
            <w:tcW w:w="2843" w:type="dxa"/>
            <w:vAlign w:val="center"/>
          </w:tcPr>
          <w:p w14:paraId="65306259" w14:textId="77777777" w:rsidR="0082084F" w:rsidRPr="00582233" w:rsidRDefault="0082084F" w:rsidP="004D1A4C">
            <w:pPr>
              <w:pStyle w:val="TableParagraph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sz w:val="18"/>
                <w:szCs w:val="18"/>
              </w:rPr>
              <w:t xml:space="preserve">Laurea Magistrale in Lingua e Letteratura </w:t>
            </w:r>
            <w:r w:rsidRPr="00582233">
              <w:rPr>
                <w:rFonts w:ascii="Verdana" w:hAnsi="Verdana"/>
                <w:b/>
                <w:bCs/>
                <w:sz w:val="18"/>
                <w:szCs w:val="18"/>
              </w:rPr>
              <w:t>Inglese</w:t>
            </w:r>
            <w:r w:rsidRPr="0058223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C39CA1A" w14:textId="77777777" w:rsidR="0082084F" w:rsidRPr="00582233" w:rsidRDefault="0082084F" w:rsidP="004D1A4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82233">
              <w:rPr>
                <w:rFonts w:ascii="Verdana" w:hAnsi="Verdana"/>
                <w:b/>
                <w:sz w:val="18"/>
                <w:szCs w:val="18"/>
              </w:rPr>
              <w:t>Punti</w:t>
            </w:r>
            <w:r w:rsidRPr="00582233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max </w:t>
            </w:r>
            <w:r w:rsidRPr="00582233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984" w:type="dxa"/>
            <w:vAlign w:val="center"/>
          </w:tcPr>
          <w:p w14:paraId="200AEBCA" w14:textId="77777777" w:rsidR="0082084F" w:rsidRPr="00967499" w:rsidRDefault="0082084F" w:rsidP="0082084F">
            <w:pPr>
              <w:pStyle w:val="TableParagraph"/>
              <w:numPr>
                <w:ilvl w:val="0"/>
                <w:numId w:val="30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967499">
              <w:rPr>
                <w:rFonts w:ascii="Verdana" w:hAnsi="Verdana"/>
                <w:sz w:val="18"/>
                <w:szCs w:val="18"/>
              </w:rPr>
              <w:t>Votazione finale pari a 110, con eventuale Lode: 5</w:t>
            </w:r>
          </w:p>
          <w:p w14:paraId="5E045B87" w14:textId="77777777" w:rsidR="0082084F" w:rsidRPr="00967499" w:rsidRDefault="0082084F" w:rsidP="0082084F">
            <w:pPr>
              <w:pStyle w:val="TableParagraph"/>
              <w:numPr>
                <w:ilvl w:val="0"/>
                <w:numId w:val="30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967499">
              <w:rPr>
                <w:rFonts w:ascii="Verdana" w:hAnsi="Verdana"/>
                <w:sz w:val="18"/>
                <w:szCs w:val="18"/>
              </w:rPr>
              <w:t>Votazione finale compresa tra 105 e 109: 4</w:t>
            </w:r>
          </w:p>
          <w:p w14:paraId="68383E41" w14:textId="77777777" w:rsidR="0082084F" w:rsidRPr="00967499" w:rsidRDefault="0082084F" w:rsidP="0082084F">
            <w:pPr>
              <w:pStyle w:val="TableParagraph"/>
              <w:numPr>
                <w:ilvl w:val="0"/>
                <w:numId w:val="30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967499">
              <w:rPr>
                <w:rFonts w:ascii="Verdana" w:hAnsi="Verdana"/>
                <w:sz w:val="18"/>
                <w:szCs w:val="18"/>
              </w:rPr>
              <w:t>Votazione finale compresa tra 100 e 104: 3</w:t>
            </w:r>
          </w:p>
          <w:p w14:paraId="50B93940" w14:textId="77777777" w:rsidR="0082084F" w:rsidRPr="00967499" w:rsidRDefault="0082084F" w:rsidP="0082084F">
            <w:pPr>
              <w:pStyle w:val="TableParagraph"/>
              <w:numPr>
                <w:ilvl w:val="0"/>
                <w:numId w:val="30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967499">
              <w:rPr>
                <w:rFonts w:ascii="Verdana" w:hAnsi="Verdana"/>
                <w:sz w:val="18"/>
                <w:szCs w:val="18"/>
              </w:rPr>
              <w:t>Votazione finale compresa tra 90 e 99: 2</w:t>
            </w:r>
          </w:p>
          <w:p w14:paraId="6CD62CD5" w14:textId="77777777" w:rsidR="0082084F" w:rsidRPr="00967499" w:rsidRDefault="0082084F" w:rsidP="0082084F">
            <w:pPr>
              <w:pStyle w:val="Paragrafoelenco"/>
              <w:numPr>
                <w:ilvl w:val="0"/>
                <w:numId w:val="30"/>
              </w:numPr>
              <w:ind w:left="169" w:hanging="169"/>
              <w:rPr>
                <w:rFonts w:ascii="Verdana" w:hAnsi="Verdana"/>
                <w:sz w:val="18"/>
                <w:szCs w:val="18"/>
              </w:rPr>
            </w:pPr>
            <w:r w:rsidRPr="00967499">
              <w:rPr>
                <w:rFonts w:ascii="Verdana" w:hAnsi="Verdana"/>
                <w:sz w:val="18"/>
                <w:szCs w:val="18"/>
              </w:rPr>
              <w:t>Votazione finale uguale o inferiore a 89: 1</w:t>
            </w:r>
          </w:p>
        </w:tc>
        <w:tc>
          <w:tcPr>
            <w:tcW w:w="2390" w:type="dxa"/>
          </w:tcPr>
          <w:p w14:paraId="1ACB0BE4" w14:textId="77777777" w:rsidR="0082084F" w:rsidRPr="00967499" w:rsidRDefault="0082084F" w:rsidP="0082084F">
            <w:pPr>
              <w:pStyle w:val="TableParagraph"/>
              <w:spacing w:before="0"/>
              <w:ind w:left="169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E7849D" w14:textId="77777777" w:rsidR="0082084F" w:rsidRPr="00967499" w:rsidRDefault="0082084F" w:rsidP="0082084F">
            <w:pPr>
              <w:pStyle w:val="TableParagraph"/>
              <w:spacing w:before="0"/>
              <w:ind w:left="169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2084F" w:rsidRPr="00967499" w14:paraId="00720BC6" w14:textId="75D759F7" w:rsidTr="0082084F">
        <w:tc>
          <w:tcPr>
            <w:tcW w:w="2843" w:type="dxa"/>
            <w:vAlign w:val="center"/>
          </w:tcPr>
          <w:p w14:paraId="0701AA19" w14:textId="77777777" w:rsidR="0082084F" w:rsidRPr="00582233" w:rsidRDefault="0082084F" w:rsidP="004D1A4C">
            <w:pPr>
              <w:pStyle w:val="TableParagraph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sz w:val="18"/>
                <w:szCs w:val="18"/>
              </w:rPr>
              <w:t xml:space="preserve">Competenza madrelingua o possesso di certificazione linguistica pari al livello C2 del QCER in </w:t>
            </w:r>
            <w:r w:rsidRPr="00582233">
              <w:rPr>
                <w:rFonts w:ascii="Verdana" w:hAnsi="Verdana"/>
                <w:b/>
                <w:bCs/>
                <w:sz w:val="18"/>
                <w:szCs w:val="18"/>
              </w:rPr>
              <w:t>Inglese</w:t>
            </w:r>
          </w:p>
          <w:p w14:paraId="65E7245F" w14:textId="77777777" w:rsidR="0082084F" w:rsidRPr="00582233" w:rsidRDefault="0082084F" w:rsidP="004D1A4C">
            <w:pPr>
              <w:ind w:firstLine="22"/>
              <w:rPr>
                <w:rFonts w:ascii="Verdana" w:hAnsi="Verdana"/>
                <w:b/>
                <w:sz w:val="18"/>
                <w:szCs w:val="18"/>
              </w:rPr>
            </w:pPr>
            <w:r w:rsidRPr="00582233">
              <w:rPr>
                <w:rFonts w:ascii="Verdana" w:hAnsi="Verdana"/>
                <w:b/>
                <w:bCs/>
                <w:sz w:val="18"/>
                <w:szCs w:val="18"/>
              </w:rPr>
              <w:t>Punti 5</w:t>
            </w:r>
          </w:p>
        </w:tc>
        <w:tc>
          <w:tcPr>
            <w:tcW w:w="2984" w:type="dxa"/>
            <w:vAlign w:val="center"/>
          </w:tcPr>
          <w:p w14:paraId="6F6B3F8E" w14:textId="77777777" w:rsidR="0082084F" w:rsidRPr="00967499" w:rsidRDefault="0082084F" w:rsidP="004D1A4C">
            <w:pPr>
              <w:rPr>
                <w:rFonts w:ascii="Verdana" w:hAnsi="Verdana"/>
                <w:sz w:val="18"/>
                <w:szCs w:val="18"/>
              </w:rPr>
            </w:pPr>
            <w:r w:rsidRPr="00967499">
              <w:rPr>
                <w:rFonts w:ascii="Verdana" w:hAnsi="Verdana"/>
                <w:sz w:val="18"/>
                <w:szCs w:val="18"/>
              </w:rPr>
              <w:t>5 punti totali</w:t>
            </w:r>
          </w:p>
        </w:tc>
        <w:tc>
          <w:tcPr>
            <w:tcW w:w="2390" w:type="dxa"/>
          </w:tcPr>
          <w:p w14:paraId="19C55B29" w14:textId="77777777" w:rsidR="0082084F" w:rsidRPr="00967499" w:rsidRDefault="0082084F" w:rsidP="004D1A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A35E40" w14:textId="77777777" w:rsidR="0082084F" w:rsidRPr="00967499" w:rsidRDefault="0082084F" w:rsidP="004D1A4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084F" w:rsidRPr="00967499" w14:paraId="67E9C533" w14:textId="5363B177" w:rsidTr="0082084F">
        <w:tc>
          <w:tcPr>
            <w:tcW w:w="2843" w:type="dxa"/>
            <w:vAlign w:val="center"/>
          </w:tcPr>
          <w:p w14:paraId="323A4EAC" w14:textId="77777777" w:rsidR="0082084F" w:rsidRPr="00582233" w:rsidRDefault="0082084F" w:rsidP="004D1A4C">
            <w:pPr>
              <w:pStyle w:val="TableParagraph"/>
              <w:ind w:left="0" w:right="97"/>
              <w:jc w:val="left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sz w:val="18"/>
                <w:szCs w:val="18"/>
              </w:rPr>
              <w:t xml:space="preserve">Aggiornamento e formazione nell’ambito del </w:t>
            </w:r>
            <w:r w:rsidRPr="00582233">
              <w:rPr>
                <w:rFonts w:ascii="Verdana" w:hAnsi="Verdana"/>
                <w:i/>
                <w:iCs/>
                <w:sz w:val="18"/>
                <w:szCs w:val="18"/>
              </w:rPr>
              <w:t xml:space="preserve">public </w:t>
            </w:r>
            <w:proofErr w:type="spellStart"/>
            <w:r w:rsidRPr="00582233">
              <w:rPr>
                <w:rFonts w:ascii="Verdana" w:hAnsi="Verdana"/>
                <w:i/>
                <w:iCs/>
                <w:sz w:val="18"/>
                <w:szCs w:val="18"/>
              </w:rPr>
              <w:t>speaking</w:t>
            </w:r>
            <w:proofErr w:type="spellEnd"/>
            <w:r w:rsidRPr="00582233">
              <w:rPr>
                <w:rFonts w:ascii="Verdana" w:hAnsi="Verdana"/>
                <w:sz w:val="18"/>
                <w:szCs w:val="18"/>
              </w:rPr>
              <w:t xml:space="preserve"> e/o del </w:t>
            </w:r>
            <w:proofErr w:type="spellStart"/>
            <w:r w:rsidRPr="00582233">
              <w:rPr>
                <w:rFonts w:ascii="Verdana" w:hAnsi="Verdana"/>
                <w:i/>
                <w:iCs/>
                <w:sz w:val="18"/>
                <w:szCs w:val="18"/>
              </w:rPr>
              <w:t>debate</w:t>
            </w:r>
            <w:proofErr w:type="spellEnd"/>
          </w:p>
          <w:p w14:paraId="01E8E89E" w14:textId="77777777" w:rsidR="0082084F" w:rsidRPr="00582233" w:rsidRDefault="0082084F" w:rsidP="004D1A4C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  <w:r w:rsidRPr="00582233">
              <w:rPr>
                <w:rFonts w:ascii="Verdana" w:hAnsi="Verdana"/>
                <w:b/>
                <w:sz w:val="18"/>
                <w:szCs w:val="18"/>
              </w:rPr>
              <w:t>Punti</w:t>
            </w:r>
            <w:r w:rsidRPr="00582233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b/>
                <w:sz w:val="18"/>
                <w:szCs w:val="18"/>
              </w:rPr>
              <w:t>max 20</w:t>
            </w:r>
          </w:p>
        </w:tc>
        <w:tc>
          <w:tcPr>
            <w:tcW w:w="2984" w:type="dxa"/>
            <w:vAlign w:val="center"/>
          </w:tcPr>
          <w:p w14:paraId="5F30A2FE" w14:textId="77777777" w:rsidR="0082084F" w:rsidRPr="00967499" w:rsidRDefault="0082084F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967499">
              <w:rPr>
                <w:rFonts w:ascii="Verdana" w:hAnsi="Verdana"/>
                <w:sz w:val="18"/>
                <w:szCs w:val="18"/>
              </w:rPr>
              <w:t>5 punti per corso fino a un massimo di 20</w:t>
            </w:r>
          </w:p>
        </w:tc>
        <w:tc>
          <w:tcPr>
            <w:tcW w:w="2390" w:type="dxa"/>
          </w:tcPr>
          <w:p w14:paraId="138B6926" w14:textId="77777777" w:rsidR="0082084F" w:rsidRPr="00967499" w:rsidRDefault="0082084F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9BF181" w14:textId="77777777" w:rsidR="0082084F" w:rsidRPr="00967499" w:rsidRDefault="0082084F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  <w:tr w:rsidR="0082084F" w:rsidRPr="00967499" w14:paraId="612F4E5F" w14:textId="238CC273" w:rsidTr="0082084F">
        <w:tc>
          <w:tcPr>
            <w:tcW w:w="2843" w:type="dxa"/>
            <w:vAlign w:val="center"/>
          </w:tcPr>
          <w:p w14:paraId="0E3F234D" w14:textId="77777777" w:rsidR="0082084F" w:rsidRPr="00582233" w:rsidRDefault="0082084F" w:rsidP="004D1A4C">
            <w:pPr>
              <w:pStyle w:val="TableParagraph"/>
              <w:ind w:left="0" w:right="97"/>
              <w:jc w:val="left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sz w:val="18"/>
                <w:szCs w:val="18"/>
              </w:rPr>
              <w:t>Aggiornamento e formazione coerente con il</w:t>
            </w:r>
            <w:r w:rsidRPr="0058223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z w:val="18"/>
                <w:szCs w:val="18"/>
              </w:rPr>
              <w:t>progetto</w:t>
            </w:r>
            <w:r w:rsidRPr="0058223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z w:val="18"/>
                <w:szCs w:val="18"/>
              </w:rPr>
              <w:t>ovvero</w:t>
            </w:r>
            <w:r w:rsidRPr="0058223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z w:val="18"/>
                <w:szCs w:val="18"/>
              </w:rPr>
              <w:t>partecipazione a corsi relativi alla didattica delle lingue straniere (progettazione, metodologie, valutazione)</w:t>
            </w:r>
          </w:p>
          <w:p w14:paraId="2739F86C" w14:textId="77777777" w:rsidR="0082084F" w:rsidRPr="00582233" w:rsidRDefault="0082084F" w:rsidP="004D1A4C">
            <w:pPr>
              <w:pStyle w:val="Nessunaspaziatura"/>
              <w:ind w:firstLine="22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b/>
                <w:sz w:val="18"/>
                <w:szCs w:val="18"/>
              </w:rPr>
              <w:t>Punti</w:t>
            </w:r>
            <w:r w:rsidRPr="00582233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b/>
                <w:sz w:val="18"/>
                <w:szCs w:val="18"/>
              </w:rPr>
              <w:t>max 10</w:t>
            </w:r>
          </w:p>
        </w:tc>
        <w:tc>
          <w:tcPr>
            <w:tcW w:w="2984" w:type="dxa"/>
            <w:vAlign w:val="center"/>
          </w:tcPr>
          <w:p w14:paraId="75FC0A98" w14:textId="77777777" w:rsidR="0082084F" w:rsidRPr="00967499" w:rsidRDefault="0082084F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967499">
              <w:rPr>
                <w:rFonts w:ascii="Verdana" w:hAnsi="Verdana"/>
                <w:sz w:val="18"/>
                <w:szCs w:val="18"/>
              </w:rPr>
              <w:t>2 punti per corso fino a un massimo di 10</w:t>
            </w:r>
          </w:p>
        </w:tc>
        <w:tc>
          <w:tcPr>
            <w:tcW w:w="2390" w:type="dxa"/>
          </w:tcPr>
          <w:p w14:paraId="4B95D199" w14:textId="77777777" w:rsidR="0082084F" w:rsidRPr="00967499" w:rsidRDefault="0082084F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0C6E6C" w14:textId="77777777" w:rsidR="0082084F" w:rsidRPr="00967499" w:rsidRDefault="0082084F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  <w:tr w:rsidR="0082084F" w:rsidRPr="00671EDC" w14:paraId="67317BE1" w14:textId="79F50B5C" w:rsidTr="0082084F">
        <w:trPr>
          <w:trHeight w:val="343"/>
        </w:trPr>
        <w:tc>
          <w:tcPr>
            <w:tcW w:w="5827" w:type="dxa"/>
            <w:gridSpan w:val="2"/>
            <w:vAlign w:val="center"/>
          </w:tcPr>
          <w:p w14:paraId="6EDE74BD" w14:textId="77777777" w:rsidR="0082084F" w:rsidRPr="00671EDC" w:rsidRDefault="0082084F" w:rsidP="004D1A4C">
            <w:pPr>
              <w:pStyle w:val="Nessunaspaziatura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671EDC">
              <w:rPr>
                <w:rFonts w:ascii="Verdana" w:hAnsi="Verdana"/>
                <w:b/>
                <w:bCs/>
                <w:sz w:val="18"/>
                <w:szCs w:val="20"/>
              </w:rPr>
              <w:t xml:space="preserve">Punteggio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totale </w:t>
            </w:r>
            <w:r w:rsidRPr="00671EDC">
              <w:rPr>
                <w:rFonts w:ascii="Verdana" w:hAnsi="Verdana"/>
                <w:b/>
                <w:bCs/>
                <w:sz w:val="18"/>
                <w:szCs w:val="20"/>
              </w:rPr>
              <w:t xml:space="preserve">massimo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40</w:t>
            </w:r>
          </w:p>
        </w:tc>
        <w:tc>
          <w:tcPr>
            <w:tcW w:w="2390" w:type="dxa"/>
          </w:tcPr>
          <w:p w14:paraId="2B04545B" w14:textId="77777777" w:rsidR="0082084F" w:rsidRPr="00671EDC" w:rsidRDefault="0082084F" w:rsidP="004D1A4C">
            <w:pPr>
              <w:pStyle w:val="Nessunaspaziatura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</w:tcPr>
          <w:p w14:paraId="48C1B85D" w14:textId="77777777" w:rsidR="0082084F" w:rsidRPr="00671EDC" w:rsidRDefault="0082084F" w:rsidP="004D1A4C">
            <w:pPr>
              <w:pStyle w:val="Nessunaspaziatura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</w:tbl>
    <w:p w14:paraId="0ED30AB7" w14:textId="77777777" w:rsidR="0082084F" w:rsidRDefault="0082084F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329CA1D9" w14:textId="3DF9D41B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344AD438" w14:textId="35BC3BF7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1155417C" w14:textId="7871918A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37E95F3B" w14:textId="0EF73D44" w:rsidR="0082084F" w:rsidRDefault="0082084F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3DF62395" w14:textId="26BFE8B7" w:rsidR="0082084F" w:rsidRDefault="0082084F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2B4F894D" w14:textId="25531A21" w:rsidR="0082084F" w:rsidRDefault="0082084F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001E1E96" w14:textId="1E88159E" w:rsidR="0082084F" w:rsidRDefault="0082084F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65B21FEB" w14:textId="7D7F7A92" w:rsidR="0082084F" w:rsidRDefault="0082084F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1E8E2B14" w14:textId="4F175171" w:rsidR="0082084F" w:rsidRDefault="0082084F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4C9C3836" w14:textId="77777777" w:rsidR="0082084F" w:rsidRDefault="0082084F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258E3DB1" w14:textId="5CE16C71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4F0A0D48" w14:textId="4FAC6204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6AB4DA5C" w14:textId="77777777" w:rsidR="0082084F" w:rsidRPr="00F27A22" w:rsidRDefault="0082084F" w:rsidP="0082084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Tutor</w:t>
      </w:r>
      <w:r w:rsidRPr="00F27A22">
        <w:rPr>
          <w:rFonts w:ascii="Verdana" w:hAnsi="Verdana"/>
          <w:sz w:val="20"/>
          <w:szCs w:val="20"/>
        </w:rPr>
        <w:t xml:space="preserve"> per Intervento A – Corsi A, B, C, D</w:t>
      </w:r>
      <w:r>
        <w:rPr>
          <w:rFonts w:ascii="Verdana" w:hAnsi="Verdana"/>
          <w:sz w:val="20"/>
          <w:szCs w:val="20"/>
        </w:rPr>
        <w:t>, E</w:t>
      </w:r>
      <w:r w:rsidRPr="00F27A22">
        <w:rPr>
          <w:rFonts w:ascii="Verdana" w:hAnsi="Verdana"/>
          <w:sz w:val="20"/>
          <w:szCs w:val="20"/>
        </w:rPr>
        <w:t xml:space="preserve"> </w:t>
      </w:r>
    </w:p>
    <w:p w14:paraId="3729DC01" w14:textId="2FDDE1DC" w:rsidR="0082084F" w:rsidRDefault="0082084F" w:rsidP="0082084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Realizzazione di percorsi didattici, formativi e di orientamento </w:t>
      </w:r>
      <w:r>
        <w:rPr>
          <w:rFonts w:ascii="Verdana" w:hAnsi="Verdana"/>
          <w:sz w:val="20"/>
          <w:szCs w:val="20"/>
        </w:rPr>
        <w:t>linguistici</w:t>
      </w:r>
      <w:r w:rsidRPr="00F27A22">
        <w:rPr>
          <w:rFonts w:ascii="Verdana" w:hAnsi="Verdana"/>
          <w:sz w:val="20"/>
          <w:szCs w:val="20"/>
        </w:rPr>
        <w:t xml:space="preserve"> per studentesse e studenti</w:t>
      </w:r>
    </w:p>
    <w:p w14:paraId="23390BA5" w14:textId="386EC51E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tbl>
      <w:tblPr>
        <w:tblStyle w:val="Grigliatabella1"/>
        <w:tblW w:w="10343" w:type="dxa"/>
        <w:tblLook w:val="04A0" w:firstRow="1" w:lastRow="0" w:firstColumn="1" w:lastColumn="0" w:noHBand="0" w:noVBand="1"/>
      </w:tblPr>
      <w:tblGrid>
        <w:gridCol w:w="2728"/>
        <w:gridCol w:w="2866"/>
        <w:gridCol w:w="2475"/>
        <w:gridCol w:w="2274"/>
      </w:tblGrid>
      <w:tr w:rsidR="0082084F" w:rsidRPr="0032755E" w14:paraId="6EFB0415" w14:textId="5229F6E2" w:rsidTr="009620A6">
        <w:trPr>
          <w:trHeight w:val="433"/>
        </w:trPr>
        <w:tc>
          <w:tcPr>
            <w:tcW w:w="2728" w:type="dxa"/>
            <w:shd w:val="clear" w:color="auto" w:fill="DEEAF6" w:themeFill="accent1" w:themeFillTint="33"/>
            <w:vAlign w:val="center"/>
          </w:tcPr>
          <w:p w14:paraId="5701988E" w14:textId="77777777" w:rsidR="0082084F" w:rsidRPr="0032755E" w:rsidRDefault="0082084F" w:rsidP="0082084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2755E">
              <w:rPr>
                <w:rFonts w:ascii="Verdana" w:hAnsi="Verdana"/>
                <w:b/>
                <w:sz w:val="18"/>
                <w:szCs w:val="20"/>
              </w:rPr>
              <w:t>Titoli culturali, formativi, esperienziali</w:t>
            </w:r>
          </w:p>
        </w:tc>
        <w:tc>
          <w:tcPr>
            <w:tcW w:w="2866" w:type="dxa"/>
            <w:shd w:val="clear" w:color="auto" w:fill="DEEAF6" w:themeFill="accent1" w:themeFillTint="33"/>
            <w:vAlign w:val="center"/>
          </w:tcPr>
          <w:p w14:paraId="7346676F" w14:textId="77777777" w:rsidR="0082084F" w:rsidRPr="0032755E" w:rsidRDefault="0082084F" w:rsidP="0082084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2755E">
              <w:rPr>
                <w:rFonts w:ascii="Verdana" w:hAnsi="Verdana"/>
                <w:b/>
                <w:sz w:val="18"/>
                <w:szCs w:val="20"/>
              </w:rPr>
              <w:t>Punti</w:t>
            </w:r>
          </w:p>
        </w:tc>
        <w:tc>
          <w:tcPr>
            <w:tcW w:w="2475" w:type="dxa"/>
            <w:shd w:val="clear" w:color="auto" w:fill="DEEAF6" w:themeFill="accent1" w:themeFillTint="33"/>
          </w:tcPr>
          <w:p w14:paraId="6F0B07C6" w14:textId="1C042A57" w:rsidR="0082084F" w:rsidRPr="0032755E" w:rsidRDefault="0082084F" w:rsidP="0082084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Autovalutazione del candidato</w:t>
            </w:r>
          </w:p>
        </w:tc>
        <w:tc>
          <w:tcPr>
            <w:tcW w:w="2274" w:type="dxa"/>
            <w:shd w:val="clear" w:color="auto" w:fill="DEEAF6" w:themeFill="accent1" w:themeFillTint="33"/>
          </w:tcPr>
          <w:p w14:paraId="2EF11BDC" w14:textId="66D90D3E" w:rsidR="0082084F" w:rsidRPr="0032755E" w:rsidRDefault="0082084F" w:rsidP="0082084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Validazione della Commissione</w:t>
            </w:r>
          </w:p>
        </w:tc>
      </w:tr>
      <w:tr w:rsidR="0082084F" w:rsidRPr="00541547" w14:paraId="65FED114" w14:textId="72C6A601" w:rsidTr="009620A6">
        <w:tc>
          <w:tcPr>
            <w:tcW w:w="2728" w:type="dxa"/>
            <w:vAlign w:val="center"/>
          </w:tcPr>
          <w:p w14:paraId="2ED89616" w14:textId="77777777" w:rsidR="0082084F" w:rsidRPr="00582233" w:rsidRDefault="0082084F" w:rsidP="004D1A4C">
            <w:pPr>
              <w:pStyle w:val="TableParagraph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sz w:val="18"/>
                <w:szCs w:val="18"/>
              </w:rPr>
              <w:t>Laurea Magistrale in Lingue e Letterature Straniere o equipollente</w:t>
            </w:r>
          </w:p>
          <w:p w14:paraId="46029898" w14:textId="77777777" w:rsidR="0082084F" w:rsidRPr="00582233" w:rsidRDefault="0082084F" w:rsidP="004D1A4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82233">
              <w:rPr>
                <w:rFonts w:ascii="Verdana" w:hAnsi="Verdana"/>
                <w:b/>
                <w:sz w:val="18"/>
                <w:szCs w:val="18"/>
              </w:rPr>
              <w:t>Punti</w:t>
            </w:r>
            <w:r w:rsidRPr="00582233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max </w:t>
            </w:r>
            <w:r w:rsidRPr="00582233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2866" w:type="dxa"/>
            <w:vAlign w:val="center"/>
          </w:tcPr>
          <w:p w14:paraId="6CA4C772" w14:textId="77777777" w:rsidR="0082084F" w:rsidRPr="00541547" w:rsidRDefault="0082084F" w:rsidP="0082084F">
            <w:pPr>
              <w:pStyle w:val="TableParagraph"/>
              <w:numPr>
                <w:ilvl w:val="0"/>
                <w:numId w:val="26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541547">
              <w:rPr>
                <w:rFonts w:ascii="Verdana" w:hAnsi="Verdana"/>
                <w:sz w:val="18"/>
                <w:szCs w:val="18"/>
              </w:rPr>
              <w:t>Votazione finale pari a 110, con eventuale Lode: 5</w:t>
            </w:r>
          </w:p>
          <w:p w14:paraId="08846484" w14:textId="77777777" w:rsidR="0082084F" w:rsidRPr="00541547" w:rsidRDefault="0082084F" w:rsidP="0082084F">
            <w:pPr>
              <w:pStyle w:val="TableParagraph"/>
              <w:numPr>
                <w:ilvl w:val="0"/>
                <w:numId w:val="26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541547">
              <w:rPr>
                <w:rFonts w:ascii="Verdana" w:hAnsi="Verdana"/>
                <w:sz w:val="18"/>
                <w:szCs w:val="18"/>
              </w:rPr>
              <w:t>Votazione finale compresa tra 105 e 109: 4</w:t>
            </w:r>
          </w:p>
          <w:p w14:paraId="5A10D86B" w14:textId="77777777" w:rsidR="0082084F" w:rsidRPr="00541547" w:rsidRDefault="0082084F" w:rsidP="0082084F">
            <w:pPr>
              <w:pStyle w:val="TableParagraph"/>
              <w:numPr>
                <w:ilvl w:val="0"/>
                <w:numId w:val="26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541547">
              <w:rPr>
                <w:rFonts w:ascii="Verdana" w:hAnsi="Verdana"/>
                <w:sz w:val="18"/>
                <w:szCs w:val="18"/>
              </w:rPr>
              <w:t>Votazione finale compresa tra 100 e 104: 3</w:t>
            </w:r>
          </w:p>
          <w:p w14:paraId="534B711D" w14:textId="77777777" w:rsidR="0082084F" w:rsidRDefault="0082084F" w:rsidP="0082084F">
            <w:pPr>
              <w:pStyle w:val="TableParagraph"/>
              <w:numPr>
                <w:ilvl w:val="0"/>
                <w:numId w:val="26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541547">
              <w:rPr>
                <w:rFonts w:ascii="Verdana" w:hAnsi="Verdana"/>
                <w:sz w:val="18"/>
                <w:szCs w:val="18"/>
              </w:rPr>
              <w:t>Votazione finale compresa tra 90 e 99: 2</w:t>
            </w:r>
          </w:p>
          <w:p w14:paraId="103F4320" w14:textId="77777777" w:rsidR="0082084F" w:rsidRPr="00541547" w:rsidRDefault="0082084F" w:rsidP="0082084F">
            <w:pPr>
              <w:pStyle w:val="TableParagraph"/>
              <w:numPr>
                <w:ilvl w:val="0"/>
                <w:numId w:val="26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541547">
              <w:rPr>
                <w:rFonts w:ascii="Verdana" w:hAnsi="Verdana"/>
                <w:sz w:val="18"/>
                <w:szCs w:val="18"/>
              </w:rPr>
              <w:t>Votazione finale uguale o inferiore a 89: 1</w:t>
            </w:r>
          </w:p>
        </w:tc>
        <w:tc>
          <w:tcPr>
            <w:tcW w:w="2475" w:type="dxa"/>
          </w:tcPr>
          <w:p w14:paraId="59C8DDB9" w14:textId="77777777" w:rsidR="0082084F" w:rsidRPr="00541547" w:rsidRDefault="0082084F" w:rsidP="0082084F">
            <w:pPr>
              <w:pStyle w:val="TableParagraph"/>
              <w:spacing w:before="0"/>
              <w:ind w:left="169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49DB6175" w14:textId="77777777" w:rsidR="0082084F" w:rsidRPr="00541547" w:rsidRDefault="0082084F" w:rsidP="0082084F">
            <w:pPr>
              <w:pStyle w:val="TableParagraph"/>
              <w:spacing w:before="0"/>
              <w:ind w:left="169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2084F" w:rsidRPr="00541547" w14:paraId="3DE0BCAC" w14:textId="0036B154" w:rsidTr="009620A6">
        <w:tc>
          <w:tcPr>
            <w:tcW w:w="2728" w:type="dxa"/>
            <w:vAlign w:val="center"/>
          </w:tcPr>
          <w:p w14:paraId="7BA7DDC7" w14:textId="77777777" w:rsidR="0082084F" w:rsidRPr="00582233" w:rsidRDefault="0082084F" w:rsidP="004D1A4C">
            <w:pPr>
              <w:pStyle w:val="TableParagraph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582233">
              <w:rPr>
                <w:rFonts w:ascii="Verdana" w:hAnsi="Verdana"/>
                <w:sz w:val="18"/>
                <w:szCs w:val="18"/>
              </w:rPr>
              <w:t xml:space="preserve">Competenza madrelingua o possesso di certificazione linguistica pari al livello C2 del </w:t>
            </w:r>
            <w:proofErr w:type="gramStart"/>
            <w:r w:rsidRPr="00582233">
              <w:rPr>
                <w:rFonts w:ascii="Verdana" w:hAnsi="Verdana"/>
                <w:sz w:val="18"/>
                <w:szCs w:val="18"/>
              </w:rPr>
              <w:t>QCER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2233">
              <w:rPr>
                <w:rFonts w:ascii="Verdana" w:hAnsi="Verdana"/>
                <w:b/>
                <w:bCs/>
                <w:sz w:val="18"/>
                <w:szCs w:val="18"/>
              </w:rPr>
              <w:t>Punti</w:t>
            </w:r>
            <w:proofErr w:type="gramEnd"/>
            <w:r w:rsidRPr="00582233">
              <w:rPr>
                <w:rFonts w:ascii="Verdana" w:hAnsi="Verdana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2866" w:type="dxa"/>
            <w:vAlign w:val="center"/>
          </w:tcPr>
          <w:p w14:paraId="71F4229C" w14:textId="77777777" w:rsidR="0082084F" w:rsidRPr="00541547" w:rsidRDefault="0082084F" w:rsidP="004D1A4C">
            <w:pPr>
              <w:rPr>
                <w:rFonts w:ascii="Verdana" w:hAnsi="Verdana"/>
                <w:sz w:val="18"/>
                <w:szCs w:val="18"/>
              </w:rPr>
            </w:pPr>
            <w:r w:rsidRPr="00541547">
              <w:rPr>
                <w:rFonts w:ascii="Verdana" w:hAnsi="Verdana"/>
                <w:sz w:val="18"/>
                <w:szCs w:val="18"/>
              </w:rPr>
              <w:t>5 punti totali</w:t>
            </w:r>
          </w:p>
        </w:tc>
        <w:tc>
          <w:tcPr>
            <w:tcW w:w="2475" w:type="dxa"/>
          </w:tcPr>
          <w:p w14:paraId="2E65088A" w14:textId="77777777" w:rsidR="0082084F" w:rsidRPr="00541547" w:rsidRDefault="0082084F" w:rsidP="004D1A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4D3DA59A" w14:textId="77777777" w:rsidR="0082084F" w:rsidRPr="00541547" w:rsidRDefault="0082084F" w:rsidP="004D1A4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084F" w:rsidRPr="00541547" w14:paraId="7E634072" w14:textId="5106E6BA" w:rsidTr="009620A6">
        <w:tc>
          <w:tcPr>
            <w:tcW w:w="2728" w:type="dxa"/>
            <w:vAlign w:val="center"/>
          </w:tcPr>
          <w:p w14:paraId="71B2F204" w14:textId="77777777" w:rsidR="0082084F" w:rsidRPr="00582233" w:rsidRDefault="0082084F" w:rsidP="004D1A4C">
            <w:pPr>
              <w:pStyle w:val="TableParagraph"/>
              <w:ind w:left="0" w:right="97"/>
              <w:jc w:val="left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sz w:val="18"/>
                <w:szCs w:val="18"/>
              </w:rPr>
              <w:t>Aggiornamento e formazione coerente con il</w:t>
            </w:r>
            <w:r w:rsidRPr="0058223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z w:val="18"/>
                <w:szCs w:val="18"/>
              </w:rPr>
              <w:t>progetto</w:t>
            </w:r>
            <w:r w:rsidRPr="0058223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z w:val="18"/>
                <w:szCs w:val="18"/>
              </w:rPr>
              <w:t>ovvero</w:t>
            </w:r>
            <w:r w:rsidRPr="00582233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z w:val="18"/>
                <w:szCs w:val="18"/>
              </w:rPr>
              <w:t>partecipazione a corsi relativi alla didattica delle lingue straniere (progettazione, metodologie, valutazione)</w:t>
            </w:r>
          </w:p>
          <w:p w14:paraId="78FB73FE" w14:textId="77777777" w:rsidR="0082084F" w:rsidRPr="00582233" w:rsidRDefault="0082084F" w:rsidP="004D1A4C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  <w:r w:rsidRPr="00582233">
              <w:rPr>
                <w:rFonts w:ascii="Verdana" w:hAnsi="Verdana"/>
                <w:b/>
                <w:sz w:val="18"/>
                <w:szCs w:val="18"/>
              </w:rPr>
              <w:t>Punti</w:t>
            </w:r>
            <w:r w:rsidRPr="00582233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b/>
                <w:sz w:val="18"/>
                <w:szCs w:val="18"/>
              </w:rPr>
              <w:t>max 10</w:t>
            </w:r>
          </w:p>
        </w:tc>
        <w:tc>
          <w:tcPr>
            <w:tcW w:w="2866" w:type="dxa"/>
            <w:vAlign w:val="center"/>
          </w:tcPr>
          <w:p w14:paraId="619DD0E1" w14:textId="77777777" w:rsidR="0082084F" w:rsidRPr="00541547" w:rsidRDefault="0082084F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41547">
              <w:rPr>
                <w:rFonts w:ascii="Verdana" w:hAnsi="Verdana"/>
                <w:sz w:val="18"/>
                <w:szCs w:val="18"/>
              </w:rPr>
              <w:t>2 punti per corso fino a un massimo di 10</w:t>
            </w:r>
          </w:p>
        </w:tc>
        <w:tc>
          <w:tcPr>
            <w:tcW w:w="2475" w:type="dxa"/>
          </w:tcPr>
          <w:p w14:paraId="67DA0C59" w14:textId="77777777" w:rsidR="0082084F" w:rsidRPr="00541547" w:rsidRDefault="0082084F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10CE575F" w14:textId="77777777" w:rsidR="0082084F" w:rsidRPr="00541547" w:rsidRDefault="0082084F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  <w:tr w:rsidR="0082084F" w:rsidRPr="00541547" w14:paraId="1D8F08E2" w14:textId="56FA9D45" w:rsidTr="009620A6">
        <w:tc>
          <w:tcPr>
            <w:tcW w:w="2728" w:type="dxa"/>
            <w:vAlign w:val="center"/>
          </w:tcPr>
          <w:p w14:paraId="40AC4728" w14:textId="77777777" w:rsidR="0082084F" w:rsidRPr="00582233" w:rsidRDefault="0082084F" w:rsidP="004D1A4C">
            <w:pPr>
              <w:pStyle w:val="TableParagraph"/>
              <w:ind w:left="0" w:right="97"/>
              <w:jc w:val="left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spacing w:val="-1"/>
                <w:sz w:val="18"/>
                <w:szCs w:val="18"/>
              </w:rPr>
              <w:t>Esperienza</w:t>
            </w:r>
            <w:r w:rsidRPr="00582233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pacing w:val="-1"/>
                <w:sz w:val="18"/>
                <w:szCs w:val="18"/>
              </w:rPr>
              <w:t>pregressa di</w:t>
            </w:r>
            <w:r w:rsidRPr="00582233">
              <w:rPr>
                <w:rFonts w:ascii="Verdana" w:hAnsi="Verdana"/>
                <w:spacing w:val="-17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b/>
                <w:bCs/>
                <w:sz w:val="18"/>
                <w:szCs w:val="18"/>
              </w:rPr>
              <w:t>docenza</w:t>
            </w:r>
            <w:r w:rsidRPr="00582233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582233">
              <w:rPr>
                <w:rFonts w:ascii="Verdana" w:hAnsi="Verdana"/>
                <w:sz w:val="18"/>
                <w:szCs w:val="18"/>
              </w:rPr>
              <w:t>in corsi di preparazione alle certificazioni linguistiche</w:t>
            </w:r>
          </w:p>
          <w:p w14:paraId="2C32992E" w14:textId="77777777" w:rsidR="0082084F" w:rsidRPr="00582233" w:rsidRDefault="0082084F" w:rsidP="004D1A4C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  <w:r w:rsidRPr="00582233">
              <w:rPr>
                <w:rFonts w:ascii="Verdana" w:hAnsi="Verdana"/>
                <w:b/>
                <w:sz w:val="18"/>
                <w:szCs w:val="18"/>
              </w:rPr>
              <w:t>Punti max 10</w:t>
            </w:r>
          </w:p>
        </w:tc>
        <w:tc>
          <w:tcPr>
            <w:tcW w:w="2866" w:type="dxa"/>
            <w:vAlign w:val="center"/>
          </w:tcPr>
          <w:p w14:paraId="2C2B56C6" w14:textId="77777777" w:rsidR="0082084F" w:rsidRPr="00541547" w:rsidRDefault="0082084F" w:rsidP="0082084F">
            <w:pPr>
              <w:pStyle w:val="TableParagraph"/>
              <w:numPr>
                <w:ilvl w:val="0"/>
                <w:numId w:val="29"/>
              </w:numPr>
              <w:spacing w:before="0"/>
              <w:ind w:left="169" w:right="0" w:hanging="169"/>
              <w:jc w:val="left"/>
              <w:rPr>
                <w:rFonts w:ascii="Verdana" w:hAnsi="Verdana"/>
                <w:sz w:val="18"/>
                <w:szCs w:val="18"/>
              </w:rPr>
            </w:pPr>
            <w:r w:rsidRPr="00541547">
              <w:rPr>
                <w:rFonts w:ascii="Verdana" w:hAnsi="Verdana"/>
                <w:sz w:val="18"/>
                <w:szCs w:val="18"/>
              </w:rPr>
              <w:t>Esperienza svolta presso codesto Istituto: 10</w:t>
            </w:r>
          </w:p>
          <w:p w14:paraId="15ACB456" w14:textId="77777777" w:rsidR="0082084F" w:rsidRPr="00541547" w:rsidRDefault="0082084F" w:rsidP="0082084F">
            <w:pPr>
              <w:pStyle w:val="Nessunaspaziatura"/>
              <w:numPr>
                <w:ilvl w:val="0"/>
                <w:numId w:val="29"/>
              </w:numPr>
              <w:ind w:left="169" w:hanging="169"/>
              <w:rPr>
                <w:rFonts w:ascii="Verdana" w:hAnsi="Verdana"/>
                <w:sz w:val="18"/>
                <w:szCs w:val="18"/>
              </w:rPr>
            </w:pPr>
            <w:r w:rsidRPr="00541547">
              <w:rPr>
                <w:rFonts w:ascii="Verdana" w:hAnsi="Verdana"/>
                <w:sz w:val="18"/>
                <w:szCs w:val="18"/>
              </w:rPr>
              <w:t>Esperienza svolta presso altre Istituzioni Scolastiche: 5</w:t>
            </w:r>
          </w:p>
        </w:tc>
        <w:tc>
          <w:tcPr>
            <w:tcW w:w="2475" w:type="dxa"/>
          </w:tcPr>
          <w:p w14:paraId="54B70CC0" w14:textId="77777777" w:rsidR="0082084F" w:rsidRPr="00541547" w:rsidRDefault="0082084F" w:rsidP="0082084F">
            <w:pPr>
              <w:pStyle w:val="TableParagraph"/>
              <w:spacing w:before="0"/>
              <w:ind w:left="169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67703E06" w14:textId="77777777" w:rsidR="0082084F" w:rsidRPr="00541547" w:rsidRDefault="0082084F" w:rsidP="0082084F">
            <w:pPr>
              <w:pStyle w:val="TableParagraph"/>
              <w:spacing w:before="0"/>
              <w:ind w:left="169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2084F" w:rsidRPr="00671EDC" w14:paraId="2B756CAE" w14:textId="580863D7" w:rsidTr="009620A6">
        <w:trPr>
          <w:trHeight w:val="343"/>
        </w:trPr>
        <w:tc>
          <w:tcPr>
            <w:tcW w:w="5594" w:type="dxa"/>
            <w:gridSpan w:val="2"/>
            <w:vAlign w:val="center"/>
          </w:tcPr>
          <w:p w14:paraId="13547E13" w14:textId="77777777" w:rsidR="0082084F" w:rsidRPr="00671EDC" w:rsidRDefault="0082084F" w:rsidP="004D1A4C">
            <w:pPr>
              <w:pStyle w:val="Nessunaspaziatura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671EDC">
              <w:rPr>
                <w:rFonts w:ascii="Verdana" w:hAnsi="Verdana"/>
                <w:b/>
                <w:bCs/>
                <w:sz w:val="18"/>
                <w:szCs w:val="20"/>
              </w:rPr>
              <w:t xml:space="preserve">Punteggio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totale </w:t>
            </w:r>
            <w:r w:rsidRPr="00671EDC">
              <w:rPr>
                <w:rFonts w:ascii="Verdana" w:hAnsi="Verdana"/>
                <w:b/>
                <w:bCs/>
                <w:sz w:val="18"/>
                <w:szCs w:val="20"/>
              </w:rPr>
              <w:t xml:space="preserve">massimo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30</w:t>
            </w:r>
          </w:p>
        </w:tc>
        <w:tc>
          <w:tcPr>
            <w:tcW w:w="2475" w:type="dxa"/>
          </w:tcPr>
          <w:p w14:paraId="469831AD" w14:textId="77777777" w:rsidR="0082084F" w:rsidRPr="00671EDC" w:rsidRDefault="0082084F" w:rsidP="004D1A4C">
            <w:pPr>
              <w:pStyle w:val="Nessunaspaziatura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274" w:type="dxa"/>
          </w:tcPr>
          <w:p w14:paraId="54EB0C04" w14:textId="77777777" w:rsidR="0082084F" w:rsidRPr="00671EDC" w:rsidRDefault="0082084F" w:rsidP="004D1A4C">
            <w:pPr>
              <w:pStyle w:val="Nessunaspaziatura"/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</w:tbl>
    <w:p w14:paraId="0C8CDA75" w14:textId="77777777" w:rsidR="0082084F" w:rsidRDefault="0082084F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0458422C" w14:textId="48EF319B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1B4ED3D0" w14:textId="3A20977F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0F60C12D" w14:textId="4746A404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7C0F17B3" w14:textId="6A0D1D98" w:rsidR="009620A6" w:rsidRDefault="009620A6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14353BE5" w14:textId="59477457" w:rsidR="009620A6" w:rsidRDefault="009620A6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254717A2" w14:textId="33625627" w:rsidR="009620A6" w:rsidRDefault="009620A6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5E8FE7C3" w14:textId="51BB1CA0" w:rsidR="009620A6" w:rsidRDefault="009620A6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1245F879" w14:textId="215A0556" w:rsidR="009620A6" w:rsidRDefault="009620A6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158B83BE" w14:textId="2449DF26" w:rsidR="009620A6" w:rsidRDefault="009620A6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41028773" w14:textId="77777777" w:rsidR="009620A6" w:rsidRDefault="009620A6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543AA90A" w14:textId="6973C7D6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0690D255" w14:textId="7CE1C55E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7C5D93B7" w14:textId="2CF8DB54" w:rsidR="00745702" w:rsidRDefault="00745702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76E73152" w14:textId="77777777" w:rsidR="00745702" w:rsidRPr="00F27A22" w:rsidRDefault="00745702" w:rsidP="00745702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Formatore per Intervento </w:t>
      </w:r>
      <w:r>
        <w:rPr>
          <w:rFonts w:ascii="Verdana" w:hAnsi="Verdana"/>
          <w:sz w:val="20"/>
          <w:szCs w:val="20"/>
        </w:rPr>
        <w:t>B</w:t>
      </w:r>
      <w:r w:rsidRPr="00F27A22">
        <w:rPr>
          <w:rFonts w:ascii="Verdana" w:hAnsi="Verdana"/>
          <w:sz w:val="20"/>
          <w:szCs w:val="20"/>
        </w:rPr>
        <w:t xml:space="preserve"> – Corsi </w:t>
      </w:r>
      <w:r>
        <w:rPr>
          <w:rFonts w:ascii="Verdana" w:hAnsi="Verdana"/>
          <w:sz w:val="20"/>
          <w:szCs w:val="20"/>
        </w:rPr>
        <w:t>F</w:t>
      </w:r>
      <w:r w:rsidRPr="00F27A22">
        <w:rPr>
          <w:rFonts w:ascii="Verdana" w:hAnsi="Verdana"/>
          <w:sz w:val="20"/>
          <w:szCs w:val="20"/>
        </w:rPr>
        <w:t xml:space="preserve"> </w:t>
      </w:r>
    </w:p>
    <w:p w14:paraId="1E5C1199" w14:textId="77777777" w:rsidR="00745702" w:rsidRPr="00581FBD" w:rsidRDefault="00745702" w:rsidP="0074570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FBD">
        <w:rPr>
          <w:rFonts w:ascii="Verdana" w:hAnsi="Verdana"/>
          <w:sz w:val="20"/>
          <w:szCs w:val="20"/>
        </w:rPr>
        <w:t>Realizzazione di percorsi formativi annuali di lingua e di metodologia per docenti</w:t>
      </w:r>
    </w:p>
    <w:p w14:paraId="082E8584" w14:textId="7BC4C216" w:rsidR="00883109" w:rsidRDefault="00883109" w:rsidP="00883109">
      <w:pPr>
        <w:pStyle w:val="Nessunaspaziatura"/>
        <w:ind w:firstLine="708"/>
        <w:jc w:val="both"/>
        <w:rPr>
          <w:rFonts w:ascii="Verdana" w:hAnsi="Verdana" w:cs="Lohit Hindi"/>
          <w:sz w:val="20"/>
          <w:szCs w:val="20"/>
        </w:rPr>
      </w:pPr>
    </w:p>
    <w:tbl>
      <w:tblPr>
        <w:tblStyle w:val="TableNormal"/>
        <w:tblW w:w="52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4"/>
        <w:gridCol w:w="3403"/>
        <w:gridCol w:w="1983"/>
        <w:gridCol w:w="1842"/>
      </w:tblGrid>
      <w:tr w:rsidR="009620A6" w:rsidRPr="0032755E" w14:paraId="43845E95" w14:textId="56D16CAB" w:rsidTr="009620A6">
        <w:trPr>
          <w:trHeight w:val="434"/>
        </w:trPr>
        <w:tc>
          <w:tcPr>
            <w:tcW w:w="1457" w:type="pct"/>
            <w:shd w:val="clear" w:color="auto" w:fill="DEEAF6" w:themeFill="accent1" w:themeFillTint="33"/>
          </w:tcPr>
          <w:p w14:paraId="4D3AC675" w14:textId="77777777" w:rsidR="00745702" w:rsidRPr="0032755E" w:rsidRDefault="00745702" w:rsidP="00745702">
            <w:pPr>
              <w:pStyle w:val="Nessunaspaziatura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32755E">
              <w:rPr>
                <w:rFonts w:ascii="Verdana" w:hAnsi="Verdana"/>
                <w:b/>
                <w:sz w:val="20"/>
              </w:rPr>
              <w:t>Titoli</w:t>
            </w:r>
            <w:proofErr w:type="spellEnd"/>
            <w:r w:rsidRPr="0032755E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32755E">
              <w:rPr>
                <w:rFonts w:ascii="Verdana" w:hAnsi="Verdana"/>
                <w:b/>
                <w:sz w:val="20"/>
              </w:rPr>
              <w:t>culturali</w:t>
            </w:r>
            <w:proofErr w:type="spellEnd"/>
            <w:r w:rsidRPr="0032755E">
              <w:rPr>
                <w:rFonts w:ascii="Verdana" w:hAnsi="Verdana"/>
                <w:b/>
                <w:sz w:val="20"/>
              </w:rPr>
              <w:t>,</w:t>
            </w:r>
          </w:p>
          <w:p w14:paraId="62DC5C41" w14:textId="77777777" w:rsidR="00745702" w:rsidRPr="0032755E" w:rsidRDefault="00745702" w:rsidP="00745702">
            <w:pPr>
              <w:pStyle w:val="Nessunaspaziatura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32755E">
              <w:rPr>
                <w:rFonts w:ascii="Verdana" w:hAnsi="Verdana"/>
                <w:b/>
                <w:sz w:val="20"/>
              </w:rPr>
              <w:t>formativi</w:t>
            </w:r>
            <w:proofErr w:type="spellEnd"/>
            <w:r w:rsidRPr="0032755E">
              <w:rPr>
                <w:rFonts w:ascii="Verdana" w:hAnsi="Verdana"/>
                <w:b/>
                <w:sz w:val="20"/>
              </w:rPr>
              <w:t xml:space="preserve">, </w:t>
            </w:r>
            <w:proofErr w:type="spellStart"/>
            <w:r w:rsidRPr="0032755E">
              <w:rPr>
                <w:rFonts w:ascii="Verdana" w:hAnsi="Verdana"/>
                <w:b/>
                <w:sz w:val="20"/>
              </w:rPr>
              <w:t>esperienziali</w:t>
            </w:r>
            <w:proofErr w:type="spellEnd"/>
          </w:p>
        </w:tc>
        <w:tc>
          <w:tcPr>
            <w:tcW w:w="1668" w:type="pct"/>
            <w:shd w:val="clear" w:color="auto" w:fill="DEEAF6" w:themeFill="accent1" w:themeFillTint="33"/>
          </w:tcPr>
          <w:p w14:paraId="3ACC1D14" w14:textId="77777777" w:rsidR="00745702" w:rsidRPr="0032755E" w:rsidRDefault="00745702" w:rsidP="00745702">
            <w:pPr>
              <w:pStyle w:val="Nessunaspaziatura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32755E">
              <w:rPr>
                <w:rFonts w:ascii="Verdana" w:hAnsi="Verdana"/>
                <w:b/>
                <w:sz w:val="20"/>
              </w:rPr>
              <w:t>Punti</w:t>
            </w:r>
            <w:proofErr w:type="spellEnd"/>
          </w:p>
        </w:tc>
        <w:tc>
          <w:tcPr>
            <w:tcW w:w="972" w:type="pct"/>
            <w:shd w:val="clear" w:color="auto" w:fill="DEEAF6" w:themeFill="accent1" w:themeFillTint="33"/>
          </w:tcPr>
          <w:p w14:paraId="4ACC2EFF" w14:textId="43B36067" w:rsidR="00745702" w:rsidRPr="0032755E" w:rsidRDefault="00745702" w:rsidP="00745702">
            <w:pPr>
              <w:pStyle w:val="Nessunaspaziatura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Autovalutazione</w:t>
            </w:r>
            <w:proofErr w:type="spellEnd"/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903" w:type="pct"/>
            <w:shd w:val="clear" w:color="auto" w:fill="DEEAF6" w:themeFill="accent1" w:themeFillTint="33"/>
          </w:tcPr>
          <w:p w14:paraId="3B42C28C" w14:textId="53861819" w:rsidR="00745702" w:rsidRPr="0032755E" w:rsidRDefault="00745702" w:rsidP="00745702">
            <w:pPr>
              <w:pStyle w:val="Nessunaspaziatura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Validazione</w:t>
            </w:r>
            <w:proofErr w:type="spellEnd"/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della</w:t>
            </w:r>
            <w:proofErr w:type="spellEnd"/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109">
              <w:rPr>
                <w:rFonts w:ascii="Verdana" w:hAnsi="Verdana"/>
                <w:b/>
                <w:bCs/>
                <w:sz w:val="18"/>
                <w:szCs w:val="18"/>
              </w:rPr>
              <w:t>Commissione</w:t>
            </w:r>
            <w:proofErr w:type="spellEnd"/>
          </w:p>
        </w:tc>
      </w:tr>
      <w:tr w:rsidR="009620A6" w:rsidRPr="0032755E" w14:paraId="7E680EE7" w14:textId="0B2E5A51" w:rsidTr="009620A6">
        <w:trPr>
          <w:trHeight w:val="729"/>
        </w:trPr>
        <w:tc>
          <w:tcPr>
            <w:tcW w:w="1457" w:type="pct"/>
            <w:vAlign w:val="center"/>
          </w:tcPr>
          <w:p w14:paraId="482D5D8F" w14:textId="77777777" w:rsidR="00745702" w:rsidRPr="002B3C22" w:rsidRDefault="00745702" w:rsidP="004D1A4C">
            <w:pPr>
              <w:pStyle w:val="TableParagraph"/>
              <w:ind w:left="142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Laurea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Magistrale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in Lingua e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Letteratura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B3C22">
              <w:rPr>
                <w:rFonts w:ascii="Verdana" w:hAnsi="Verdana"/>
                <w:b/>
                <w:bCs/>
                <w:sz w:val="18"/>
                <w:szCs w:val="18"/>
              </w:rPr>
              <w:t>Inglese</w:t>
            </w:r>
            <w:r w:rsidRPr="002B3C22"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competenza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madrelingua</w:t>
            </w:r>
            <w:proofErr w:type="spellEnd"/>
          </w:p>
          <w:p w14:paraId="0F6B1237" w14:textId="77777777" w:rsidR="00745702" w:rsidRPr="002B3C22" w:rsidRDefault="00745702" w:rsidP="004D1A4C">
            <w:pPr>
              <w:pStyle w:val="Nessunaspaziatura"/>
              <w:ind w:left="132" w:right="136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B3C22">
              <w:rPr>
                <w:rFonts w:ascii="Verdana" w:hAnsi="Verdana"/>
                <w:b/>
                <w:sz w:val="18"/>
                <w:szCs w:val="18"/>
              </w:rPr>
              <w:t>Punti</w:t>
            </w:r>
            <w:proofErr w:type="spellEnd"/>
            <w:r w:rsidRPr="002B3C22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max </w:t>
            </w:r>
            <w:r w:rsidRPr="002B3C22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68" w:type="pct"/>
            <w:vAlign w:val="center"/>
          </w:tcPr>
          <w:p w14:paraId="19A6849A" w14:textId="77777777" w:rsidR="00745702" w:rsidRPr="002B3C22" w:rsidRDefault="00745702" w:rsidP="00745702">
            <w:pPr>
              <w:pStyle w:val="TableParagraph"/>
              <w:numPr>
                <w:ilvl w:val="0"/>
                <w:numId w:val="26"/>
              </w:numPr>
              <w:spacing w:before="0"/>
              <w:ind w:left="430" w:right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Votazione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finale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pari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a 110, con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eventuale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Lode, o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competenza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madrelingua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>: 5</w:t>
            </w:r>
          </w:p>
          <w:p w14:paraId="2439B966" w14:textId="77777777" w:rsidR="00745702" w:rsidRPr="002B3C22" w:rsidRDefault="00745702" w:rsidP="00745702">
            <w:pPr>
              <w:pStyle w:val="TableParagraph"/>
              <w:numPr>
                <w:ilvl w:val="0"/>
                <w:numId w:val="26"/>
              </w:numPr>
              <w:spacing w:before="0"/>
              <w:ind w:left="430" w:right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Votazione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finale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compresa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tra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105 e 109: 4</w:t>
            </w:r>
          </w:p>
          <w:p w14:paraId="558A5366" w14:textId="77777777" w:rsidR="00745702" w:rsidRPr="002B3C22" w:rsidRDefault="00745702" w:rsidP="00745702">
            <w:pPr>
              <w:pStyle w:val="TableParagraph"/>
              <w:numPr>
                <w:ilvl w:val="0"/>
                <w:numId w:val="26"/>
              </w:numPr>
              <w:spacing w:before="0"/>
              <w:ind w:left="430" w:right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Votazione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finale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compresa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tra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100 e 104: 3</w:t>
            </w:r>
          </w:p>
          <w:p w14:paraId="36AE45A0" w14:textId="77777777" w:rsidR="00745702" w:rsidRPr="002B3C22" w:rsidRDefault="00745702" w:rsidP="00745702">
            <w:pPr>
              <w:pStyle w:val="TableParagraph"/>
              <w:numPr>
                <w:ilvl w:val="0"/>
                <w:numId w:val="26"/>
              </w:numPr>
              <w:spacing w:before="0"/>
              <w:ind w:left="430" w:right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Votazione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finale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compresa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tra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90 e 99: 2</w:t>
            </w:r>
          </w:p>
          <w:p w14:paraId="56B1CF3C" w14:textId="77777777" w:rsidR="00745702" w:rsidRPr="002B3C22" w:rsidRDefault="00745702" w:rsidP="00745702">
            <w:pPr>
              <w:pStyle w:val="TableParagraph"/>
              <w:numPr>
                <w:ilvl w:val="0"/>
                <w:numId w:val="26"/>
              </w:numPr>
              <w:spacing w:before="0"/>
              <w:ind w:left="430" w:right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Votazione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finale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uguale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inferiore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2B3C22"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 w:rsidRPr="002B3C22">
              <w:rPr>
                <w:rFonts w:ascii="Verdana" w:hAnsi="Verdana"/>
                <w:sz w:val="18"/>
                <w:szCs w:val="18"/>
              </w:rPr>
              <w:t xml:space="preserve"> 89: 1</w:t>
            </w:r>
          </w:p>
        </w:tc>
        <w:tc>
          <w:tcPr>
            <w:tcW w:w="972" w:type="pct"/>
          </w:tcPr>
          <w:p w14:paraId="5A55135F" w14:textId="77777777" w:rsidR="00745702" w:rsidRPr="002B3C22" w:rsidRDefault="00745702" w:rsidP="00745702">
            <w:pPr>
              <w:pStyle w:val="TableParagraph"/>
              <w:spacing w:before="0"/>
              <w:ind w:left="430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pct"/>
          </w:tcPr>
          <w:p w14:paraId="0C4B86A8" w14:textId="77777777" w:rsidR="00745702" w:rsidRPr="002B3C22" w:rsidRDefault="00745702" w:rsidP="00745702">
            <w:pPr>
              <w:pStyle w:val="TableParagraph"/>
              <w:spacing w:before="0"/>
              <w:ind w:left="430" w:righ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620A6" w:rsidRPr="0032755E" w14:paraId="0585D092" w14:textId="48799B78" w:rsidTr="009620A6">
        <w:trPr>
          <w:trHeight w:val="726"/>
        </w:trPr>
        <w:tc>
          <w:tcPr>
            <w:tcW w:w="1457" w:type="pct"/>
            <w:vAlign w:val="center"/>
          </w:tcPr>
          <w:p w14:paraId="7910B983" w14:textId="77777777" w:rsidR="00745702" w:rsidRPr="002B3C22" w:rsidRDefault="00745702" w:rsidP="004D1A4C">
            <w:pPr>
              <w:pStyle w:val="TableParagraph"/>
              <w:ind w:left="11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Certificazione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linguistica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pari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al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livello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C2 del QCER in </w:t>
            </w:r>
            <w:r w:rsidRPr="002B3C22">
              <w:rPr>
                <w:rFonts w:ascii="Verdana" w:hAnsi="Verdana"/>
                <w:b/>
                <w:bCs/>
                <w:sz w:val="18"/>
                <w:szCs w:val="18"/>
              </w:rPr>
              <w:t>Inglese</w:t>
            </w:r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1A9D1B3" w14:textId="77777777" w:rsidR="00745702" w:rsidRPr="002B3C22" w:rsidRDefault="00745702" w:rsidP="004D1A4C">
            <w:pPr>
              <w:pStyle w:val="Nessunaspaziatura"/>
              <w:ind w:left="132" w:right="136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B3C22">
              <w:rPr>
                <w:rFonts w:ascii="Verdana" w:hAnsi="Verdana"/>
                <w:b/>
                <w:bCs/>
                <w:sz w:val="18"/>
                <w:szCs w:val="18"/>
              </w:rPr>
              <w:t>Punti</w:t>
            </w:r>
            <w:proofErr w:type="spellEnd"/>
            <w:r w:rsidRPr="002B3C22">
              <w:rPr>
                <w:rFonts w:ascii="Verdana" w:hAnsi="Verdana"/>
                <w:b/>
                <w:bCs/>
                <w:sz w:val="18"/>
                <w:szCs w:val="18"/>
              </w:rPr>
              <w:t xml:space="preserve"> max 5</w:t>
            </w:r>
          </w:p>
        </w:tc>
        <w:tc>
          <w:tcPr>
            <w:tcW w:w="1668" w:type="pct"/>
            <w:vAlign w:val="center"/>
          </w:tcPr>
          <w:p w14:paraId="3ADE844A" w14:textId="77777777" w:rsidR="00745702" w:rsidRPr="002B3C22" w:rsidRDefault="00745702" w:rsidP="004D1A4C">
            <w:pPr>
              <w:pStyle w:val="Nessunaspaziatura"/>
              <w:ind w:right="142"/>
              <w:rPr>
                <w:rFonts w:ascii="Verdana" w:hAnsi="Verdana"/>
                <w:sz w:val="18"/>
                <w:szCs w:val="18"/>
              </w:rPr>
            </w:pPr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B3C22">
              <w:rPr>
                <w:rFonts w:ascii="Verdana" w:hAnsi="Verdana"/>
                <w:sz w:val="18"/>
                <w:szCs w:val="18"/>
              </w:rPr>
              <w:t xml:space="preserve">5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totali</w:t>
            </w:r>
            <w:proofErr w:type="spellEnd"/>
          </w:p>
        </w:tc>
        <w:tc>
          <w:tcPr>
            <w:tcW w:w="972" w:type="pct"/>
          </w:tcPr>
          <w:p w14:paraId="6491DA23" w14:textId="77777777" w:rsidR="00745702" w:rsidRPr="002B3C22" w:rsidRDefault="00745702" w:rsidP="004D1A4C">
            <w:pPr>
              <w:pStyle w:val="Nessunaspaziatura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pct"/>
          </w:tcPr>
          <w:p w14:paraId="7C4E2C86" w14:textId="77777777" w:rsidR="00745702" w:rsidRPr="002B3C22" w:rsidRDefault="00745702" w:rsidP="004D1A4C">
            <w:pPr>
              <w:pStyle w:val="Nessunaspaziatura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9620A6" w:rsidRPr="0032755E" w14:paraId="56482A79" w14:textId="5E0EFA07" w:rsidTr="009620A6">
        <w:trPr>
          <w:trHeight w:val="1133"/>
        </w:trPr>
        <w:tc>
          <w:tcPr>
            <w:tcW w:w="1457" w:type="pct"/>
            <w:vAlign w:val="center"/>
          </w:tcPr>
          <w:p w14:paraId="799F21AA" w14:textId="77777777" w:rsidR="00745702" w:rsidRPr="002B3C22" w:rsidRDefault="00745702" w:rsidP="004D1A4C">
            <w:pPr>
              <w:pStyle w:val="TableParagraph"/>
              <w:ind w:left="110" w:right="97"/>
              <w:jc w:val="left"/>
              <w:rPr>
                <w:rFonts w:ascii="Verdana" w:hAnsi="Verdana"/>
                <w:sz w:val="18"/>
                <w:szCs w:val="18"/>
              </w:rPr>
            </w:pPr>
            <w:r w:rsidRPr="002B3C22">
              <w:rPr>
                <w:rFonts w:ascii="Verdana" w:hAnsi="Verdana"/>
                <w:sz w:val="18"/>
                <w:szCs w:val="18"/>
              </w:rPr>
              <w:t xml:space="preserve">Aggiornamento e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formazione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coerente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con il</w:t>
            </w:r>
            <w:r w:rsidRPr="002B3C22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progetto</w:t>
            </w:r>
            <w:proofErr w:type="spellEnd"/>
            <w:r w:rsidRPr="002B3C22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ovvero</w:t>
            </w:r>
            <w:proofErr w:type="spellEnd"/>
            <w:r w:rsidRPr="002B3C22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partecipazione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corsi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relativi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alla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didattica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delle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lingue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straniere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progettazione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metodologie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valutazione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>)</w:t>
            </w:r>
          </w:p>
          <w:p w14:paraId="68DB728A" w14:textId="77777777" w:rsidR="00745702" w:rsidRPr="002B3C22" w:rsidRDefault="00745702" w:rsidP="004D1A4C">
            <w:pPr>
              <w:pStyle w:val="Nessunaspaziatura"/>
              <w:ind w:left="132" w:right="136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B3C22">
              <w:rPr>
                <w:rFonts w:ascii="Verdana" w:hAnsi="Verdana"/>
                <w:b/>
                <w:sz w:val="18"/>
                <w:szCs w:val="18"/>
              </w:rPr>
              <w:t>Punti</w:t>
            </w:r>
            <w:proofErr w:type="spellEnd"/>
            <w:r w:rsidRPr="002B3C22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2B3C22">
              <w:rPr>
                <w:rFonts w:ascii="Verdana" w:hAnsi="Verdana"/>
                <w:b/>
                <w:sz w:val="18"/>
                <w:szCs w:val="18"/>
              </w:rPr>
              <w:t>max 10</w:t>
            </w:r>
          </w:p>
        </w:tc>
        <w:tc>
          <w:tcPr>
            <w:tcW w:w="1668" w:type="pct"/>
            <w:vAlign w:val="center"/>
          </w:tcPr>
          <w:p w14:paraId="23E4F77F" w14:textId="77777777" w:rsidR="00745702" w:rsidRDefault="00745702" w:rsidP="004D1A4C">
            <w:pPr>
              <w:pStyle w:val="Nessunaspaziatura"/>
              <w:ind w:right="142"/>
              <w:rPr>
                <w:rFonts w:ascii="Verdana" w:hAnsi="Verdana"/>
                <w:sz w:val="18"/>
                <w:szCs w:val="18"/>
              </w:rPr>
            </w:pPr>
            <w:r w:rsidRPr="002B3C22">
              <w:rPr>
                <w:rFonts w:ascii="Verdana" w:hAnsi="Verdana"/>
                <w:sz w:val="18"/>
                <w:szCs w:val="18"/>
              </w:rPr>
              <w:t xml:space="preserve">  2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per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corso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fino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a un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5C5F4AB" w14:textId="040E5A8A" w:rsidR="00745702" w:rsidRPr="002B3C22" w:rsidRDefault="00745702" w:rsidP="004D1A4C">
            <w:pPr>
              <w:pStyle w:val="Nessunaspaziatura"/>
              <w:ind w:right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massimo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di 10</w:t>
            </w:r>
          </w:p>
        </w:tc>
        <w:tc>
          <w:tcPr>
            <w:tcW w:w="972" w:type="pct"/>
          </w:tcPr>
          <w:p w14:paraId="6ED14C2E" w14:textId="77777777" w:rsidR="00745702" w:rsidRPr="002B3C22" w:rsidRDefault="00745702" w:rsidP="004D1A4C">
            <w:pPr>
              <w:pStyle w:val="Nessunaspaziatura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pct"/>
          </w:tcPr>
          <w:p w14:paraId="7F9AC75D" w14:textId="77777777" w:rsidR="00745702" w:rsidRPr="002B3C22" w:rsidRDefault="00745702" w:rsidP="004D1A4C">
            <w:pPr>
              <w:pStyle w:val="Nessunaspaziatura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9620A6" w:rsidRPr="0032755E" w14:paraId="31EF3D3B" w14:textId="6FDF3F68" w:rsidTr="009620A6">
        <w:trPr>
          <w:trHeight w:val="1068"/>
        </w:trPr>
        <w:tc>
          <w:tcPr>
            <w:tcW w:w="1457" w:type="pct"/>
            <w:vAlign w:val="center"/>
          </w:tcPr>
          <w:p w14:paraId="29924271" w14:textId="77777777" w:rsidR="00745702" w:rsidRPr="002B3C22" w:rsidRDefault="00745702" w:rsidP="004D1A4C">
            <w:pPr>
              <w:pStyle w:val="TableParagraph"/>
              <w:spacing w:line="246" w:lineRule="exact"/>
              <w:ind w:left="110" w:right="100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2B3C22">
              <w:rPr>
                <w:rFonts w:ascii="Verdana" w:hAnsi="Verdana"/>
                <w:bCs/>
                <w:sz w:val="18"/>
                <w:szCs w:val="18"/>
              </w:rPr>
              <w:t>Esperienza</w:t>
            </w:r>
            <w:proofErr w:type="spellEnd"/>
            <w:r w:rsidRPr="002B3C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bCs/>
                <w:sz w:val="18"/>
                <w:szCs w:val="18"/>
              </w:rPr>
              <w:t>pregressa</w:t>
            </w:r>
            <w:proofErr w:type="spellEnd"/>
            <w:r w:rsidRPr="002B3C22">
              <w:rPr>
                <w:rFonts w:ascii="Verdana" w:hAnsi="Verdana"/>
                <w:bCs/>
                <w:sz w:val="18"/>
                <w:szCs w:val="18"/>
              </w:rPr>
              <w:t xml:space="preserve"> di </w:t>
            </w:r>
            <w:proofErr w:type="spellStart"/>
            <w:r w:rsidRPr="002B3C22">
              <w:rPr>
                <w:rFonts w:ascii="Verdana" w:hAnsi="Verdana"/>
                <w:bCs/>
                <w:sz w:val="18"/>
                <w:szCs w:val="18"/>
              </w:rPr>
              <w:t>docenza</w:t>
            </w:r>
            <w:proofErr w:type="spellEnd"/>
            <w:r w:rsidRPr="002B3C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bCs/>
                <w:sz w:val="18"/>
                <w:szCs w:val="18"/>
              </w:rPr>
              <w:t>presso</w:t>
            </w:r>
            <w:proofErr w:type="spellEnd"/>
            <w:r w:rsidRPr="002B3C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bCs/>
                <w:sz w:val="18"/>
                <w:szCs w:val="18"/>
              </w:rPr>
              <w:t>scuole</w:t>
            </w:r>
            <w:proofErr w:type="spellEnd"/>
            <w:r w:rsidRPr="002B3C22">
              <w:rPr>
                <w:rFonts w:ascii="Verdana" w:hAnsi="Verdana"/>
                <w:bCs/>
                <w:sz w:val="18"/>
                <w:szCs w:val="18"/>
              </w:rPr>
              <w:t>/</w:t>
            </w:r>
            <w:proofErr w:type="spellStart"/>
            <w:r w:rsidRPr="002B3C22">
              <w:rPr>
                <w:rFonts w:ascii="Verdana" w:hAnsi="Verdana"/>
                <w:bCs/>
                <w:sz w:val="18"/>
                <w:szCs w:val="18"/>
              </w:rPr>
              <w:t>centri</w:t>
            </w:r>
            <w:proofErr w:type="spellEnd"/>
            <w:r w:rsidRPr="002B3C22">
              <w:rPr>
                <w:rFonts w:ascii="Verdana" w:hAnsi="Verdana"/>
                <w:bCs/>
                <w:sz w:val="18"/>
                <w:szCs w:val="18"/>
              </w:rPr>
              <w:t>/</w:t>
            </w:r>
            <w:proofErr w:type="spellStart"/>
            <w:r w:rsidRPr="002B3C22">
              <w:rPr>
                <w:rFonts w:ascii="Verdana" w:hAnsi="Verdana"/>
                <w:bCs/>
                <w:sz w:val="18"/>
                <w:szCs w:val="18"/>
              </w:rPr>
              <w:t>associazioni</w:t>
            </w:r>
            <w:proofErr w:type="spellEnd"/>
            <w:r w:rsidRPr="002B3C22">
              <w:rPr>
                <w:rFonts w:ascii="Verdana" w:hAnsi="Verdana"/>
                <w:bCs/>
                <w:sz w:val="18"/>
                <w:szCs w:val="18"/>
              </w:rPr>
              <w:t xml:space="preserve"> di </w:t>
            </w:r>
            <w:proofErr w:type="spellStart"/>
            <w:r w:rsidRPr="002B3C22">
              <w:rPr>
                <w:rFonts w:ascii="Verdana" w:hAnsi="Verdana"/>
                <w:bCs/>
                <w:sz w:val="18"/>
                <w:szCs w:val="18"/>
              </w:rPr>
              <w:t>formazione</w:t>
            </w:r>
            <w:proofErr w:type="spellEnd"/>
            <w:r w:rsidRPr="002B3C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bCs/>
                <w:sz w:val="18"/>
                <w:szCs w:val="18"/>
              </w:rPr>
              <w:t>linguistica</w:t>
            </w:r>
            <w:proofErr w:type="spellEnd"/>
            <w:r w:rsidRPr="002B3C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bCs/>
                <w:sz w:val="18"/>
                <w:szCs w:val="18"/>
              </w:rPr>
              <w:t>degli</w:t>
            </w:r>
            <w:proofErr w:type="spellEnd"/>
            <w:r w:rsidRPr="002B3C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b/>
                <w:sz w:val="18"/>
                <w:szCs w:val="18"/>
              </w:rPr>
              <w:t>adulti</w:t>
            </w:r>
            <w:proofErr w:type="spellEnd"/>
          </w:p>
          <w:p w14:paraId="6B0BC4C3" w14:textId="77777777" w:rsidR="00745702" w:rsidRPr="002B3C22" w:rsidRDefault="00745702" w:rsidP="004D1A4C">
            <w:pPr>
              <w:pStyle w:val="Nessunaspaziatura"/>
              <w:ind w:left="132" w:right="136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B3C22">
              <w:rPr>
                <w:rFonts w:ascii="Verdana" w:hAnsi="Verdana"/>
                <w:b/>
                <w:sz w:val="18"/>
                <w:szCs w:val="18"/>
              </w:rPr>
              <w:t>Punti</w:t>
            </w:r>
            <w:proofErr w:type="spellEnd"/>
            <w:r w:rsidRPr="002B3C22">
              <w:rPr>
                <w:rFonts w:ascii="Verdana" w:hAnsi="Verdana"/>
                <w:b/>
                <w:sz w:val="18"/>
                <w:szCs w:val="18"/>
              </w:rPr>
              <w:t xml:space="preserve"> max 20</w:t>
            </w:r>
          </w:p>
        </w:tc>
        <w:tc>
          <w:tcPr>
            <w:tcW w:w="1668" w:type="pct"/>
            <w:vAlign w:val="center"/>
          </w:tcPr>
          <w:p w14:paraId="568C8E6C" w14:textId="77777777" w:rsidR="00745702" w:rsidRDefault="00745702" w:rsidP="004D1A4C">
            <w:pPr>
              <w:pStyle w:val="Nessunaspaziatura"/>
              <w:ind w:left="139" w:right="142"/>
              <w:rPr>
                <w:rFonts w:ascii="Verdana" w:hAnsi="Verdana"/>
                <w:sz w:val="18"/>
                <w:szCs w:val="18"/>
              </w:rPr>
            </w:pPr>
            <w:r w:rsidRPr="002B3C22">
              <w:rPr>
                <w:rFonts w:ascii="Verdana" w:hAnsi="Verdana"/>
                <w:sz w:val="18"/>
                <w:szCs w:val="18"/>
              </w:rPr>
              <w:t xml:space="preserve">5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per anno/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edizione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fino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a </w:t>
            </w:r>
          </w:p>
          <w:p w14:paraId="3D885344" w14:textId="1552F3EA" w:rsidR="00745702" w:rsidRPr="002B3C22" w:rsidRDefault="00745702" w:rsidP="004D1A4C">
            <w:pPr>
              <w:pStyle w:val="Nessunaspaziatura"/>
              <w:ind w:left="139" w:right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2B3C22">
              <w:rPr>
                <w:rFonts w:ascii="Verdana" w:hAnsi="Verdana"/>
                <w:sz w:val="18"/>
                <w:szCs w:val="18"/>
              </w:rPr>
              <w:t xml:space="preserve">un </w:t>
            </w:r>
            <w:proofErr w:type="spellStart"/>
            <w:r w:rsidRPr="002B3C22">
              <w:rPr>
                <w:rFonts w:ascii="Verdana" w:hAnsi="Verdana"/>
                <w:sz w:val="18"/>
                <w:szCs w:val="18"/>
              </w:rPr>
              <w:t>massimo</w:t>
            </w:r>
            <w:proofErr w:type="spellEnd"/>
            <w:r w:rsidRPr="002B3C22">
              <w:rPr>
                <w:rFonts w:ascii="Verdana" w:hAnsi="Verdana"/>
                <w:sz w:val="18"/>
                <w:szCs w:val="18"/>
              </w:rPr>
              <w:t xml:space="preserve"> di 20</w:t>
            </w:r>
          </w:p>
        </w:tc>
        <w:tc>
          <w:tcPr>
            <w:tcW w:w="972" w:type="pct"/>
          </w:tcPr>
          <w:p w14:paraId="200BAA42" w14:textId="77777777" w:rsidR="00745702" w:rsidRPr="002B3C22" w:rsidRDefault="00745702" w:rsidP="004D1A4C">
            <w:pPr>
              <w:pStyle w:val="Nessunaspaziatura"/>
              <w:ind w:left="139"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" w:type="pct"/>
          </w:tcPr>
          <w:p w14:paraId="6290661A" w14:textId="77777777" w:rsidR="00745702" w:rsidRPr="002B3C22" w:rsidRDefault="00745702" w:rsidP="004D1A4C">
            <w:pPr>
              <w:pStyle w:val="Nessunaspaziatura"/>
              <w:ind w:left="139" w:right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745702" w:rsidRPr="0032755E" w14:paraId="02D398F5" w14:textId="58A9CDE2" w:rsidTr="009620A6">
        <w:trPr>
          <w:trHeight w:val="400"/>
        </w:trPr>
        <w:tc>
          <w:tcPr>
            <w:tcW w:w="3125" w:type="pct"/>
            <w:gridSpan w:val="2"/>
            <w:vAlign w:val="center"/>
          </w:tcPr>
          <w:p w14:paraId="420CDEFE" w14:textId="77777777" w:rsidR="00745702" w:rsidRPr="0032755E" w:rsidRDefault="00745702" w:rsidP="004D1A4C">
            <w:pPr>
              <w:pStyle w:val="Nessunaspaziatura"/>
              <w:jc w:val="both"/>
              <w:rPr>
                <w:rFonts w:ascii="Verdana" w:hAnsi="Verdana"/>
                <w:b/>
                <w:sz w:val="18"/>
              </w:rPr>
            </w:pPr>
            <w:proofErr w:type="spellStart"/>
            <w:r w:rsidRPr="0032755E">
              <w:rPr>
                <w:rFonts w:ascii="Verdana" w:hAnsi="Verdana"/>
                <w:b/>
                <w:sz w:val="18"/>
              </w:rPr>
              <w:t>Punteggio</w:t>
            </w:r>
            <w:proofErr w:type="spellEnd"/>
            <w:r w:rsidRPr="0032755E"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 w:rsidRPr="0032755E">
              <w:rPr>
                <w:rFonts w:ascii="Verdana" w:hAnsi="Verdana"/>
                <w:b/>
                <w:sz w:val="18"/>
              </w:rPr>
              <w:t>totale</w:t>
            </w:r>
            <w:proofErr w:type="spellEnd"/>
            <w:r w:rsidRPr="0032755E"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 w:rsidRPr="0032755E">
              <w:rPr>
                <w:rFonts w:ascii="Verdana" w:hAnsi="Verdana"/>
                <w:b/>
                <w:sz w:val="18"/>
              </w:rPr>
              <w:t>ma</w:t>
            </w:r>
            <w:r>
              <w:rPr>
                <w:rFonts w:ascii="Verdana" w:hAnsi="Verdana"/>
                <w:b/>
                <w:sz w:val="18"/>
              </w:rPr>
              <w:t>ssimo</w:t>
            </w:r>
            <w:proofErr w:type="spellEnd"/>
            <w:r w:rsidRPr="0032755E"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4</w:t>
            </w:r>
            <w:r w:rsidRPr="0032755E">
              <w:rPr>
                <w:rFonts w:ascii="Verdana" w:hAnsi="Verdana"/>
                <w:b/>
                <w:sz w:val="18"/>
              </w:rPr>
              <w:t>0</w:t>
            </w:r>
          </w:p>
        </w:tc>
        <w:tc>
          <w:tcPr>
            <w:tcW w:w="972" w:type="pct"/>
          </w:tcPr>
          <w:p w14:paraId="6AB7AE2B" w14:textId="77777777" w:rsidR="00745702" w:rsidRPr="0032755E" w:rsidRDefault="00745702" w:rsidP="004D1A4C">
            <w:pPr>
              <w:pStyle w:val="Nessunaspaziatura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03" w:type="pct"/>
          </w:tcPr>
          <w:p w14:paraId="054C3A29" w14:textId="77777777" w:rsidR="00745702" w:rsidRPr="0032755E" w:rsidRDefault="00745702" w:rsidP="004D1A4C">
            <w:pPr>
              <w:pStyle w:val="Nessunaspaziatura"/>
              <w:jc w:val="both"/>
              <w:rPr>
                <w:rFonts w:ascii="Verdana" w:hAnsi="Verdana"/>
                <w:b/>
                <w:sz w:val="18"/>
              </w:rPr>
            </w:pPr>
          </w:p>
        </w:tc>
      </w:tr>
    </w:tbl>
    <w:p w14:paraId="4656BB7B" w14:textId="08633055" w:rsidR="00883109" w:rsidRDefault="00883109" w:rsidP="00883109">
      <w:pPr>
        <w:pStyle w:val="Nessunaspaziatura"/>
        <w:ind w:firstLine="708"/>
        <w:jc w:val="both"/>
        <w:rPr>
          <w:rFonts w:ascii="Verdana" w:hAnsi="Verdana" w:cs="Lohit Hindi"/>
          <w:sz w:val="20"/>
          <w:szCs w:val="20"/>
        </w:rPr>
      </w:pPr>
    </w:p>
    <w:p w14:paraId="6041EDC4" w14:textId="5C4B5D94" w:rsidR="00883109" w:rsidRDefault="00883109" w:rsidP="00883109">
      <w:pPr>
        <w:pStyle w:val="Nessunaspaziatura"/>
        <w:ind w:firstLine="708"/>
        <w:jc w:val="both"/>
        <w:rPr>
          <w:rFonts w:ascii="Verdana" w:hAnsi="Verdana" w:cs="Lohit Hindi"/>
          <w:sz w:val="20"/>
          <w:szCs w:val="20"/>
        </w:rPr>
      </w:pPr>
    </w:p>
    <w:p w14:paraId="7AFB9ADC" w14:textId="2170E5DB" w:rsidR="00476AD3" w:rsidRDefault="00476AD3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5EC90C78" w14:textId="77777777" w:rsidR="00400C1B" w:rsidRDefault="00400C1B" w:rsidP="00400C1B">
      <w:pPr>
        <w:autoSpaceDE w:val="0"/>
        <w:autoSpaceDN w:val="0"/>
        <w:outlineLvl w:val="0"/>
        <w:rPr>
          <w:rFonts w:ascii="Verdana" w:eastAsia="Calibri" w:hAnsi="Verdana" w:cs="Calibri"/>
          <w:sz w:val="20"/>
          <w:szCs w:val="20"/>
        </w:rPr>
      </w:pPr>
      <w:r w:rsidRPr="009F4E8F">
        <w:rPr>
          <w:rFonts w:ascii="Verdana" w:hAnsi="Verdana"/>
          <w:sz w:val="20"/>
          <w:szCs w:val="20"/>
          <w:shd w:val="clear" w:color="auto" w:fill="FFFFFF"/>
        </w:rPr>
        <w:t>Luogo, data _____________________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Firma _______________________________</w:t>
      </w:r>
    </w:p>
    <w:p w14:paraId="032EC6D3" w14:textId="348E2BF9" w:rsidR="00476AD3" w:rsidRDefault="00476AD3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4D39C673" w14:textId="3C7F1633" w:rsidR="00476AD3" w:rsidRDefault="00476AD3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728375FF" w14:textId="38529ED0" w:rsidR="00476AD3" w:rsidRDefault="00476AD3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54A3700C" w14:textId="1D0E5813" w:rsidR="00476AD3" w:rsidRDefault="00476AD3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4A5590F7" w14:textId="4FA7392F" w:rsidR="00476AD3" w:rsidRDefault="00476AD3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5D4997AA" w14:textId="77777777" w:rsidR="00476AD3" w:rsidRPr="002A63ED" w:rsidRDefault="00476AD3" w:rsidP="00D15FC3">
      <w:pPr>
        <w:suppressAutoHyphens w:val="0"/>
        <w:autoSpaceDE w:val="0"/>
        <w:autoSpaceDN w:val="0"/>
        <w:jc w:val="both"/>
        <w:rPr>
          <w:rFonts w:ascii="Verdana" w:eastAsia="Calibri" w:hAnsi="Verdana" w:cs="Arial"/>
          <w:kern w:val="0"/>
          <w:sz w:val="20"/>
          <w:szCs w:val="20"/>
          <w:lang w:eastAsia="it-IT" w:bidi="it-IT"/>
        </w:rPr>
      </w:pPr>
    </w:p>
    <w:p w14:paraId="29815FC6" w14:textId="77777777" w:rsidR="00D15FC3" w:rsidRDefault="00D15FC3" w:rsidP="00D15FC3">
      <w:pPr>
        <w:suppressAutoHyphens w:val="0"/>
        <w:autoSpaceDE w:val="0"/>
        <w:autoSpaceDN w:val="0"/>
        <w:ind w:right="2"/>
        <w:jc w:val="both"/>
        <w:rPr>
          <w:rFonts w:ascii="Verdana" w:eastAsia="Calibri" w:hAnsi="Verdana" w:cs="Calibri"/>
          <w:b/>
          <w:kern w:val="0"/>
          <w:sz w:val="20"/>
          <w:szCs w:val="20"/>
          <w:lang w:eastAsia="it-IT" w:bidi="it-IT"/>
        </w:rPr>
      </w:pPr>
    </w:p>
    <w:sectPr w:rsidR="00D15FC3" w:rsidSect="00FF741B">
      <w:headerReference w:type="default" r:id="rId8"/>
      <w:footerReference w:type="default" r:id="rId9"/>
      <w:pgSz w:w="11906" w:h="16838" w:code="9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115D" w14:textId="77777777" w:rsidR="009877EE" w:rsidRDefault="009877EE">
      <w:r>
        <w:separator/>
      </w:r>
    </w:p>
  </w:endnote>
  <w:endnote w:type="continuationSeparator" w:id="0">
    <w:p w14:paraId="4CB52168" w14:textId="77777777" w:rsidR="009877EE" w:rsidRDefault="0098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4575321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247E0D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6E4DEC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B002F0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Viale</w:t>
            </w:r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Merisio n. 14 - 24047 Treviglio (BG) - Tel. 0363/49861 - www.oberdan.edu.it</w:t>
            </w:r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  <w:hyperlink r:id="rId1" w:history="1">
              <w:r w:rsidRPr="00D73F8F">
                <w:rPr>
                  <w:rStyle w:val="Collegamentoipertestuale"/>
                  <w:rFonts w:ascii="Verdana" w:hAnsi="Verdana"/>
                  <w:spacing w:val="10"/>
                  <w:sz w:val="16"/>
                  <w:szCs w:val="16"/>
                </w:rPr>
                <w:t>bgis03700g@istruzione.it</w:t>
              </w:r>
            </w:hyperlink>
            <w:r w:rsidRPr="00D73F8F">
              <w:rPr>
                <w:rStyle w:val="Collegamentoipertestuale"/>
                <w:sz w:val="16"/>
                <w:szCs w:val="16"/>
              </w:rPr>
              <w:t xml:space="preserve"> - </w:t>
            </w:r>
            <w:hyperlink r:id="rId2" w:history="1">
              <w:r w:rsidRPr="00D73F8F">
                <w:rPr>
                  <w:rStyle w:val="Collegamentoipertestuale"/>
                  <w:rFonts w:ascii="Verdana" w:hAnsi="Verdana"/>
                  <w:spacing w:val="10"/>
                  <w:sz w:val="16"/>
                  <w:szCs w:val="16"/>
                </w:rPr>
                <w:t>bgis03700g@pec.istruzione.it</w:t>
              </w:r>
            </w:hyperlink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-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CF 84003190166</w:t>
            </w:r>
          </w:p>
          <w:p w14:paraId="656DB7D5" w14:textId="10B8D3A0" w:rsidR="00177570" w:rsidRPr="0045116B" w:rsidRDefault="006B3552" w:rsidP="00177570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0481AD" wp14:editId="40D2E550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123190</wp:posOffset>
                  </wp:positionV>
                  <wp:extent cx="7200265" cy="407670"/>
                  <wp:effectExtent l="0" t="0" r="63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039"/>
                          <a:stretch/>
                        </pic:blipFill>
                        <pic:spPr bwMode="auto">
                          <a:xfrm>
                            <a:off x="0" y="0"/>
                            <a:ext cx="720026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t xml:space="preserve">Pag. </w: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begin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instrText>PAGE</w:instrTex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separate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end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t xml:space="preserve"> di </w: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begin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instrText>NUMPAGES</w:instrTex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separate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end"/>
            </w:r>
          </w:p>
        </w:sdtContent>
      </w:sdt>
    </w:sdtContent>
  </w:sdt>
  <w:p w14:paraId="3D324FF4" w14:textId="70BFFF7A" w:rsidR="00177570" w:rsidRPr="0045116B" w:rsidRDefault="00177570" w:rsidP="00177570">
    <w:pPr>
      <w:rPr>
        <w:rFonts w:ascii="Verdana" w:hAnsi="Verdana"/>
        <w:sz w:val="18"/>
        <w:szCs w:val="18"/>
      </w:rPr>
    </w:pPr>
  </w:p>
  <w:p w14:paraId="4FE7A2F6" w14:textId="77777777" w:rsidR="00274CDA" w:rsidRPr="00177570" w:rsidRDefault="00274CDA" w:rsidP="00177570">
    <w:pPr>
      <w:pStyle w:val="Pidipagina"/>
    </w:pPr>
  </w:p>
  <w:p w14:paraId="28F4BFDF" w14:textId="77777777" w:rsidR="006205E0" w:rsidRDefault="00620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B44" w14:textId="77777777" w:rsidR="009877EE" w:rsidRDefault="009877EE">
      <w:r>
        <w:separator/>
      </w:r>
    </w:p>
  </w:footnote>
  <w:footnote w:type="continuationSeparator" w:id="0">
    <w:p w14:paraId="355EE512" w14:textId="77777777" w:rsidR="009877EE" w:rsidRDefault="0098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2B03" w14:textId="23013AA7" w:rsidR="00FF741B" w:rsidRDefault="00FF741B" w:rsidP="00865082"/>
  <w:p w14:paraId="7C9E152D" w14:textId="77777777" w:rsidR="008A1E56" w:rsidRDefault="008A1E56" w:rsidP="00865082"/>
  <w:p w14:paraId="60B45073" w14:textId="77777777" w:rsidR="008A1E56" w:rsidRDefault="008A1E56" w:rsidP="00865082"/>
  <w:p w14:paraId="656C6986" w14:textId="4DFAA10C" w:rsidR="00A63A28" w:rsidRDefault="0045116B" w:rsidP="00865082">
    <w:r>
      <w:rPr>
        <w:noProof/>
      </w:rPr>
      <w:drawing>
        <wp:inline distT="0" distB="0" distL="0" distR="0" wp14:anchorId="65C7ABF4" wp14:editId="532D3D0E">
          <wp:extent cx="6120130" cy="1285240"/>
          <wp:effectExtent l="0" t="0" r="0" b="0"/>
          <wp:docPr id="1892923393" name="Immagine 1892923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038203" name="Immagine 3550382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F911C" w14:textId="77777777" w:rsidR="008A1E56" w:rsidRPr="00865082" w:rsidRDefault="008A1E56" w:rsidP="008650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B20"/>
    <w:multiLevelType w:val="hybridMultilevel"/>
    <w:tmpl w:val="17CEC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BE4"/>
    <w:multiLevelType w:val="hybridMultilevel"/>
    <w:tmpl w:val="08621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E91"/>
    <w:multiLevelType w:val="hybridMultilevel"/>
    <w:tmpl w:val="BB96EF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826"/>
    <w:multiLevelType w:val="multilevel"/>
    <w:tmpl w:val="2B9C6024"/>
    <w:styleLink w:val="WWNum15"/>
    <w:lvl w:ilvl="0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E42F8D"/>
    <w:multiLevelType w:val="hybridMultilevel"/>
    <w:tmpl w:val="0472EEB0"/>
    <w:lvl w:ilvl="0" w:tplc="4F6E9336">
      <w:numFmt w:val="bullet"/>
      <w:lvlText w:val="-"/>
      <w:lvlJc w:val="left"/>
      <w:pPr>
        <w:ind w:left="720" w:hanging="360"/>
      </w:pPr>
      <w:rPr>
        <w:rFonts w:ascii="Verdana" w:eastAsia="DejaVu Sans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E1533"/>
    <w:multiLevelType w:val="hybridMultilevel"/>
    <w:tmpl w:val="CE4CD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356"/>
    <w:multiLevelType w:val="hybridMultilevel"/>
    <w:tmpl w:val="69344FC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A1845"/>
    <w:multiLevelType w:val="hybridMultilevel"/>
    <w:tmpl w:val="177653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56CA"/>
    <w:multiLevelType w:val="hybridMultilevel"/>
    <w:tmpl w:val="542801DE"/>
    <w:lvl w:ilvl="0" w:tplc="BB3459DA">
      <w:start w:val="1"/>
      <w:numFmt w:val="decimal"/>
      <w:lvlText w:val="%1)"/>
      <w:lvlJc w:val="left"/>
      <w:pPr>
        <w:ind w:left="720" w:hanging="360"/>
      </w:pPr>
      <w:rPr>
        <w:rFonts w:cs="Segoe UI" w:hint="default"/>
        <w:color w:val="2424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55F7"/>
    <w:multiLevelType w:val="hybridMultilevel"/>
    <w:tmpl w:val="1AE2A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C3AA2"/>
    <w:multiLevelType w:val="hybridMultilevel"/>
    <w:tmpl w:val="3EACCA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6021A7"/>
    <w:multiLevelType w:val="hybridMultilevel"/>
    <w:tmpl w:val="91CA7540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4C4D7E2E"/>
    <w:multiLevelType w:val="hybridMultilevel"/>
    <w:tmpl w:val="0136B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C230C"/>
    <w:multiLevelType w:val="hybridMultilevel"/>
    <w:tmpl w:val="303A9B76"/>
    <w:lvl w:ilvl="0" w:tplc="90545E98">
      <w:start w:val="1"/>
      <w:numFmt w:val="decimal"/>
      <w:lvlText w:val="%1."/>
      <w:lvlJc w:val="left"/>
      <w:pPr>
        <w:ind w:left="1004" w:hanging="360"/>
      </w:pPr>
      <w:rPr>
        <w:rFonts w:ascii="Verdana" w:eastAsiaTheme="minorHAnsi" w:hAnsi="Verdana" w:cstheme="minorHAnsi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DC32CD"/>
    <w:multiLevelType w:val="hybridMultilevel"/>
    <w:tmpl w:val="2480C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93B51"/>
    <w:multiLevelType w:val="hybridMultilevel"/>
    <w:tmpl w:val="FF283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5BE9"/>
    <w:multiLevelType w:val="hybridMultilevel"/>
    <w:tmpl w:val="2732E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E601C"/>
    <w:multiLevelType w:val="hybridMultilevel"/>
    <w:tmpl w:val="92C2BA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47918"/>
    <w:multiLevelType w:val="hybridMultilevel"/>
    <w:tmpl w:val="134499BC"/>
    <w:lvl w:ilvl="0" w:tplc="5FE07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FB778E"/>
    <w:multiLevelType w:val="hybridMultilevel"/>
    <w:tmpl w:val="CBA03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66F8"/>
    <w:multiLevelType w:val="hybridMultilevel"/>
    <w:tmpl w:val="9228A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41B48"/>
    <w:multiLevelType w:val="hybridMultilevel"/>
    <w:tmpl w:val="33BCF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C04CB"/>
    <w:multiLevelType w:val="hybridMultilevel"/>
    <w:tmpl w:val="32126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67C58"/>
    <w:multiLevelType w:val="hybridMultilevel"/>
    <w:tmpl w:val="EBE67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4AE6"/>
    <w:multiLevelType w:val="hybridMultilevel"/>
    <w:tmpl w:val="2C8C86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22"/>
  </w:num>
  <w:num w:numId="5">
    <w:abstractNumId w:val="13"/>
  </w:num>
  <w:num w:numId="6">
    <w:abstractNumId w:val="27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15"/>
  </w:num>
  <w:num w:numId="12">
    <w:abstractNumId w:val="1"/>
  </w:num>
  <w:num w:numId="13">
    <w:abstractNumId w:val="23"/>
  </w:num>
  <w:num w:numId="14">
    <w:abstractNumId w:val="26"/>
  </w:num>
  <w:num w:numId="15">
    <w:abstractNumId w:val="4"/>
  </w:num>
  <w:num w:numId="16">
    <w:abstractNumId w:val="9"/>
  </w:num>
  <w:num w:numId="17">
    <w:abstractNumId w:val="10"/>
  </w:num>
  <w:num w:numId="18">
    <w:abstractNumId w:val="14"/>
  </w:num>
  <w:num w:numId="19">
    <w:abstractNumId w:val="11"/>
  </w:num>
  <w:num w:numId="20">
    <w:abstractNumId w:val="18"/>
  </w:num>
  <w:num w:numId="21">
    <w:abstractNumId w:val="5"/>
  </w:num>
  <w:num w:numId="22">
    <w:abstractNumId w:val="17"/>
  </w:num>
  <w:num w:numId="23">
    <w:abstractNumId w:val="29"/>
  </w:num>
  <w:num w:numId="24">
    <w:abstractNumId w:val="20"/>
  </w:num>
  <w:num w:numId="25">
    <w:abstractNumId w:val="28"/>
  </w:num>
  <w:num w:numId="26">
    <w:abstractNumId w:val="21"/>
  </w:num>
  <w:num w:numId="27">
    <w:abstractNumId w:val="2"/>
  </w:num>
  <w:num w:numId="28">
    <w:abstractNumId w:val="24"/>
  </w:num>
  <w:num w:numId="29">
    <w:abstractNumId w:val="25"/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53"/>
    <w:rsid w:val="00006CA7"/>
    <w:rsid w:val="00006DB5"/>
    <w:rsid w:val="00007749"/>
    <w:rsid w:val="000111D9"/>
    <w:rsid w:val="000154D3"/>
    <w:rsid w:val="00016277"/>
    <w:rsid w:val="00016FBF"/>
    <w:rsid w:val="000300C1"/>
    <w:rsid w:val="000336AC"/>
    <w:rsid w:val="00036C55"/>
    <w:rsid w:val="00042BFA"/>
    <w:rsid w:val="000457D2"/>
    <w:rsid w:val="0004687F"/>
    <w:rsid w:val="00047406"/>
    <w:rsid w:val="00050A4A"/>
    <w:rsid w:val="00053CE1"/>
    <w:rsid w:val="00054276"/>
    <w:rsid w:val="00054BC4"/>
    <w:rsid w:val="00056BAB"/>
    <w:rsid w:val="0006241F"/>
    <w:rsid w:val="000630C8"/>
    <w:rsid w:val="0006352A"/>
    <w:rsid w:val="00064225"/>
    <w:rsid w:val="000653D9"/>
    <w:rsid w:val="00065DB5"/>
    <w:rsid w:val="00066128"/>
    <w:rsid w:val="00067A83"/>
    <w:rsid w:val="00070A03"/>
    <w:rsid w:val="00072AA3"/>
    <w:rsid w:val="00076083"/>
    <w:rsid w:val="00082D11"/>
    <w:rsid w:val="00082F3A"/>
    <w:rsid w:val="0008637A"/>
    <w:rsid w:val="00087B6E"/>
    <w:rsid w:val="00090FE3"/>
    <w:rsid w:val="000920A5"/>
    <w:rsid w:val="000945E8"/>
    <w:rsid w:val="00094B44"/>
    <w:rsid w:val="000A7ADD"/>
    <w:rsid w:val="000B347F"/>
    <w:rsid w:val="000B4E3A"/>
    <w:rsid w:val="000C14DA"/>
    <w:rsid w:val="000C58E2"/>
    <w:rsid w:val="000C5EDB"/>
    <w:rsid w:val="000C6BDB"/>
    <w:rsid w:val="000C7639"/>
    <w:rsid w:val="000D4FC4"/>
    <w:rsid w:val="000D59AC"/>
    <w:rsid w:val="000D6194"/>
    <w:rsid w:val="000D6CA7"/>
    <w:rsid w:val="000E0A11"/>
    <w:rsid w:val="000E3D9A"/>
    <w:rsid w:val="000E6527"/>
    <w:rsid w:val="000E653B"/>
    <w:rsid w:val="000E7E7F"/>
    <w:rsid w:val="000F0B03"/>
    <w:rsid w:val="000F1E9E"/>
    <w:rsid w:val="000F51DE"/>
    <w:rsid w:val="000F6BC5"/>
    <w:rsid w:val="000F7A3B"/>
    <w:rsid w:val="0010286F"/>
    <w:rsid w:val="00105C4A"/>
    <w:rsid w:val="00105D1D"/>
    <w:rsid w:val="00105E08"/>
    <w:rsid w:val="00107B0A"/>
    <w:rsid w:val="00111BF6"/>
    <w:rsid w:val="001137B5"/>
    <w:rsid w:val="001137EB"/>
    <w:rsid w:val="001200CA"/>
    <w:rsid w:val="00120352"/>
    <w:rsid w:val="00121C66"/>
    <w:rsid w:val="00123385"/>
    <w:rsid w:val="00124B53"/>
    <w:rsid w:val="001258EC"/>
    <w:rsid w:val="00125A29"/>
    <w:rsid w:val="00127C3C"/>
    <w:rsid w:val="00141F0E"/>
    <w:rsid w:val="00142301"/>
    <w:rsid w:val="001434A8"/>
    <w:rsid w:val="00144946"/>
    <w:rsid w:val="0014562B"/>
    <w:rsid w:val="001464FF"/>
    <w:rsid w:val="001466B7"/>
    <w:rsid w:val="00146D70"/>
    <w:rsid w:val="00154041"/>
    <w:rsid w:val="00157B4A"/>
    <w:rsid w:val="001605C3"/>
    <w:rsid w:val="00160B59"/>
    <w:rsid w:val="00161F19"/>
    <w:rsid w:val="00167C36"/>
    <w:rsid w:val="00172C44"/>
    <w:rsid w:val="00177570"/>
    <w:rsid w:val="00180B7F"/>
    <w:rsid w:val="00181D7A"/>
    <w:rsid w:val="00181E16"/>
    <w:rsid w:val="00185EB6"/>
    <w:rsid w:val="00187371"/>
    <w:rsid w:val="001914F4"/>
    <w:rsid w:val="001918D8"/>
    <w:rsid w:val="00195E7B"/>
    <w:rsid w:val="001971F8"/>
    <w:rsid w:val="001A006D"/>
    <w:rsid w:val="001A1CD9"/>
    <w:rsid w:val="001A2FC1"/>
    <w:rsid w:val="001B06AF"/>
    <w:rsid w:val="001B4ABB"/>
    <w:rsid w:val="001C0338"/>
    <w:rsid w:val="001C7601"/>
    <w:rsid w:val="001D0453"/>
    <w:rsid w:val="001D06A6"/>
    <w:rsid w:val="001D55F6"/>
    <w:rsid w:val="001D70C2"/>
    <w:rsid w:val="001D744A"/>
    <w:rsid w:val="001E1E7C"/>
    <w:rsid w:val="001E49CB"/>
    <w:rsid w:val="001E5CF2"/>
    <w:rsid w:val="001E5FD0"/>
    <w:rsid w:val="001F393C"/>
    <w:rsid w:val="001F56D2"/>
    <w:rsid w:val="001F5BD9"/>
    <w:rsid w:val="001F6A7F"/>
    <w:rsid w:val="001F76B7"/>
    <w:rsid w:val="00203759"/>
    <w:rsid w:val="00211B7A"/>
    <w:rsid w:val="002123EA"/>
    <w:rsid w:val="00212B46"/>
    <w:rsid w:val="00215614"/>
    <w:rsid w:val="00215A30"/>
    <w:rsid w:val="002161D5"/>
    <w:rsid w:val="0021726D"/>
    <w:rsid w:val="00220D28"/>
    <w:rsid w:val="002340F9"/>
    <w:rsid w:val="00234F8F"/>
    <w:rsid w:val="00235B7B"/>
    <w:rsid w:val="0024147D"/>
    <w:rsid w:val="00242735"/>
    <w:rsid w:val="00251F6C"/>
    <w:rsid w:val="0025312E"/>
    <w:rsid w:val="002552AD"/>
    <w:rsid w:val="00260619"/>
    <w:rsid w:val="00262A54"/>
    <w:rsid w:val="002652C4"/>
    <w:rsid w:val="0027226D"/>
    <w:rsid w:val="00272339"/>
    <w:rsid w:val="00274CDA"/>
    <w:rsid w:val="00275956"/>
    <w:rsid w:val="00275AC1"/>
    <w:rsid w:val="002769C2"/>
    <w:rsid w:val="00276D73"/>
    <w:rsid w:val="00280244"/>
    <w:rsid w:val="00281018"/>
    <w:rsid w:val="002824E2"/>
    <w:rsid w:val="00285EE3"/>
    <w:rsid w:val="00287780"/>
    <w:rsid w:val="00287879"/>
    <w:rsid w:val="0029342A"/>
    <w:rsid w:val="002935C5"/>
    <w:rsid w:val="0029433E"/>
    <w:rsid w:val="00296692"/>
    <w:rsid w:val="0029699C"/>
    <w:rsid w:val="002A4A30"/>
    <w:rsid w:val="002A6623"/>
    <w:rsid w:val="002B03A1"/>
    <w:rsid w:val="002B1352"/>
    <w:rsid w:val="002B2912"/>
    <w:rsid w:val="002B6BF4"/>
    <w:rsid w:val="002B701B"/>
    <w:rsid w:val="002B7C39"/>
    <w:rsid w:val="002C797B"/>
    <w:rsid w:val="002D38D1"/>
    <w:rsid w:val="002D63A1"/>
    <w:rsid w:val="002E153D"/>
    <w:rsid w:val="002E2C64"/>
    <w:rsid w:val="002E5800"/>
    <w:rsid w:val="002E5C85"/>
    <w:rsid w:val="002E5EB4"/>
    <w:rsid w:val="002E615C"/>
    <w:rsid w:val="002F258D"/>
    <w:rsid w:val="002F46CE"/>
    <w:rsid w:val="002F49FD"/>
    <w:rsid w:val="002F5169"/>
    <w:rsid w:val="002F60CD"/>
    <w:rsid w:val="002F6ED2"/>
    <w:rsid w:val="002F6FC3"/>
    <w:rsid w:val="002F7D6A"/>
    <w:rsid w:val="00300DB7"/>
    <w:rsid w:val="00305BB7"/>
    <w:rsid w:val="00307DA6"/>
    <w:rsid w:val="003112F2"/>
    <w:rsid w:val="00312AB2"/>
    <w:rsid w:val="00315E07"/>
    <w:rsid w:val="00317201"/>
    <w:rsid w:val="00317B0B"/>
    <w:rsid w:val="00323BE3"/>
    <w:rsid w:val="00326B61"/>
    <w:rsid w:val="003275AE"/>
    <w:rsid w:val="003276CA"/>
    <w:rsid w:val="00327CA8"/>
    <w:rsid w:val="00332D3A"/>
    <w:rsid w:val="003335D7"/>
    <w:rsid w:val="00336BE3"/>
    <w:rsid w:val="00337667"/>
    <w:rsid w:val="0034298A"/>
    <w:rsid w:val="003442BD"/>
    <w:rsid w:val="00346F0E"/>
    <w:rsid w:val="00347DE4"/>
    <w:rsid w:val="003548BE"/>
    <w:rsid w:val="00354C0D"/>
    <w:rsid w:val="00355733"/>
    <w:rsid w:val="003557FA"/>
    <w:rsid w:val="003634F4"/>
    <w:rsid w:val="00363985"/>
    <w:rsid w:val="003639D7"/>
    <w:rsid w:val="00364A93"/>
    <w:rsid w:val="003656B8"/>
    <w:rsid w:val="00365C66"/>
    <w:rsid w:val="00366270"/>
    <w:rsid w:val="003676BB"/>
    <w:rsid w:val="00367EC4"/>
    <w:rsid w:val="003708B3"/>
    <w:rsid w:val="00376118"/>
    <w:rsid w:val="0037696F"/>
    <w:rsid w:val="00377DEC"/>
    <w:rsid w:val="00383735"/>
    <w:rsid w:val="00390772"/>
    <w:rsid w:val="00391159"/>
    <w:rsid w:val="00391CEB"/>
    <w:rsid w:val="00392328"/>
    <w:rsid w:val="003931B7"/>
    <w:rsid w:val="00393E5E"/>
    <w:rsid w:val="00397D15"/>
    <w:rsid w:val="003A2DD4"/>
    <w:rsid w:val="003A7F77"/>
    <w:rsid w:val="003B1567"/>
    <w:rsid w:val="003B1CD0"/>
    <w:rsid w:val="003B621A"/>
    <w:rsid w:val="003B7744"/>
    <w:rsid w:val="003C0FE8"/>
    <w:rsid w:val="003C2551"/>
    <w:rsid w:val="003C387A"/>
    <w:rsid w:val="003C6730"/>
    <w:rsid w:val="003D0F19"/>
    <w:rsid w:val="003D0FA9"/>
    <w:rsid w:val="003D1B99"/>
    <w:rsid w:val="003D3533"/>
    <w:rsid w:val="003E2D49"/>
    <w:rsid w:val="003E4D5A"/>
    <w:rsid w:val="003F25B7"/>
    <w:rsid w:val="004001F8"/>
    <w:rsid w:val="00400C1B"/>
    <w:rsid w:val="00402571"/>
    <w:rsid w:val="00402CAC"/>
    <w:rsid w:val="00403EAA"/>
    <w:rsid w:val="0040483B"/>
    <w:rsid w:val="00406137"/>
    <w:rsid w:val="004072C5"/>
    <w:rsid w:val="004112BB"/>
    <w:rsid w:val="004166E2"/>
    <w:rsid w:val="004204D9"/>
    <w:rsid w:val="00420B70"/>
    <w:rsid w:val="00421683"/>
    <w:rsid w:val="00426073"/>
    <w:rsid w:val="00432656"/>
    <w:rsid w:val="00433013"/>
    <w:rsid w:val="00434144"/>
    <w:rsid w:val="00434FEC"/>
    <w:rsid w:val="00436DDA"/>
    <w:rsid w:val="004406C4"/>
    <w:rsid w:val="00442068"/>
    <w:rsid w:val="00442BA8"/>
    <w:rsid w:val="00444700"/>
    <w:rsid w:val="00450D18"/>
    <w:rsid w:val="0045116B"/>
    <w:rsid w:val="0045164F"/>
    <w:rsid w:val="0045479E"/>
    <w:rsid w:val="00455E3C"/>
    <w:rsid w:val="0046434A"/>
    <w:rsid w:val="004708C0"/>
    <w:rsid w:val="00471696"/>
    <w:rsid w:val="00471781"/>
    <w:rsid w:val="0047436A"/>
    <w:rsid w:val="004750C0"/>
    <w:rsid w:val="00476AD3"/>
    <w:rsid w:val="00480463"/>
    <w:rsid w:val="0048194D"/>
    <w:rsid w:val="0048199A"/>
    <w:rsid w:val="00481A45"/>
    <w:rsid w:val="004836BB"/>
    <w:rsid w:val="00485181"/>
    <w:rsid w:val="004863C0"/>
    <w:rsid w:val="004918B2"/>
    <w:rsid w:val="00493175"/>
    <w:rsid w:val="00494D29"/>
    <w:rsid w:val="004950BA"/>
    <w:rsid w:val="004961EF"/>
    <w:rsid w:val="004977B0"/>
    <w:rsid w:val="004A04A5"/>
    <w:rsid w:val="004A25C8"/>
    <w:rsid w:val="004A7222"/>
    <w:rsid w:val="004A7F80"/>
    <w:rsid w:val="004B0474"/>
    <w:rsid w:val="004B2B7B"/>
    <w:rsid w:val="004B3F41"/>
    <w:rsid w:val="004C01E3"/>
    <w:rsid w:val="004C4F6A"/>
    <w:rsid w:val="004C5643"/>
    <w:rsid w:val="004C61D4"/>
    <w:rsid w:val="004D1A15"/>
    <w:rsid w:val="004D4E1B"/>
    <w:rsid w:val="004E0483"/>
    <w:rsid w:val="004E3766"/>
    <w:rsid w:val="004E75D7"/>
    <w:rsid w:val="004F6ADC"/>
    <w:rsid w:val="0050084D"/>
    <w:rsid w:val="00501345"/>
    <w:rsid w:val="005042E9"/>
    <w:rsid w:val="005055F8"/>
    <w:rsid w:val="00506DB4"/>
    <w:rsid w:val="00506F37"/>
    <w:rsid w:val="00516781"/>
    <w:rsid w:val="0052186C"/>
    <w:rsid w:val="00523176"/>
    <w:rsid w:val="00524C8A"/>
    <w:rsid w:val="005250D8"/>
    <w:rsid w:val="00535432"/>
    <w:rsid w:val="00537463"/>
    <w:rsid w:val="0054214B"/>
    <w:rsid w:val="00542C09"/>
    <w:rsid w:val="00542E70"/>
    <w:rsid w:val="005502F2"/>
    <w:rsid w:val="00552EB0"/>
    <w:rsid w:val="00555419"/>
    <w:rsid w:val="005557B3"/>
    <w:rsid w:val="00555B79"/>
    <w:rsid w:val="00555C87"/>
    <w:rsid w:val="0056038C"/>
    <w:rsid w:val="00560413"/>
    <w:rsid w:val="005637AB"/>
    <w:rsid w:val="00566F94"/>
    <w:rsid w:val="00571151"/>
    <w:rsid w:val="00571560"/>
    <w:rsid w:val="00572DAE"/>
    <w:rsid w:val="005735C0"/>
    <w:rsid w:val="00576832"/>
    <w:rsid w:val="0057719B"/>
    <w:rsid w:val="00577FE3"/>
    <w:rsid w:val="00580945"/>
    <w:rsid w:val="00585A5D"/>
    <w:rsid w:val="00585BAC"/>
    <w:rsid w:val="005862C4"/>
    <w:rsid w:val="005944B1"/>
    <w:rsid w:val="00596FAF"/>
    <w:rsid w:val="00597AFF"/>
    <w:rsid w:val="005A13E7"/>
    <w:rsid w:val="005A2557"/>
    <w:rsid w:val="005A5A07"/>
    <w:rsid w:val="005A7234"/>
    <w:rsid w:val="005A7688"/>
    <w:rsid w:val="005A7CDB"/>
    <w:rsid w:val="005B0053"/>
    <w:rsid w:val="005B0886"/>
    <w:rsid w:val="005B135D"/>
    <w:rsid w:val="005B4CDA"/>
    <w:rsid w:val="005C0B96"/>
    <w:rsid w:val="005D1DDE"/>
    <w:rsid w:val="005D3F2D"/>
    <w:rsid w:val="005D5666"/>
    <w:rsid w:val="005D5A68"/>
    <w:rsid w:val="005D652A"/>
    <w:rsid w:val="005E0410"/>
    <w:rsid w:val="005E19D2"/>
    <w:rsid w:val="005E1E86"/>
    <w:rsid w:val="005E2A25"/>
    <w:rsid w:val="005E3AD2"/>
    <w:rsid w:val="005F0984"/>
    <w:rsid w:val="005F2344"/>
    <w:rsid w:val="005F3456"/>
    <w:rsid w:val="005F6D96"/>
    <w:rsid w:val="006011B6"/>
    <w:rsid w:val="00602292"/>
    <w:rsid w:val="00602C32"/>
    <w:rsid w:val="0060332F"/>
    <w:rsid w:val="006077D8"/>
    <w:rsid w:val="00613C30"/>
    <w:rsid w:val="006142F5"/>
    <w:rsid w:val="006205D0"/>
    <w:rsid w:val="006205E0"/>
    <w:rsid w:val="00621EFB"/>
    <w:rsid w:val="00622554"/>
    <w:rsid w:val="0062762F"/>
    <w:rsid w:val="00633AA9"/>
    <w:rsid w:val="00640875"/>
    <w:rsid w:val="00640FCA"/>
    <w:rsid w:val="00644501"/>
    <w:rsid w:val="0064462C"/>
    <w:rsid w:val="00644E87"/>
    <w:rsid w:val="00647FD2"/>
    <w:rsid w:val="0065140D"/>
    <w:rsid w:val="006541AD"/>
    <w:rsid w:val="00661268"/>
    <w:rsid w:val="00667289"/>
    <w:rsid w:val="00667954"/>
    <w:rsid w:val="00671907"/>
    <w:rsid w:val="0067455E"/>
    <w:rsid w:val="00674622"/>
    <w:rsid w:val="0067479F"/>
    <w:rsid w:val="00676345"/>
    <w:rsid w:val="00676B0C"/>
    <w:rsid w:val="006827FE"/>
    <w:rsid w:val="0068295D"/>
    <w:rsid w:val="00682ABE"/>
    <w:rsid w:val="0068342B"/>
    <w:rsid w:val="00684A46"/>
    <w:rsid w:val="00685B34"/>
    <w:rsid w:val="00687F10"/>
    <w:rsid w:val="00693040"/>
    <w:rsid w:val="00693467"/>
    <w:rsid w:val="00695D7E"/>
    <w:rsid w:val="006A76C1"/>
    <w:rsid w:val="006B3552"/>
    <w:rsid w:val="006B372C"/>
    <w:rsid w:val="006C2954"/>
    <w:rsid w:val="006C2C0B"/>
    <w:rsid w:val="006C3175"/>
    <w:rsid w:val="006C445B"/>
    <w:rsid w:val="006C66ED"/>
    <w:rsid w:val="006D3F52"/>
    <w:rsid w:val="006D4400"/>
    <w:rsid w:val="006D515E"/>
    <w:rsid w:val="006D7820"/>
    <w:rsid w:val="006E0890"/>
    <w:rsid w:val="006E0C3C"/>
    <w:rsid w:val="006E54F8"/>
    <w:rsid w:val="006E6DF7"/>
    <w:rsid w:val="006E7651"/>
    <w:rsid w:val="00703257"/>
    <w:rsid w:val="00703A7C"/>
    <w:rsid w:val="00703DAB"/>
    <w:rsid w:val="00705975"/>
    <w:rsid w:val="0070634A"/>
    <w:rsid w:val="00722D5F"/>
    <w:rsid w:val="007335B2"/>
    <w:rsid w:val="00734A57"/>
    <w:rsid w:val="007352B6"/>
    <w:rsid w:val="00740CD2"/>
    <w:rsid w:val="00740EA9"/>
    <w:rsid w:val="00743A2C"/>
    <w:rsid w:val="00745702"/>
    <w:rsid w:val="00747B83"/>
    <w:rsid w:val="007527B4"/>
    <w:rsid w:val="00753F86"/>
    <w:rsid w:val="00755C4E"/>
    <w:rsid w:val="007565EB"/>
    <w:rsid w:val="00757CAF"/>
    <w:rsid w:val="00760C96"/>
    <w:rsid w:val="007611B7"/>
    <w:rsid w:val="00762964"/>
    <w:rsid w:val="00764AD3"/>
    <w:rsid w:val="00765BC6"/>
    <w:rsid w:val="00767D68"/>
    <w:rsid w:val="00767F7B"/>
    <w:rsid w:val="00772641"/>
    <w:rsid w:val="00772A2F"/>
    <w:rsid w:val="007733B2"/>
    <w:rsid w:val="007761DC"/>
    <w:rsid w:val="00780E4C"/>
    <w:rsid w:val="00784ED9"/>
    <w:rsid w:val="007857B0"/>
    <w:rsid w:val="007869F9"/>
    <w:rsid w:val="00786F46"/>
    <w:rsid w:val="007951FB"/>
    <w:rsid w:val="00795C5E"/>
    <w:rsid w:val="007A0761"/>
    <w:rsid w:val="007A0B5C"/>
    <w:rsid w:val="007A12B3"/>
    <w:rsid w:val="007A1D1F"/>
    <w:rsid w:val="007A3CA5"/>
    <w:rsid w:val="007A6715"/>
    <w:rsid w:val="007B1C8A"/>
    <w:rsid w:val="007B6392"/>
    <w:rsid w:val="007C4512"/>
    <w:rsid w:val="007C67A5"/>
    <w:rsid w:val="007D15D3"/>
    <w:rsid w:val="007D2094"/>
    <w:rsid w:val="007D23A8"/>
    <w:rsid w:val="007E1F09"/>
    <w:rsid w:val="007E4BFB"/>
    <w:rsid w:val="007E5117"/>
    <w:rsid w:val="007E6540"/>
    <w:rsid w:val="007E6FEC"/>
    <w:rsid w:val="007F2607"/>
    <w:rsid w:val="007F4AFC"/>
    <w:rsid w:val="00801122"/>
    <w:rsid w:val="00803DA3"/>
    <w:rsid w:val="00804FCC"/>
    <w:rsid w:val="0080577F"/>
    <w:rsid w:val="00805933"/>
    <w:rsid w:val="008069AD"/>
    <w:rsid w:val="00806D49"/>
    <w:rsid w:val="00811018"/>
    <w:rsid w:val="00811466"/>
    <w:rsid w:val="008127F8"/>
    <w:rsid w:val="008147A3"/>
    <w:rsid w:val="00816425"/>
    <w:rsid w:val="0082084F"/>
    <w:rsid w:val="00820C50"/>
    <w:rsid w:val="00830C7E"/>
    <w:rsid w:val="008370DF"/>
    <w:rsid w:val="00837266"/>
    <w:rsid w:val="00840A17"/>
    <w:rsid w:val="0084142D"/>
    <w:rsid w:val="008522E5"/>
    <w:rsid w:val="008569C9"/>
    <w:rsid w:val="008625BE"/>
    <w:rsid w:val="0086412F"/>
    <w:rsid w:val="00865082"/>
    <w:rsid w:val="008652F6"/>
    <w:rsid w:val="00867F08"/>
    <w:rsid w:val="00872AEA"/>
    <w:rsid w:val="0087407F"/>
    <w:rsid w:val="0087649B"/>
    <w:rsid w:val="00881D33"/>
    <w:rsid w:val="00881DE5"/>
    <w:rsid w:val="00883109"/>
    <w:rsid w:val="0088414D"/>
    <w:rsid w:val="00884A89"/>
    <w:rsid w:val="008872F3"/>
    <w:rsid w:val="008921B9"/>
    <w:rsid w:val="00893AFB"/>
    <w:rsid w:val="00895E2D"/>
    <w:rsid w:val="00896F99"/>
    <w:rsid w:val="00897D62"/>
    <w:rsid w:val="008A15EE"/>
    <w:rsid w:val="008A1E56"/>
    <w:rsid w:val="008A2982"/>
    <w:rsid w:val="008A2A5C"/>
    <w:rsid w:val="008A622A"/>
    <w:rsid w:val="008A64F3"/>
    <w:rsid w:val="008B0571"/>
    <w:rsid w:val="008B2287"/>
    <w:rsid w:val="008B35B5"/>
    <w:rsid w:val="008B36C6"/>
    <w:rsid w:val="008B3959"/>
    <w:rsid w:val="008B3F03"/>
    <w:rsid w:val="008B5702"/>
    <w:rsid w:val="008B5C94"/>
    <w:rsid w:val="008B6AEC"/>
    <w:rsid w:val="008C0BD1"/>
    <w:rsid w:val="008C1A18"/>
    <w:rsid w:val="008C2A47"/>
    <w:rsid w:val="008C32D3"/>
    <w:rsid w:val="008C3939"/>
    <w:rsid w:val="008C55A0"/>
    <w:rsid w:val="008C57A3"/>
    <w:rsid w:val="008D0AEF"/>
    <w:rsid w:val="008D6493"/>
    <w:rsid w:val="008D6BFE"/>
    <w:rsid w:val="008D7751"/>
    <w:rsid w:val="008E2636"/>
    <w:rsid w:val="008E408C"/>
    <w:rsid w:val="008E44CA"/>
    <w:rsid w:val="008F55AD"/>
    <w:rsid w:val="008F57BA"/>
    <w:rsid w:val="008F7F40"/>
    <w:rsid w:val="008F7F68"/>
    <w:rsid w:val="00901159"/>
    <w:rsid w:val="00901220"/>
    <w:rsid w:val="00901B67"/>
    <w:rsid w:val="009027C8"/>
    <w:rsid w:val="00902F7A"/>
    <w:rsid w:val="009046DB"/>
    <w:rsid w:val="00904B19"/>
    <w:rsid w:val="00906CFF"/>
    <w:rsid w:val="009204FE"/>
    <w:rsid w:val="0092498A"/>
    <w:rsid w:val="009249AF"/>
    <w:rsid w:val="0092629B"/>
    <w:rsid w:val="00931857"/>
    <w:rsid w:val="00931B5F"/>
    <w:rsid w:val="0093259D"/>
    <w:rsid w:val="009340A0"/>
    <w:rsid w:val="00935879"/>
    <w:rsid w:val="00935E37"/>
    <w:rsid w:val="00941708"/>
    <w:rsid w:val="0094650F"/>
    <w:rsid w:val="009466C8"/>
    <w:rsid w:val="0094699D"/>
    <w:rsid w:val="0095135B"/>
    <w:rsid w:val="009557A3"/>
    <w:rsid w:val="00957C89"/>
    <w:rsid w:val="009620A6"/>
    <w:rsid w:val="00964E35"/>
    <w:rsid w:val="00971465"/>
    <w:rsid w:val="00972FB2"/>
    <w:rsid w:val="0097488B"/>
    <w:rsid w:val="00974C6F"/>
    <w:rsid w:val="009770D2"/>
    <w:rsid w:val="0098371B"/>
    <w:rsid w:val="009845B4"/>
    <w:rsid w:val="009864B9"/>
    <w:rsid w:val="009877EE"/>
    <w:rsid w:val="009919BD"/>
    <w:rsid w:val="0099235F"/>
    <w:rsid w:val="00993442"/>
    <w:rsid w:val="009A052A"/>
    <w:rsid w:val="009A1911"/>
    <w:rsid w:val="009A58C7"/>
    <w:rsid w:val="009B0CA3"/>
    <w:rsid w:val="009B1A0E"/>
    <w:rsid w:val="009B1E33"/>
    <w:rsid w:val="009B362A"/>
    <w:rsid w:val="009B39C9"/>
    <w:rsid w:val="009B6AC0"/>
    <w:rsid w:val="009B735F"/>
    <w:rsid w:val="009C4CAD"/>
    <w:rsid w:val="009C4E2E"/>
    <w:rsid w:val="009D4308"/>
    <w:rsid w:val="009D68E1"/>
    <w:rsid w:val="009E0D56"/>
    <w:rsid w:val="009E24AD"/>
    <w:rsid w:val="009E46F3"/>
    <w:rsid w:val="009E4AB4"/>
    <w:rsid w:val="009F3CDF"/>
    <w:rsid w:val="009F4880"/>
    <w:rsid w:val="009F6A58"/>
    <w:rsid w:val="009F6C2E"/>
    <w:rsid w:val="009F7DED"/>
    <w:rsid w:val="00A04768"/>
    <w:rsid w:val="00A06D56"/>
    <w:rsid w:val="00A11923"/>
    <w:rsid w:val="00A11B3D"/>
    <w:rsid w:val="00A14041"/>
    <w:rsid w:val="00A16BA9"/>
    <w:rsid w:val="00A1725F"/>
    <w:rsid w:val="00A2122B"/>
    <w:rsid w:val="00A21EB1"/>
    <w:rsid w:val="00A24658"/>
    <w:rsid w:val="00A25C80"/>
    <w:rsid w:val="00A2704F"/>
    <w:rsid w:val="00A27960"/>
    <w:rsid w:val="00A36EDF"/>
    <w:rsid w:val="00A36FEE"/>
    <w:rsid w:val="00A41726"/>
    <w:rsid w:val="00A41DEB"/>
    <w:rsid w:val="00A424DF"/>
    <w:rsid w:val="00A42B4F"/>
    <w:rsid w:val="00A436B2"/>
    <w:rsid w:val="00A43B06"/>
    <w:rsid w:val="00A43D17"/>
    <w:rsid w:val="00A47D0D"/>
    <w:rsid w:val="00A50D10"/>
    <w:rsid w:val="00A5408A"/>
    <w:rsid w:val="00A5567F"/>
    <w:rsid w:val="00A61DF8"/>
    <w:rsid w:val="00A62CAA"/>
    <w:rsid w:val="00A6364F"/>
    <w:rsid w:val="00A63A28"/>
    <w:rsid w:val="00A63B06"/>
    <w:rsid w:val="00A7093F"/>
    <w:rsid w:val="00A74A18"/>
    <w:rsid w:val="00A865A4"/>
    <w:rsid w:val="00A9445C"/>
    <w:rsid w:val="00A97BCF"/>
    <w:rsid w:val="00AA19C9"/>
    <w:rsid w:val="00AA2AA3"/>
    <w:rsid w:val="00AA3C43"/>
    <w:rsid w:val="00AA75C9"/>
    <w:rsid w:val="00AB078A"/>
    <w:rsid w:val="00AB0E60"/>
    <w:rsid w:val="00AB0F08"/>
    <w:rsid w:val="00AB124E"/>
    <w:rsid w:val="00AB4580"/>
    <w:rsid w:val="00AB463D"/>
    <w:rsid w:val="00AB5BF1"/>
    <w:rsid w:val="00AB6508"/>
    <w:rsid w:val="00AB71D9"/>
    <w:rsid w:val="00AC2DD8"/>
    <w:rsid w:val="00AC3EF6"/>
    <w:rsid w:val="00AD00D7"/>
    <w:rsid w:val="00AD12E3"/>
    <w:rsid w:val="00AD5436"/>
    <w:rsid w:val="00AD7732"/>
    <w:rsid w:val="00AE0320"/>
    <w:rsid w:val="00AE066A"/>
    <w:rsid w:val="00AE22F2"/>
    <w:rsid w:val="00AE2533"/>
    <w:rsid w:val="00AE3BD6"/>
    <w:rsid w:val="00AE58A7"/>
    <w:rsid w:val="00AE6DFE"/>
    <w:rsid w:val="00AE6F24"/>
    <w:rsid w:val="00AE6FF8"/>
    <w:rsid w:val="00AF0ABF"/>
    <w:rsid w:val="00AF1442"/>
    <w:rsid w:val="00AF587F"/>
    <w:rsid w:val="00AF5FA2"/>
    <w:rsid w:val="00AF70A1"/>
    <w:rsid w:val="00B01E33"/>
    <w:rsid w:val="00B03487"/>
    <w:rsid w:val="00B108F4"/>
    <w:rsid w:val="00B10E65"/>
    <w:rsid w:val="00B1710D"/>
    <w:rsid w:val="00B201B9"/>
    <w:rsid w:val="00B2090F"/>
    <w:rsid w:val="00B219E1"/>
    <w:rsid w:val="00B23880"/>
    <w:rsid w:val="00B23D2E"/>
    <w:rsid w:val="00B2687F"/>
    <w:rsid w:val="00B27204"/>
    <w:rsid w:val="00B31297"/>
    <w:rsid w:val="00B33617"/>
    <w:rsid w:val="00B34023"/>
    <w:rsid w:val="00B34960"/>
    <w:rsid w:val="00B41C48"/>
    <w:rsid w:val="00B43067"/>
    <w:rsid w:val="00B445EC"/>
    <w:rsid w:val="00B4775A"/>
    <w:rsid w:val="00B479D0"/>
    <w:rsid w:val="00B5207D"/>
    <w:rsid w:val="00B527DD"/>
    <w:rsid w:val="00B52840"/>
    <w:rsid w:val="00B53B01"/>
    <w:rsid w:val="00B5490F"/>
    <w:rsid w:val="00B551D7"/>
    <w:rsid w:val="00B55922"/>
    <w:rsid w:val="00B568E1"/>
    <w:rsid w:val="00B56A49"/>
    <w:rsid w:val="00B60FA7"/>
    <w:rsid w:val="00B61396"/>
    <w:rsid w:val="00B6695B"/>
    <w:rsid w:val="00B70F08"/>
    <w:rsid w:val="00B7243C"/>
    <w:rsid w:val="00B747D7"/>
    <w:rsid w:val="00B80D64"/>
    <w:rsid w:val="00B81D4D"/>
    <w:rsid w:val="00B822F1"/>
    <w:rsid w:val="00B824CA"/>
    <w:rsid w:val="00B82710"/>
    <w:rsid w:val="00B842C1"/>
    <w:rsid w:val="00B87027"/>
    <w:rsid w:val="00B870AF"/>
    <w:rsid w:val="00B90564"/>
    <w:rsid w:val="00B92526"/>
    <w:rsid w:val="00B93092"/>
    <w:rsid w:val="00B9594A"/>
    <w:rsid w:val="00BA2D87"/>
    <w:rsid w:val="00BA317F"/>
    <w:rsid w:val="00BA38A7"/>
    <w:rsid w:val="00BA6737"/>
    <w:rsid w:val="00BB2270"/>
    <w:rsid w:val="00BB354A"/>
    <w:rsid w:val="00BB4935"/>
    <w:rsid w:val="00BB4DD8"/>
    <w:rsid w:val="00BB59C3"/>
    <w:rsid w:val="00BB7B6F"/>
    <w:rsid w:val="00BC16DF"/>
    <w:rsid w:val="00BC4F45"/>
    <w:rsid w:val="00BC7279"/>
    <w:rsid w:val="00BC74C8"/>
    <w:rsid w:val="00BD3D24"/>
    <w:rsid w:val="00BD54F8"/>
    <w:rsid w:val="00BE22AE"/>
    <w:rsid w:val="00BE725D"/>
    <w:rsid w:val="00BF5491"/>
    <w:rsid w:val="00BF7298"/>
    <w:rsid w:val="00BF7E20"/>
    <w:rsid w:val="00C00983"/>
    <w:rsid w:val="00C03AB5"/>
    <w:rsid w:val="00C100AE"/>
    <w:rsid w:val="00C102A2"/>
    <w:rsid w:val="00C104B0"/>
    <w:rsid w:val="00C219E5"/>
    <w:rsid w:val="00C23F65"/>
    <w:rsid w:val="00C245E0"/>
    <w:rsid w:val="00C25379"/>
    <w:rsid w:val="00C2751A"/>
    <w:rsid w:val="00C30033"/>
    <w:rsid w:val="00C30336"/>
    <w:rsid w:val="00C3064E"/>
    <w:rsid w:val="00C31358"/>
    <w:rsid w:val="00C33D98"/>
    <w:rsid w:val="00C3498A"/>
    <w:rsid w:val="00C35E03"/>
    <w:rsid w:val="00C36655"/>
    <w:rsid w:val="00C37F3F"/>
    <w:rsid w:val="00C40D28"/>
    <w:rsid w:val="00C41268"/>
    <w:rsid w:val="00C4248E"/>
    <w:rsid w:val="00C461EA"/>
    <w:rsid w:val="00C475F4"/>
    <w:rsid w:val="00C4786B"/>
    <w:rsid w:val="00C50D7E"/>
    <w:rsid w:val="00C52A76"/>
    <w:rsid w:val="00C535D7"/>
    <w:rsid w:val="00C53FCA"/>
    <w:rsid w:val="00C54BF7"/>
    <w:rsid w:val="00C55800"/>
    <w:rsid w:val="00C56255"/>
    <w:rsid w:val="00C56515"/>
    <w:rsid w:val="00C601EB"/>
    <w:rsid w:val="00C60DED"/>
    <w:rsid w:val="00C65B34"/>
    <w:rsid w:val="00C65C84"/>
    <w:rsid w:val="00C66419"/>
    <w:rsid w:val="00C6722B"/>
    <w:rsid w:val="00C71CA5"/>
    <w:rsid w:val="00C756EB"/>
    <w:rsid w:val="00C75F11"/>
    <w:rsid w:val="00C76DCC"/>
    <w:rsid w:val="00C777E6"/>
    <w:rsid w:val="00C8250E"/>
    <w:rsid w:val="00C8331D"/>
    <w:rsid w:val="00C84394"/>
    <w:rsid w:val="00C86F78"/>
    <w:rsid w:val="00C92625"/>
    <w:rsid w:val="00C9539B"/>
    <w:rsid w:val="00CA01DB"/>
    <w:rsid w:val="00CA4178"/>
    <w:rsid w:val="00CA609D"/>
    <w:rsid w:val="00CB0D04"/>
    <w:rsid w:val="00CC031B"/>
    <w:rsid w:val="00CC396A"/>
    <w:rsid w:val="00CC48A2"/>
    <w:rsid w:val="00CC6E28"/>
    <w:rsid w:val="00CC6E32"/>
    <w:rsid w:val="00CD33E3"/>
    <w:rsid w:val="00CD3838"/>
    <w:rsid w:val="00CD59A0"/>
    <w:rsid w:val="00CD6692"/>
    <w:rsid w:val="00CD7DCD"/>
    <w:rsid w:val="00CE02DA"/>
    <w:rsid w:val="00CE3AE0"/>
    <w:rsid w:val="00CE56D3"/>
    <w:rsid w:val="00CE597F"/>
    <w:rsid w:val="00CE789A"/>
    <w:rsid w:val="00CF0699"/>
    <w:rsid w:val="00CF5889"/>
    <w:rsid w:val="00D005DF"/>
    <w:rsid w:val="00D02261"/>
    <w:rsid w:val="00D024E4"/>
    <w:rsid w:val="00D030B0"/>
    <w:rsid w:val="00D03BED"/>
    <w:rsid w:val="00D05390"/>
    <w:rsid w:val="00D15FC3"/>
    <w:rsid w:val="00D23355"/>
    <w:rsid w:val="00D23585"/>
    <w:rsid w:val="00D2769E"/>
    <w:rsid w:val="00D30591"/>
    <w:rsid w:val="00D337F7"/>
    <w:rsid w:val="00D346B8"/>
    <w:rsid w:val="00D34837"/>
    <w:rsid w:val="00D36506"/>
    <w:rsid w:val="00D4024B"/>
    <w:rsid w:val="00D43118"/>
    <w:rsid w:val="00D43653"/>
    <w:rsid w:val="00D44DB8"/>
    <w:rsid w:val="00D45714"/>
    <w:rsid w:val="00D4600E"/>
    <w:rsid w:val="00D4655F"/>
    <w:rsid w:val="00D46A22"/>
    <w:rsid w:val="00D507A2"/>
    <w:rsid w:val="00D50EB0"/>
    <w:rsid w:val="00D5104B"/>
    <w:rsid w:val="00D517E2"/>
    <w:rsid w:val="00D52C60"/>
    <w:rsid w:val="00D5326F"/>
    <w:rsid w:val="00D54C00"/>
    <w:rsid w:val="00D55CB0"/>
    <w:rsid w:val="00D5680A"/>
    <w:rsid w:val="00D73F8F"/>
    <w:rsid w:val="00D75517"/>
    <w:rsid w:val="00D76F46"/>
    <w:rsid w:val="00D77E3C"/>
    <w:rsid w:val="00D807DE"/>
    <w:rsid w:val="00D81F11"/>
    <w:rsid w:val="00D81F27"/>
    <w:rsid w:val="00D84C15"/>
    <w:rsid w:val="00D84C7E"/>
    <w:rsid w:val="00D85089"/>
    <w:rsid w:val="00D863F7"/>
    <w:rsid w:val="00D8665D"/>
    <w:rsid w:val="00D87174"/>
    <w:rsid w:val="00D9035A"/>
    <w:rsid w:val="00D90F1A"/>
    <w:rsid w:val="00D97C7F"/>
    <w:rsid w:val="00DA2C4C"/>
    <w:rsid w:val="00DA37D8"/>
    <w:rsid w:val="00DA4BCE"/>
    <w:rsid w:val="00DA6CA8"/>
    <w:rsid w:val="00DA7BBD"/>
    <w:rsid w:val="00DB00BF"/>
    <w:rsid w:val="00DB1280"/>
    <w:rsid w:val="00DB67D1"/>
    <w:rsid w:val="00DB79CE"/>
    <w:rsid w:val="00DC01BF"/>
    <w:rsid w:val="00DC3E82"/>
    <w:rsid w:val="00DC4242"/>
    <w:rsid w:val="00DC76BA"/>
    <w:rsid w:val="00DC7CDC"/>
    <w:rsid w:val="00DD0CF3"/>
    <w:rsid w:val="00DD5A5A"/>
    <w:rsid w:val="00DD65E9"/>
    <w:rsid w:val="00DD74F0"/>
    <w:rsid w:val="00DE41AB"/>
    <w:rsid w:val="00DE4891"/>
    <w:rsid w:val="00DF1938"/>
    <w:rsid w:val="00DF5C41"/>
    <w:rsid w:val="00E02006"/>
    <w:rsid w:val="00E10F77"/>
    <w:rsid w:val="00E11BB5"/>
    <w:rsid w:val="00E137C1"/>
    <w:rsid w:val="00E13FD3"/>
    <w:rsid w:val="00E175B9"/>
    <w:rsid w:val="00E2023A"/>
    <w:rsid w:val="00E22868"/>
    <w:rsid w:val="00E233A4"/>
    <w:rsid w:val="00E25C51"/>
    <w:rsid w:val="00E26966"/>
    <w:rsid w:val="00E27962"/>
    <w:rsid w:val="00E3177A"/>
    <w:rsid w:val="00E31C99"/>
    <w:rsid w:val="00E34FC6"/>
    <w:rsid w:val="00E37937"/>
    <w:rsid w:val="00E438D4"/>
    <w:rsid w:val="00E4401B"/>
    <w:rsid w:val="00E446BE"/>
    <w:rsid w:val="00E50E2A"/>
    <w:rsid w:val="00E5218A"/>
    <w:rsid w:val="00E53388"/>
    <w:rsid w:val="00E60705"/>
    <w:rsid w:val="00E72553"/>
    <w:rsid w:val="00E74121"/>
    <w:rsid w:val="00E76E55"/>
    <w:rsid w:val="00E81A47"/>
    <w:rsid w:val="00E82A28"/>
    <w:rsid w:val="00E8388F"/>
    <w:rsid w:val="00E83E4E"/>
    <w:rsid w:val="00E84324"/>
    <w:rsid w:val="00E97D80"/>
    <w:rsid w:val="00EA125F"/>
    <w:rsid w:val="00EA2898"/>
    <w:rsid w:val="00EA4893"/>
    <w:rsid w:val="00EA6C85"/>
    <w:rsid w:val="00EB1A85"/>
    <w:rsid w:val="00EB2122"/>
    <w:rsid w:val="00EB7692"/>
    <w:rsid w:val="00EC0262"/>
    <w:rsid w:val="00EC0C4B"/>
    <w:rsid w:val="00EC1AF0"/>
    <w:rsid w:val="00EC2BB7"/>
    <w:rsid w:val="00EC5136"/>
    <w:rsid w:val="00EC5C3E"/>
    <w:rsid w:val="00EC75FD"/>
    <w:rsid w:val="00ED4467"/>
    <w:rsid w:val="00ED5BEA"/>
    <w:rsid w:val="00ED63D6"/>
    <w:rsid w:val="00EE08B8"/>
    <w:rsid w:val="00EE10AE"/>
    <w:rsid w:val="00EE442A"/>
    <w:rsid w:val="00EE6D25"/>
    <w:rsid w:val="00EF1B78"/>
    <w:rsid w:val="00EF711F"/>
    <w:rsid w:val="00F0029E"/>
    <w:rsid w:val="00F005BE"/>
    <w:rsid w:val="00F05BED"/>
    <w:rsid w:val="00F137AF"/>
    <w:rsid w:val="00F17103"/>
    <w:rsid w:val="00F175DA"/>
    <w:rsid w:val="00F17D19"/>
    <w:rsid w:val="00F20D4E"/>
    <w:rsid w:val="00F21A60"/>
    <w:rsid w:val="00F2457E"/>
    <w:rsid w:val="00F267D1"/>
    <w:rsid w:val="00F32630"/>
    <w:rsid w:val="00F35B1B"/>
    <w:rsid w:val="00F41209"/>
    <w:rsid w:val="00F41769"/>
    <w:rsid w:val="00F41E5D"/>
    <w:rsid w:val="00F42320"/>
    <w:rsid w:val="00F42FDC"/>
    <w:rsid w:val="00F51BD9"/>
    <w:rsid w:val="00F51C6D"/>
    <w:rsid w:val="00F53084"/>
    <w:rsid w:val="00F53599"/>
    <w:rsid w:val="00F56E46"/>
    <w:rsid w:val="00F57CC3"/>
    <w:rsid w:val="00F60013"/>
    <w:rsid w:val="00F61BAA"/>
    <w:rsid w:val="00F63B7C"/>
    <w:rsid w:val="00F670A8"/>
    <w:rsid w:val="00F739FF"/>
    <w:rsid w:val="00F80CA4"/>
    <w:rsid w:val="00F812D7"/>
    <w:rsid w:val="00F81579"/>
    <w:rsid w:val="00F81D66"/>
    <w:rsid w:val="00F847A5"/>
    <w:rsid w:val="00F84808"/>
    <w:rsid w:val="00F90040"/>
    <w:rsid w:val="00F904DC"/>
    <w:rsid w:val="00F91A3E"/>
    <w:rsid w:val="00FA1407"/>
    <w:rsid w:val="00FA5EB8"/>
    <w:rsid w:val="00FA613F"/>
    <w:rsid w:val="00FA69BE"/>
    <w:rsid w:val="00FA7CFD"/>
    <w:rsid w:val="00FB202F"/>
    <w:rsid w:val="00FB405D"/>
    <w:rsid w:val="00FB5CB9"/>
    <w:rsid w:val="00FB6571"/>
    <w:rsid w:val="00FB6A02"/>
    <w:rsid w:val="00FB6A5A"/>
    <w:rsid w:val="00FC115E"/>
    <w:rsid w:val="00FC491A"/>
    <w:rsid w:val="00FC55E6"/>
    <w:rsid w:val="00FC5993"/>
    <w:rsid w:val="00FD582A"/>
    <w:rsid w:val="00FD597B"/>
    <w:rsid w:val="00FE31C6"/>
    <w:rsid w:val="00FE368A"/>
    <w:rsid w:val="00FF234E"/>
    <w:rsid w:val="00FF2DD8"/>
    <w:rsid w:val="00FF741B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"/>
    </o:shapedefaults>
    <o:shapelayout v:ext="edit">
      <o:idmap v:ext="edit" data="2"/>
    </o:shapelayout>
  </w:shapeDefaults>
  <w:decimalSymbol w:val=","/>
  <w:listSeparator w:val=";"/>
  <w14:docId w14:val="268B9227"/>
  <w15:docId w15:val="{8E23AFF9-E558-410E-989F-0E1822DA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52A"/>
    <w:pPr>
      <w:widowControl w:val="0"/>
      <w:suppressAutoHyphens/>
    </w:pPr>
    <w:rPr>
      <w:rFonts w:eastAsia="DejaVu Sans" w:cs="Lohit Hindi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27C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27C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9027C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E0890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Titolo5">
    <w:name w:val="heading 5"/>
    <w:basedOn w:val="Normale"/>
    <w:next w:val="Normale"/>
    <w:link w:val="Titolo5Carattere"/>
    <w:unhideWhenUsed/>
    <w:qFormat/>
    <w:rsid w:val="00DD5A5A"/>
    <w:pPr>
      <w:keepNext/>
      <w:widowControl/>
      <w:suppressAutoHyphens w:val="0"/>
      <w:outlineLvl w:val="4"/>
    </w:pPr>
    <w:rPr>
      <w:rFonts w:ascii="Arial Black" w:eastAsia="Times New Roman" w:hAnsi="Arial Black" w:cs="Times New Roman"/>
      <w:kern w:val="0"/>
      <w:sz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paragraph" w:styleId="Sottotitolo">
    <w:name w:val="Sub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904D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611B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E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9B1A0E"/>
    <w:pPr>
      <w:tabs>
        <w:tab w:val="left" w:pos="720"/>
      </w:tabs>
      <w:suppressAutoHyphens/>
    </w:pPr>
    <w:rPr>
      <w:rFonts w:cs="Lohit Hindi"/>
      <w:color w:val="00000A"/>
      <w:sz w:val="24"/>
      <w:szCs w:val="24"/>
      <w:lang w:eastAsia="zh-CN" w:bidi="hi-IN"/>
    </w:rPr>
  </w:style>
  <w:style w:type="paragraph" w:customStyle="1" w:styleId="Paragrafoelenco1">
    <w:name w:val="Paragrafo elenco1"/>
    <w:basedOn w:val="Predefinito"/>
    <w:rsid w:val="009B1A0E"/>
    <w:pPr>
      <w:ind w:left="720"/>
    </w:pPr>
  </w:style>
  <w:style w:type="paragraph" w:customStyle="1" w:styleId="Contenutotabella">
    <w:name w:val="Contenuto tabella"/>
    <w:basedOn w:val="Predefinito"/>
    <w:rsid w:val="009B1A0E"/>
    <w:pPr>
      <w:suppressLineNumbers/>
    </w:pPr>
  </w:style>
  <w:style w:type="character" w:customStyle="1" w:styleId="CollegamentoInternet">
    <w:name w:val="Collegamento Internet"/>
    <w:rsid w:val="009B1A0E"/>
    <w:rPr>
      <w:rFonts w:ascii="Times New Roman" w:hAnsi="Times New Roman" w:cs="Times New Roman" w:hint="default"/>
      <w:color w:val="0000FF"/>
      <w:u w:val="single"/>
      <w:lang w:val="it-IT"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2255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53B01"/>
    <w:pPr>
      <w:widowControl/>
      <w:suppressAutoHyphens w:val="0"/>
      <w:jc w:val="center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B53B01"/>
  </w:style>
  <w:style w:type="paragraph" w:styleId="NormaleWeb">
    <w:name w:val="Normal (Web)"/>
    <w:basedOn w:val="Normale"/>
    <w:uiPriority w:val="99"/>
    <w:unhideWhenUsed/>
    <w:rsid w:val="00FB20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DD5A5A"/>
    <w:rPr>
      <w:rFonts w:ascii="Arial Black" w:hAnsi="Arial Black"/>
      <w:sz w:val="36"/>
      <w:szCs w:val="24"/>
    </w:rPr>
  </w:style>
  <w:style w:type="paragraph" w:styleId="Testonormale">
    <w:name w:val="Plain Text"/>
    <w:basedOn w:val="Normale"/>
    <w:link w:val="TestonormaleCarattere"/>
    <w:unhideWhenUsed/>
    <w:rsid w:val="00DD5A5A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DD5A5A"/>
    <w:rPr>
      <w:rFonts w:ascii="Courier New" w:hAnsi="Courier New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35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3599"/>
    <w:rPr>
      <w:rFonts w:ascii="Courier New" w:hAnsi="Courier New" w:cs="Courier New"/>
    </w:rPr>
  </w:style>
  <w:style w:type="paragraph" w:customStyle="1" w:styleId="oggetto">
    <w:name w:val="oggetto"/>
    <w:basedOn w:val="Normale"/>
    <w:uiPriority w:val="99"/>
    <w:semiHidden/>
    <w:rsid w:val="00160B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160B59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6B372C"/>
    <w:rPr>
      <w:i/>
      <w:iCs/>
    </w:rPr>
  </w:style>
  <w:style w:type="paragraph" w:customStyle="1" w:styleId="Normale0">
    <w:name w:val="[Normale]"/>
    <w:rsid w:val="008B570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05B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065DB5"/>
    <w:rPr>
      <w:color w:val="954F72" w:themeColor="followedHyperlink"/>
      <w:u w:val="single"/>
    </w:rPr>
  </w:style>
  <w:style w:type="paragraph" w:customStyle="1" w:styleId="Body1">
    <w:name w:val="Body 1"/>
    <w:rsid w:val="00FB6A5A"/>
    <w:rPr>
      <w:rFonts w:ascii="Helvetica" w:eastAsia="Arial Unicode MS" w:hAnsi="Helvetica"/>
      <w:color w:val="000000"/>
      <w:sz w:val="24"/>
    </w:rPr>
  </w:style>
  <w:style w:type="paragraph" w:customStyle="1" w:styleId="Standard">
    <w:name w:val="Standard"/>
    <w:rsid w:val="00A27960"/>
    <w:pPr>
      <w:tabs>
        <w:tab w:val="left" w:pos="720"/>
      </w:tabs>
      <w:suppressAutoHyphens/>
      <w:autoSpaceDN w:val="0"/>
      <w:textAlignment w:val="baseline"/>
    </w:pPr>
    <w:rPr>
      <w:rFonts w:eastAsia="DejaVu Sans" w:cs="Lohit Hindi"/>
      <w:color w:val="00000A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e"/>
    <w:rsid w:val="00A279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numbering" w:customStyle="1" w:styleId="WWNum15">
    <w:name w:val="WWNum15"/>
    <w:basedOn w:val="Nessunelenco"/>
    <w:rsid w:val="00A27960"/>
    <w:pPr>
      <w:numPr>
        <w:numId w:val="1"/>
      </w:numPr>
    </w:pPr>
  </w:style>
  <w:style w:type="character" w:customStyle="1" w:styleId="Titolo4Carattere">
    <w:name w:val="Titolo 4 Carattere"/>
    <w:basedOn w:val="Carpredefinitoparagrafo"/>
    <w:link w:val="Titolo4"/>
    <w:semiHidden/>
    <w:rsid w:val="006E0890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884A89"/>
  </w:style>
  <w:style w:type="paragraph" w:customStyle="1" w:styleId="western">
    <w:name w:val="western"/>
    <w:basedOn w:val="Normale"/>
    <w:rsid w:val="00D84C7E"/>
    <w:pPr>
      <w:widowControl/>
      <w:suppressAutoHyphens w:val="0"/>
      <w:spacing w:before="100" w:beforeAutospacing="1"/>
      <w:jc w:val="center"/>
    </w:pPr>
    <w:rPr>
      <w:rFonts w:eastAsia="Times New Roman" w:cs="Times New Roman"/>
      <w:color w:val="00000A"/>
      <w:kern w:val="0"/>
      <w:sz w:val="20"/>
      <w:szCs w:val="2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9027C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9027C8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9027C8"/>
    <w:rPr>
      <w:rFonts w:ascii="Arial" w:hAnsi="Arial" w:cs="Arial"/>
      <w:b/>
      <w:bCs/>
      <w:sz w:val="26"/>
      <w:szCs w:val="26"/>
    </w:rPr>
  </w:style>
  <w:style w:type="paragraph" w:customStyle="1" w:styleId="testodelblocco1">
    <w:name w:val="testodelblocco1"/>
    <w:basedOn w:val="Normale"/>
    <w:rsid w:val="00354C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354C0D"/>
    <w:rPr>
      <w:i/>
      <w:iCs/>
    </w:rPr>
  </w:style>
  <w:style w:type="paragraph" w:customStyle="1" w:styleId="Corpo">
    <w:name w:val="Corpo"/>
    <w:rsid w:val="005D5666"/>
    <w:rPr>
      <w:rFonts w:ascii="Helvetica" w:eastAsia="ヒラギノ角ゴ Pro W3" w:hAnsi="Helvetica"/>
      <w:color w:val="000000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498A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297"/>
    <w:rPr>
      <w:rFonts w:eastAsia="DejaVu Sans" w:cs="Lohit Hindi"/>
      <w:kern w:val="2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67455E"/>
    <w:pPr>
      <w:widowControl w:val="0"/>
      <w:suppressAutoHyphens/>
    </w:pPr>
    <w:rPr>
      <w:rFonts w:eastAsia="DejaVu Sans" w:cs="Mangal"/>
      <w:kern w:val="2"/>
      <w:sz w:val="24"/>
      <w:szCs w:val="21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1D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84324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4324"/>
    <w:rPr>
      <w:rFonts w:eastAsia="DejaVu Sans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84324"/>
    <w:rPr>
      <w:vertAlign w:val="superscrip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434A8"/>
    <w:rPr>
      <w:rFonts w:ascii="Calibri" w:eastAsia="Calibri" w:hAnsi="Calibr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AD7732"/>
    <w:pPr>
      <w:widowControl/>
      <w:suppressAutoHyphens w:val="0"/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kern w:val="0"/>
      <w:sz w:val="22"/>
      <w:szCs w:val="22"/>
      <w:lang w:eastAsia="it-IT" w:bidi="ar-SA"/>
    </w:rPr>
  </w:style>
  <w:style w:type="character" w:customStyle="1" w:styleId="ArticoloCarattere">
    <w:name w:val="Articolo Carattere"/>
    <w:basedOn w:val="Carpredefinitoparagrafo"/>
    <w:link w:val="Articolo"/>
    <w:rsid w:val="00AD7732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AD7732"/>
  </w:style>
  <w:style w:type="table" w:customStyle="1" w:styleId="TableNormal">
    <w:name w:val="Table Normal"/>
    <w:uiPriority w:val="2"/>
    <w:semiHidden/>
    <w:unhideWhenUsed/>
    <w:qFormat/>
    <w:rsid w:val="00172C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2C44"/>
    <w:pPr>
      <w:suppressAutoHyphens w:val="0"/>
      <w:autoSpaceDE w:val="0"/>
      <w:autoSpaceDN w:val="0"/>
      <w:spacing w:before="43"/>
      <w:ind w:left="1510" w:right="329"/>
      <w:jc w:val="center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table" w:customStyle="1" w:styleId="Grigliatabella1">
    <w:name w:val="Griglia tabella1"/>
    <w:basedOn w:val="Tabellanormale"/>
    <w:next w:val="Grigliatabella"/>
    <w:uiPriority w:val="39"/>
    <w:rsid w:val="00883109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74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gis03700g@pec.istruzione.it" TargetMode="External"/><Relationship Id="rId1" Type="http://schemas.openxmlformats.org/officeDocument/2006/relationships/hyperlink" Target="mailto:bgis03700g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croce_r\Dati%20applicazioni\Microsoft\Modelli\carta_intestata_agosto%20201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A76A-5BA0-446C-BD77-E7A341FB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carta_intestata_agosto 2012.dot</Template>
  <TotalTime>67</TotalTime>
  <Pages>6</Pages>
  <Words>1209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sigg</vt:lpstr>
    </vt:vector>
  </TitlesOfParts>
  <Company>Liceo Statale "Galileo Galilei"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sigg</dc:title>
  <dc:creator>lacroce_r</dc:creator>
  <cp:lastModifiedBy>BGIS03700G - GUGLIELMO OBERDAN</cp:lastModifiedBy>
  <cp:revision>18</cp:revision>
  <cp:lastPrinted>2024-03-12T12:06:00Z</cp:lastPrinted>
  <dcterms:created xsi:type="dcterms:W3CDTF">2024-03-13T20:58:00Z</dcterms:created>
  <dcterms:modified xsi:type="dcterms:W3CDTF">2024-03-20T10:47:00Z</dcterms:modified>
</cp:coreProperties>
</file>