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F2C" w14:textId="77777777" w:rsidR="00FF0D23" w:rsidRPr="009707FB" w:rsidRDefault="00FF0D23" w:rsidP="00FF0D23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pacing w:val="-2"/>
          <w:sz w:val="20"/>
          <w:szCs w:val="20"/>
        </w:rPr>
        <w:t>3</w:t>
      </w:r>
    </w:p>
    <w:p w14:paraId="2CCAABD4" w14:textId="77777777" w:rsidR="00FF0D23" w:rsidRDefault="00FF0D23" w:rsidP="00FF0D23">
      <w:pPr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1E8F51BD" w14:textId="77777777" w:rsidR="003F21A7" w:rsidRPr="00D94274" w:rsidRDefault="00FF0D23" w:rsidP="003F21A7">
      <w:pPr>
        <w:contextualSpacing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Dichiarazione di insussistenza di cause di incompatibilità per conferimento di incarico </w:t>
      </w:r>
      <w:r w:rsidR="00D94274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individuale </w:t>
      </w: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in qualità di esperto </w:t>
      </w:r>
      <w:r w:rsidR="003F21A7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formatore / tutor </w:t>
      </w:r>
      <w:r w:rsidR="003F21A7">
        <w:rPr>
          <w:rFonts w:ascii="Verdana" w:eastAsia="Times New Roman" w:hAnsi="Verdana" w:cs="Segoe UI"/>
          <w:sz w:val="20"/>
          <w:szCs w:val="20"/>
          <w:lang w:eastAsia="it-IT"/>
        </w:rPr>
        <w:t xml:space="preserve">per </w:t>
      </w:r>
      <w:r w:rsidR="003F21A7">
        <w:rPr>
          <w:rFonts w:ascii="Verdana" w:hAnsi="Verdana"/>
          <w:sz w:val="20"/>
          <w:szCs w:val="20"/>
        </w:rPr>
        <w:t xml:space="preserve">la realizzazione </w:t>
      </w:r>
      <w:r w:rsidR="003F21A7" w:rsidRPr="00E27104">
        <w:rPr>
          <w:rFonts w:ascii="Verdana" w:hAnsi="Verdana"/>
          <w:sz w:val="20"/>
          <w:szCs w:val="20"/>
        </w:rPr>
        <w:t xml:space="preserve">del progetto </w:t>
      </w:r>
      <w:r w:rsidR="003F21A7">
        <w:rPr>
          <w:rFonts w:ascii="Verdana" w:hAnsi="Verdana"/>
          <w:sz w:val="20"/>
          <w:szCs w:val="20"/>
        </w:rPr>
        <w:t>“</w:t>
      </w:r>
      <w:r w:rsidR="003F21A7" w:rsidRPr="00E27104">
        <w:rPr>
          <w:rFonts w:ascii="Verdana" w:hAnsi="Verdana"/>
          <w:sz w:val="20"/>
          <w:szCs w:val="20"/>
        </w:rPr>
        <w:t>Azioni di potenziamento delle competenze STEM e multilinguistiche (D.M. 65/2023)</w:t>
      </w:r>
      <w:r w:rsidR="003F21A7">
        <w:rPr>
          <w:rFonts w:ascii="Verdana" w:hAnsi="Verdana"/>
          <w:sz w:val="20"/>
          <w:szCs w:val="20"/>
        </w:rPr>
        <w:t>”</w:t>
      </w:r>
      <w:r w:rsidR="003F21A7">
        <w:rPr>
          <w:rFonts w:ascii="Verdana" w:hAnsi="Verdana"/>
          <w:bCs/>
          <w:sz w:val="20"/>
          <w:szCs w:val="20"/>
        </w:rPr>
        <w:t>.</w:t>
      </w:r>
    </w:p>
    <w:p w14:paraId="34AC2ED5" w14:textId="77777777" w:rsidR="009B35CB" w:rsidRPr="009D3091" w:rsidRDefault="00FF0D23" w:rsidP="009B35CB">
      <w:pPr>
        <w:suppressAutoHyphens w:val="0"/>
        <w:autoSpaceDE w:val="0"/>
        <w:autoSpaceDN w:val="0"/>
        <w:ind w:right="2"/>
        <w:jc w:val="both"/>
        <w:rPr>
          <w:rFonts w:ascii="Verdana" w:eastAsia="Calibri" w:hAnsi="Verdana" w:cs="Calibri"/>
          <w:kern w:val="0"/>
          <w:sz w:val="20"/>
          <w:szCs w:val="20"/>
          <w:lang w:eastAsia="it-IT" w:bidi="it-IT"/>
        </w:rPr>
      </w:pPr>
      <w:r w:rsidRPr="00A43CCD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="009B35CB">
        <w:rPr>
          <w:rFonts w:ascii="Verdana" w:eastAsia="Calibri" w:hAnsi="Verdana" w:cs="Calibri"/>
          <w:bCs/>
          <w:sz w:val="20"/>
          <w:szCs w:val="20"/>
        </w:rPr>
        <w:t>3.</w:t>
      </w:r>
      <w:r w:rsidRPr="00A43CCD">
        <w:rPr>
          <w:rFonts w:ascii="Verdana" w:eastAsia="Times New Roman" w:hAnsi="Verdana" w:cs="Calibri"/>
          <w:sz w:val="20"/>
          <w:szCs w:val="20"/>
          <w:lang w:eastAsia="it-IT"/>
        </w:rPr>
        <w:t xml:space="preserve">1: </w:t>
      </w:r>
      <w:r w:rsidR="009B35CB" w:rsidRPr="00E76E55"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>Nuove competenze e nuovi linguaggi - Azioni di potenziamento delle competenze STEM e multilinguistiche (D.M. 65/2023)</w:t>
      </w:r>
      <w:r w:rsidR="009B35CB">
        <w:rPr>
          <w:rFonts w:ascii="Verdana" w:eastAsia="Calibri" w:hAnsi="Verdana" w:cs="Calibri"/>
          <w:bCs/>
          <w:kern w:val="0"/>
          <w:sz w:val="20"/>
          <w:szCs w:val="20"/>
          <w:lang w:eastAsia="en-US" w:bidi="ar-SA"/>
        </w:rPr>
        <w:t xml:space="preserve">. </w:t>
      </w:r>
      <w:r w:rsidR="009B35C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  <w:t xml:space="preserve">Codice identificativo: </w:t>
      </w:r>
      <w:r w:rsidR="009B35CB" w:rsidRPr="00E76E55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M4C1I3.1-2023-1143-P-32107</w:t>
      </w:r>
    </w:p>
    <w:p w14:paraId="74328892" w14:textId="77777777" w:rsidR="009B35CB" w:rsidRDefault="009B35CB" w:rsidP="009B35CB">
      <w:pPr>
        <w:widowControl/>
        <w:suppressAutoHyphens w:val="0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</w:pPr>
    </w:p>
    <w:p w14:paraId="51AE4E30" w14:textId="77777777" w:rsidR="009B35CB" w:rsidRPr="00560A1D" w:rsidRDefault="009B35CB" w:rsidP="009B35CB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</w:pPr>
      <w:r w:rsidRPr="002A63ED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  <w:t xml:space="preserve">CUP: </w:t>
      </w:r>
      <w:r w:rsidRPr="00172C44">
        <w:rPr>
          <w:rFonts w:ascii="Verdana" w:eastAsia="Times New Roman" w:hAnsi="Verdana" w:cs="NotoSans-Regular"/>
          <w:b/>
          <w:bCs/>
          <w:color w:val="212529"/>
          <w:kern w:val="0"/>
          <w:sz w:val="20"/>
          <w:szCs w:val="20"/>
          <w:lang w:eastAsia="it-IT" w:bidi="ar-SA"/>
        </w:rPr>
        <w:t>B74D23002990006</w:t>
      </w:r>
    </w:p>
    <w:p w14:paraId="6D2FB825" w14:textId="77777777" w:rsidR="009B35CB" w:rsidRDefault="009B35CB" w:rsidP="009B35CB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CF0986A" w14:textId="77777777" w:rsidR="009B35CB" w:rsidRDefault="009B35CB" w:rsidP="009B35CB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251BA1C" w14:textId="5AB8570E" w:rsidR="00FF0D23" w:rsidRPr="009F4E8F" w:rsidRDefault="00FF0D23" w:rsidP="009B35CB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Il/La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sottoscritto/a _____________________________________________________  nato/a a </w:t>
      </w:r>
    </w:p>
    <w:p w14:paraId="345D7913" w14:textId="77777777" w:rsidR="00FF0D23" w:rsidRPr="0070450E" w:rsidRDefault="00FF0D23" w:rsidP="00FF0D23">
      <w:pPr>
        <w:tabs>
          <w:tab w:val="left" w:pos="5492"/>
          <w:tab w:val="left" w:pos="9803"/>
        </w:tabs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___________________________________ (_____) il ___ / ___ / _______ in servizio nell’a.s. 2023/24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presso 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>________________________________</w:t>
      </w:r>
    </w:p>
    <w:p w14:paraId="00FA8A86" w14:textId="77777777" w:rsidR="00FF0D23" w:rsidRPr="0070450E" w:rsidRDefault="00FF0D23" w:rsidP="00FF0D23">
      <w:pPr>
        <w:tabs>
          <w:tab w:val="left" w:pos="4933"/>
        </w:tabs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in qualità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70450E">
        <w:rPr>
          <w:rFonts w:ascii="Verdana" w:eastAsia="Times New Roman" w:hAnsi="Verdana" w:cs="Times New Roman"/>
          <w:sz w:val="20"/>
          <w:szCs w:val="20"/>
        </w:rPr>
        <w:t>,</w:t>
      </w:r>
    </w:p>
    <w:p w14:paraId="26A0E822" w14:textId="77777777" w:rsidR="00FF0D23" w:rsidRPr="0070450E" w:rsidRDefault="00FF0D23" w:rsidP="00FF0D23">
      <w:pPr>
        <w:autoSpaceDE w:val="0"/>
        <w:autoSpaceDN w:val="0"/>
        <w:spacing w:before="1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5F635B3" w14:textId="77777777" w:rsidR="00FF0D23" w:rsidRPr="0070450E" w:rsidRDefault="00FF0D23" w:rsidP="00FF0D23">
      <w:pPr>
        <w:autoSpaceDE w:val="0"/>
        <w:autoSpaceDN w:val="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CONSAPEVOLE</w:t>
      </w:r>
    </w:p>
    <w:p w14:paraId="5176CEBC" w14:textId="77777777" w:rsidR="00FF0D23" w:rsidRPr="0070450E" w:rsidRDefault="00FF0D23" w:rsidP="00FF0D23">
      <w:pPr>
        <w:autoSpaceDE w:val="0"/>
        <w:autoSpaceDN w:val="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55E5D50E" w14:textId="77777777" w:rsidR="00FF0D23" w:rsidRPr="0070450E" w:rsidRDefault="00FF0D23" w:rsidP="00FF0D23">
      <w:pPr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delle sanzioni penali richiamate dall’art. 76 del D.P.R. 28/12/2000 N. 445, in caso di dichiarazioni mendaci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decadenza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benefici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eventualmente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conseguenti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provvedimento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emanato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base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dichiarazioni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non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veritiere,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cui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all’art.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75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28/12/2000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per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effetti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47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citato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445/2000,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sotto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propria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responsabilità</w:t>
      </w:r>
    </w:p>
    <w:p w14:paraId="6D2B58A5" w14:textId="77777777" w:rsidR="00FF0D23" w:rsidRPr="0070450E" w:rsidRDefault="00FF0D23" w:rsidP="00FF0D23">
      <w:pPr>
        <w:autoSpaceDE w:val="0"/>
        <w:autoSpaceDN w:val="0"/>
        <w:spacing w:before="4"/>
        <w:rPr>
          <w:rFonts w:ascii="Verdana" w:eastAsia="Times New Roman" w:hAnsi="Verdana" w:cs="Times New Roman"/>
          <w:sz w:val="20"/>
          <w:szCs w:val="20"/>
        </w:rPr>
      </w:pPr>
    </w:p>
    <w:p w14:paraId="32F494A0" w14:textId="77777777" w:rsidR="00FF0D23" w:rsidRPr="0070450E" w:rsidRDefault="00FF0D23" w:rsidP="00FF0D23">
      <w:pPr>
        <w:autoSpaceDE w:val="0"/>
        <w:autoSpaceDN w:val="0"/>
        <w:ind w:left="4145" w:right="4288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DICHIARA</w:t>
      </w:r>
    </w:p>
    <w:p w14:paraId="6BF67A24" w14:textId="77777777" w:rsidR="00FF0D23" w:rsidRPr="0070450E" w:rsidRDefault="00FF0D23" w:rsidP="00FF0D23">
      <w:pPr>
        <w:autoSpaceDE w:val="0"/>
        <w:autoSpaceDN w:val="0"/>
        <w:spacing w:before="10"/>
        <w:rPr>
          <w:rFonts w:ascii="Verdana" w:eastAsia="Times New Roman" w:hAnsi="Verdana" w:cs="Times New Roman"/>
          <w:b/>
          <w:sz w:val="20"/>
          <w:szCs w:val="20"/>
        </w:rPr>
      </w:pPr>
    </w:p>
    <w:p w14:paraId="69B8A3DF" w14:textId="77777777" w:rsidR="00FF0D23" w:rsidRPr="0070450E" w:rsidRDefault="00FF0D23" w:rsidP="00FF0D23">
      <w:pPr>
        <w:numPr>
          <w:ilvl w:val="0"/>
          <w:numId w:val="24"/>
        </w:numPr>
        <w:tabs>
          <w:tab w:val="left" w:pos="961"/>
        </w:tabs>
        <w:suppressAutoHyphens w:val="0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di non trovarsi in nessuna dell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 condizioni di incompatibilità o inconferibilità ai sensi dell'art. 20,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comma 2 del </w:t>
      </w:r>
      <w:r>
        <w:rPr>
          <w:rFonts w:ascii="Verdana" w:eastAsia="Times New Roman" w:hAnsi="Verdana" w:cs="Times New Roman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 39/2013 recante "Disposizioni in materia di inconferibilità e incompatibilità di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incarichi</w:t>
      </w:r>
      <w:r w:rsidRPr="0070450E">
        <w:rPr>
          <w:rFonts w:ascii="Verdana" w:eastAsia="Times New Roman" w:hAnsi="Verdana" w:cs="Times New Roman"/>
          <w:spacing w:val="-1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pubbliche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amministrazioni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enti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privati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controllo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pubblico",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norma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dell'art.1,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commi 49 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50, della Legge 190/2012;</w:t>
      </w:r>
    </w:p>
    <w:p w14:paraId="6B739852" w14:textId="77777777" w:rsidR="00FF0D23" w:rsidRPr="0070450E" w:rsidRDefault="00FF0D23" w:rsidP="00FF0D23">
      <w:pPr>
        <w:numPr>
          <w:ilvl w:val="0"/>
          <w:numId w:val="24"/>
        </w:numPr>
        <w:tabs>
          <w:tab w:val="left" w:pos="961"/>
        </w:tabs>
        <w:suppressAutoHyphens w:val="0"/>
        <w:autoSpaceDE w:val="0"/>
        <w:autoSpaceDN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che non sussistono situazioni, anche potenziali, di conflitto d’interesse per il conferimento dell’incarico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53,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comma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14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pacing w:val="-7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165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30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marzo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2001,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“Norme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generali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sull’ordinamento del lavoro alle dipendenze delle Amministrazioni Pubbliche” così come modificato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dall’art. 1, comma 42 lettera h) e d), della legge n. 190 del 06 novembre 2012 “Disposizioni per 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prevenzione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repressione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corruzione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dell’illegalità nella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Pubblica Amministrazione”</w:t>
      </w:r>
    </w:p>
    <w:p w14:paraId="4CA77AB9" w14:textId="77777777" w:rsidR="00FF0D23" w:rsidRPr="0070450E" w:rsidRDefault="00FF0D23" w:rsidP="00FF0D23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</w:rPr>
      </w:pPr>
    </w:p>
    <w:p w14:paraId="501BEBA4" w14:textId="77777777" w:rsidR="00FF0D23" w:rsidRPr="009F4E8F" w:rsidRDefault="00FF0D23" w:rsidP="00FF0D23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5A2BC3A6" w14:textId="77777777" w:rsidR="00FF0D23" w:rsidRDefault="00FF0D23" w:rsidP="00FF0D23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</w:rPr>
      </w:pPr>
    </w:p>
    <w:p w14:paraId="08270CC6" w14:textId="77777777" w:rsidR="00D15FC3" w:rsidRDefault="00D15FC3" w:rsidP="00D15FC3">
      <w:pPr>
        <w:widowControl/>
        <w:suppressAutoHyphens w:val="0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it-IT" w:bidi="ar-SA"/>
        </w:rPr>
      </w:pPr>
    </w:p>
    <w:sectPr w:rsidR="00D15FC3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10B8D3A0" w:rsidR="00177570" w:rsidRPr="0045116B" w:rsidRDefault="006B3552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0481AD" wp14:editId="40D2E550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123190</wp:posOffset>
                  </wp:positionV>
                  <wp:extent cx="7200265" cy="407670"/>
                  <wp:effectExtent l="0" t="0" r="63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39"/>
                          <a:stretch/>
                        </pic:blipFill>
                        <pic:spPr bwMode="auto">
                          <a:xfrm>
                            <a:off x="0" y="0"/>
                            <a:ext cx="72002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="00177570"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0BFFF7A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30C"/>
    <w:multiLevelType w:val="hybridMultilevel"/>
    <w:tmpl w:val="303A9B76"/>
    <w:lvl w:ilvl="0" w:tplc="90545E98">
      <w:start w:val="1"/>
      <w:numFmt w:val="decimal"/>
      <w:lvlText w:val="%1."/>
      <w:lvlJc w:val="left"/>
      <w:pPr>
        <w:ind w:left="1004" w:hanging="360"/>
      </w:pPr>
      <w:rPr>
        <w:rFonts w:ascii="Verdana" w:eastAsiaTheme="minorHAnsi" w:hAnsi="Verdana" w:cstheme="minorHAnsi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54AE6"/>
    <w:multiLevelType w:val="hybridMultilevel"/>
    <w:tmpl w:val="2C8C86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9"/>
  </w:num>
  <w:num w:numId="5">
    <w:abstractNumId w:val="12"/>
  </w:num>
  <w:num w:numId="6">
    <w:abstractNumId w:val="22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20"/>
  </w:num>
  <w:num w:numId="14">
    <w:abstractNumId w:val="21"/>
  </w:num>
  <w:num w:numId="15">
    <w:abstractNumId w:val="2"/>
  </w:num>
  <w:num w:numId="16">
    <w:abstractNumId w:val="7"/>
  </w:num>
  <w:num w:numId="17">
    <w:abstractNumId w:val="8"/>
  </w:num>
  <w:num w:numId="18">
    <w:abstractNumId w:val="13"/>
  </w:num>
  <w:num w:numId="19">
    <w:abstractNumId w:val="9"/>
  </w:num>
  <w:num w:numId="20">
    <w:abstractNumId w:val="17"/>
  </w:num>
  <w:num w:numId="21">
    <w:abstractNumId w:val="3"/>
  </w:num>
  <w:num w:numId="22">
    <w:abstractNumId w:val="16"/>
  </w:num>
  <w:num w:numId="23">
    <w:abstractNumId w:val="23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3D9A"/>
    <w:rsid w:val="000E6527"/>
    <w:rsid w:val="000E653B"/>
    <w:rsid w:val="000E7E7F"/>
    <w:rsid w:val="000F0B03"/>
    <w:rsid w:val="000F1E9E"/>
    <w:rsid w:val="000F51DE"/>
    <w:rsid w:val="000F6BC5"/>
    <w:rsid w:val="000F7A3B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67C36"/>
    <w:rsid w:val="00172C44"/>
    <w:rsid w:val="00177570"/>
    <w:rsid w:val="00180B7F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06AF"/>
    <w:rsid w:val="001B4ABB"/>
    <w:rsid w:val="001C0338"/>
    <w:rsid w:val="001C7601"/>
    <w:rsid w:val="001D0453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726D"/>
    <w:rsid w:val="00220D28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30"/>
    <w:rsid w:val="002A6623"/>
    <w:rsid w:val="002B03A1"/>
    <w:rsid w:val="002B1352"/>
    <w:rsid w:val="002B2912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2AB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97D15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1A7"/>
    <w:rsid w:val="003F25B7"/>
    <w:rsid w:val="004001F8"/>
    <w:rsid w:val="00402571"/>
    <w:rsid w:val="00402CAC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4700"/>
    <w:rsid w:val="00450D18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5432"/>
    <w:rsid w:val="00537463"/>
    <w:rsid w:val="0054214B"/>
    <w:rsid w:val="00542C09"/>
    <w:rsid w:val="00542E70"/>
    <w:rsid w:val="005502F2"/>
    <w:rsid w:val="00552EB0"/>
    <w:rsid w:val="00555419"/>
    <w:rsid w:val="005557B3"/>
    <w:rsid w:val="00555B79"/>
    <w:rsid w:val="00555C87"/>
    <w:rsid w:val="0056038C"/>
    <w:rsid w:val="00560413"/>
    <w:rsid w:val="005637AB"/>
    <w:rsid w:val="00566F94"/>
    <w:rsid w:val="00571151"/>
    <w:rsid w:val="00571560"/>
    <w:rsid w:val="00572DAE"/>
    <w:rsid w:val="005735C0"/>
    <w:rsid w:val="00576832"/>
    <w:rsid w:val="0057719B"/>
    <w:rsid w:val="00577FE3"/>
    <w:rsid w:val="00580945"/>
    <w:rsid w:val="00585A5D"/>
    <w:rsid w:val="00585BAC"/>
    <w:rsid w:val="005862C4"/>
    <w:rsid w:val="005944B1"/>
    <w:rsid w:val="0059611B"/>
    <w:rsid w:val="00596FAF"/>
    <w:rsid w:val="00597AFF"/>
    <w:rsid w:val="005A13E7"/>
    <w:rsid w:val="005A2557"/>
    <w:rsid w:val="005A5A07"/>
    <w:rsid w:val="005A7234"/>
    <w:rsid w:val="005A7688"/>
    <w:rsid w:val="005A7CDB"/>
    <w:rsid w:val="005B0053"/>
    <w:rsid w:val="005B0886"/>
    <w:rsid w:val="005B135D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3456"/>
    <w:rsid w:val="005F6D96"/>
    <w:rsid w:val="006011B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0FCA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1907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552"/>
    <w:rsid w:val="006B372C"/>
    <w:rsid w:val="006C2954"/>
    <w:rsid w:val="006C2C0B"/>
    <w:rsid w:val="006C3175"/>
    <w:rsid w:val="006C445B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2D5F"/>
    <w:rsid w:val="007335B2"/>
    <w:rsid w:val="00734A57"/>
    <w:rsid w:val="007352B6"/>
    <w:rsid w:val="00740CD2"/>
    <w:rsid w:val="00740EA9"/>
    <w:rsid w:val="00743A2C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5BC6"/>
    <w:rsid w:val="00767D68"/>
    <w:rsid w:val="00767F7B"/>
    <w:rsid w:val="00772641"/>
    <w:rsid w:val="00772A2F"/>
    <w:rsid w:val="007733B2"/>
    <w:rsid w:val="007761DC"/>
    <w:rsid w:val="00780E4C"/>
    <w:rsid w:val="00784ED9"/>
    <w:rsid w:val="007857B0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C50"/>
    <w:rsid w:val="00830C7E"/>
    <w:rsid w:val="008370DF"/>
    <w:rsid w:val="00837266"/>
    <w:rsid w:val="00840A17"/>
    <w:rsid w:val="0084142D"/>
    <w:rsid w:val="008522E5"/>
    <w:rsid w:val="008569C9"/>
    <w:rsid w:val="0085704E"/>
    <w:rsid w:val="008625BE"/>
    <w:rsid w:val="0086412F"/>
    <w:rsid w:val="00865082"/>
    <w:rsid w:val="008652F6"/>
    <w:rsid w:val="00867F08"/>
    <w:rsid w:val="00872AEA"/>
    <w:rsid w:val="0087407F"/>
    <w:rsid w:val="0087649B"/>
    <w:rsid w:val="00881D33"/>
    <w:rsid w:val="00881DE5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982"/>
    <w:rsid w:val="008A2A5C"/>
    <w:rsid w:val="008A622A"/>
    <w:rsid w:val="008A64F3"/>
    <w:rsid w:val="008B0571"/>
    <w:rsid w:val="008B2287"/>
    <w:rsid w:val="008B35B5"/>
    <w:rsid w:val="008B36C6"/>
    <w:rsid w:val="008B3959"/>
    <w:rsid w:val="008B3F03"/>
    <w:rsid w:val="008B5702"/>
    <w:rsid w:val="008B5C94"/>
    <w:rsid w:val="008B6AEC"/>
    <w:rsid w:val="008C0BD1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50F"/>
    <w:rsid w:val="009466C8"/>
    <w:rsid w:val="0094699D"/>
    <w:rsid w:val="0095135B"/>
    <w:rsid w:val="009557A3"/>
    <w:rsid w:val="00957C89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911"/>
    <w:rsid w:val="009A58C7"/>
    <w:rsid w:val="009B0CA3"/>
    <w:rsid w:val="009B1A0E"/>
    <w:rsid w:val="009B1E33"/>
    <w:rsid w:val="009B35CB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50D10"/>
    <w:rsid w:val="00A5408A"/>
    <w:rsid w:val="00A5567F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D7732"/>
    <w:rsid w:val="00AE0320"/>
    <w:rsid w:val="00AE066A"/>
    <w:rsid w:val="00AE22F2"/>
    <w:rsid w:val="00AE2533"/>
    <w:rsid w:val="00AE3BD6"/>
    <w:rsid w:val="00AE58A7"/>
    <w:rsid w:val="00AE6DFE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710D"/>
    <w:rsid w:val="00B201B9"/>
    <w:rsid w:val="00B2090F"/>
    <w:rsid w:val="00B219E1"/>
    <w:rsid w:val="00B23880"/>
    <w:rsid w:val="00B23D2E"/>
    <w:rsid w:val="00B2687F"/>
    <w:rsid w:val="00B27204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94A"/>
    <w:rsid w:val="00BA2D87"/>
    <w:rsid w:val="00BA317F"/>
    <w:rsid w:val="00BA38A7"/>
    <w:rsid w:val="00BA6737"/>
    <w:rsid w:val="00BB2270"/>
    <w:rsid w:val="00BB354A"/>
    <w:rsid w:val="00BB4935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E725D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5379"/>
    <w:rsid w:val="00C2751A"/>
    <w:rsid w:val="00C30033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126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722B"/>
    <w:rsid w:val="00C71CA5"/>
    <w:rsid w:val="00C75F11"/>
    <w:rsid w:val="00C76DCC"/>
    <w:rsid w:val="00C777E6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15FC3"/>
    <w:rsid w:val="00D23355"/>
    <w:rsid w:val="00D23585"/>
    <w:rsid w:val="00D2769E"/>
    <w:rsid w:val="00D30591"/>
    <w:rsid w:val="00D337F7"/>
    <w:rsid w:val="00D346B8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77E3C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35A"/>
    <w:rsid w:val="00D90F1A"/>
    <w:rsid w:val="00D94274"/>
    <w:rsid w:val="00D97C7F"/>
    <w:rsid w:val="00DA2C4C"/>
    <w:rsid w:val="00DA37D8"/>
    <w:rsid w:val="00DA4BCE"/>
    <w:rsid w:val="00DA6CA8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5A5A"/>
    <w:rsid w:val="00DD65E9"/>
    <w:rsid w:val="00DD74F0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76E55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B7692"/>
    <w:rsid w:val="00EC0262"/>
    <w:rsid w:val="00EC0C4B"/>
    <w:rsid w:val="00EC1AF0"/>
    <w:rsid w:val="00EC2BB7"/>
    <w:rsid w:val="00EC5136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67D1"/>
    <w:rsid w:val="00F32630"/>
    <w:rsid w:val="00F35B1B"/>
    <w:rsid w:val="00F41209"/>
    <w:rsid w:val="00F41769"/>
    <w:rsid w:val="00F41E5D"/>
    <w:rsid w:val="00F42320"/>
    <w:rsid w:val="00F42FDC"/>
    <w:rsid w:val="00F51BD9"/>
    <w:rsid w:val="00F51C6D"/>
    <w:rsid w:val="00F53084"/>
    <w:rsid w:val="00F53599"/>
    <w:rsid w:val="00F56E46"/>
    <w:rsid w:val="00F57CC3"/>
    <w:rsid w:val="00F60013"/>
    <w:rsid w:val="00F61BAA"/>
    <w:rsid w:val="00F63B7C"/>
    <w:rsid w:val="00F670A8"/>
    <w:rsid w:val="00F739FF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A1407"/>
    <w:rsid w:val="00FA5EB8"/>
    <w:rsid w:val="00FA613F"/>
    <w:rsid w:val="00FA69BE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582A"/>
    <w:rsid w:val="00FD597B"/>
    <w:rsid w:val="00FE31C6"/>
    <w:rsid w:val="00FF0D23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AD7732"/>
    <w:pPr>
      <w:widowControl/>
      <w:suppressAutoHyphens w:val="0"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kern w:val="0"/>
      <w:sz w:val="22"/>
      <w:szCs w:val="22"/>
      <w:lang w:eastAsia="it-IT" w:bidi="ar-SA"/>
    </w:rPr>
  </w:style>
  <w:style w:type="character" w:customStyle="1" w:styleId="ArticoloCarattere">
    <w:name w:val="Articolo Carattere"/>
    <w:basedOn w:val="Carpredefinitoparagrafo"/>
    <w:link w:val="Articolo"/>
    <w:rsid w:val="00AD7732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AD7732"/>
  </w:style>
  <w:style w:type="table" w:customStyle="1" w:styleId="TableNormal">
    <w:name w:val="Table Normal"/>
    <w:uiPriority w:val="2"/>
    <w:semiHidden/>
    <w:unhideWhenUsed/>
    <w:qFormat/>
    <w:rsid w:val="00172C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2C44"/>
    <w:pPr>
      <w:suppressAutoHyphens w:val="0"/>
      <w:autoSpaceDE w:val="0"/>
      <w:autoSpaceDN w:val="0"/>
      <w:spacing w:before="43"/>
      <w:ind w:left="1510" w:right="329"/>
      <w:jc w:val="center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8</TotalTime>
  <Pages>1</Pages>
  <Words>294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7</cp:revision>
  <cp:lastPrinted>2024-03-12T12:06:00Z</cp:lastPrinted>
  <dcterms:created xsi:type="dcterms:W3CDTF">2024-03-13T20:45:00Z</dcterms:created>
  <dcterms:modified xsi:type="dcterms:W3CDTF">2024-03-16T14:10:00Z</dcterms:modified>
</cp:coreProperties>
</file>