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6A83" w14:textId="77777777" w:rsidR="002B67E7" w:rsidRPr="009707FB" w:rsidRDefault="002B67E7" w:rsidP="002B67E7">
      <w:pPr>
        <w:autoSpaceDE w:val="0"/>
        <w:autoSpaceDN w:val="0"/>
        <w:ind w:left="812"/>
        <w:jc w:val="right"/>
        <w:outlineLvl w:val="0"/>
        <w:rPr>
          <w:rFonts w:ascii="Verdana" w:eastAsia="Calibri" w:hAnsi="Verdana" w:cs="Calibri"/>
          <w:b/>
          <w:bCs/>
          <w:sz w:val="20"/>
          <w:szCs w:val="20"/>
        </w:rPr>
      </w:pPr>
      <w:r w:rsidRPr="009707FB">
        <w:rPr>
          <w:rFonts w:ascii="Verdana" w:eastAsia="Calibri" w:hAnsi="Verdana" w:cs="Calibri"/>
          <w:b/>
          <w:bCs/>
          <w:sz w:val="20"/>
          <w:szCs w:val="20"/>
        </w:rPr>
        <w:t>Allegato</w:t>
      </w:r>
      <w:r w:rsidRPr="009707FB">
        <w:rPr>
          <w:rFonts w:ascii="Verdana" w:eastAsia="Calibri" w:hAnsi="Verdana" w:cs="Calibri"/>
          <w:b/>
          <w:bCs/>
          <w:spacing w:val="-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b/>
          <w:bCs/>
          <w:sz w:val="20"/>
          <w:szCs w:val="20"/>
        </w:rPr>
        <w:t>1</w:t>
      </w:r>
    </w:p>
    <w:p w14:paraId="70BED5DD" w14:textId="77777777" w:rsidR="002B67E7" w:rsidRDefault="002B67E7" w:rsidP="002B67E7">
      <w:pPr>
        <w:autoSpaceDE w:val="0"/>
        <w:autoSpaceDN w:val="0"/>
        <w:spacing w:before="180"/>
        <w:ind w:left="262"/>
        <w:jc w:val="both"/>
        <w:rPr>
          <w:rFonts w:ascii="Verdana" w:eastAsia="Calibri" w:hAnsi="Verdana" w:cs="Calibri"/>
          <w:b/>
          <w:sz w:val="20"/>
          <w:szCs w:val="20"/>
        </w:rPr>
      </w:pPr>
    </w:p>
    <w:p w14:paraId="641F7AEA" w14:textId="77777777" w:rsidR="002B67E7" w:rsidRPr="009707FB" w:rsidRDefault="002B67E7" w:rsidP="002B67E7">
      <w:pPr>
        <w:autoSpaceDE w:val="0"/>
        <w:autoSpaceDN w:val="0"/>
        <w:spacing w:before="180"/>
        <w:ind w:left="262"/>
        <w:jc w:val="center"/>
        <w:rPr>
          <w:rFonts w:ascii="Verdana" w:eastAsia="Calibri" w:hAnsi="Verdana" w:cs="Calibri"/>
          <w:b/>
          <w:sz w:val="20"/>
          <w:szCs w:val="20"/>
        </w:rPr>
      </w:pPr>
      <w:r w:rsidRPr="009707FB">
        <w:rPr>
          <w:rFonts w:ascii="Verdana" w:eastAsia="Calibri" w:hAnsi="Verdana" w:cs="Calibri"/>
          <w:b/>
          <w:sz w:val="20"/>
          <w:szCs w:val="20"/>
        </w:rPr>
        <w:t>DOMANDA</w:t>
      </w:r>
      <w:r w:rsidRPr="009707FB">
        <w:rPr>
          <w:rFonts w:ascii="Verdana" w:eastAsia="Calibri" w:hAnsi="Verdana" w:cs="Calibri"/>
          <w:b/>
          <w:spacing w:val="-3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b/>
          <w:sz w:val="20"/>
          <w:szCs w:val="20"/>
        </w:rPr>
        <w:t>DI</w:t>
      </w:r>
      <w:r w:rsidRPr="009707FB">
        <w:rPr>
          <w:rFonts w:ascii="Verdana" w:eastAsia="Calibri" w:hAnsi="Verdana" w:cs="Calibri"/>
          <w:b/>
          <w:spacing w:val="-3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b/>
          <w:sz w:val="20"/>
          <w:szCs w:val="20"/>
        </w:rPr>
        <w:t>PARTECIPAZIONE</w:t>
      </w:r>
      <w:r w:rsidRPr="009707FB">
        <w:rPr>
          <w:rFonts w:ascii="Verdana" w:eastAsia="Calibri" w:hAnsi="Verdana" w:cs="Calibri"/>
          <w:b/>
          <w:spacing w:val="-5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b/>
          <w:sz w:val="20"/>
          <w:szCs w:val="20"/>
        </w:rPr>
        <w:t>ALL’AVVISO</w:t>
      </w:r>
      <w:r w:rsidRPr="009707FB">
        <w:rPr>
          <w:rFonts w:ascii="Verdana" w:eastAsia="Calibri" w:hAnsi="Verdana" w:cs="Calibri"/>
          <w:b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b/>
          <w:sz w:val="20"/>
          <w:szCs w:val="20"/>
        </w:rPr>
        <w:t>DI</w:t>
      </w:r>
      <w:r w:rsidRPr="009707FB">
        <w:rPr>
          <w:rFonts w:ascii="Verdana" w:eastAsia="Calibri" w:hAnsi="Verdana" w:cs="Calibri"/>
          <w:b/>
          <w:spacing w:val="-5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b/>
          <w:sz w:val="20"/>
          <w:szCs w:val="20"/>
        </w:rPr>
        <w:t>SELEZIONE</w:t>
      </w:r>
      <w:r w:rsidRPr="009707FB">
        <w:rPr>
          <w:rFonts w:ascii="Verdana" w:eastAsia="Calibri" w:hAnsi="Verdana" w:cs="Calibri"/>
          <w:b/>
          <w:spacing w:val="-6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b/>
          <w:sz w:val="20"/>
          <w:szCs w:val="20"/>
        </w:rPr>
        <w:t>INTERNA</w:t>
      </w:r>
      <w:r>
        <w:rPr>
          <w:rFonts w:ascii="Verdana" w:eastAsia="Calibri" w:hAnsi="Verdana" w:cs="Calibri"/>
          <w:b/>
          <w:sz w:val="20"/>
          <w:szCs w:val="20"/>
        </w:rPr>
        <w:t xml:space="preserve"> / ESTERNA</w:t>
      </w:r>
    </w:p>
    <w:p w14:paraId="26BB581F" w14:textId="77777777" w:rsidR="002B67E7" w:rsidRDefault="002B67E7" w:rsidP="002B67E7">
      <w:pPr>
        <w:autoSpaceDE w:val="0"/>
        <w:autoSpaceDN w:val="0"/>
        <w:ind w:right="2"/>
        <w:jc w:val="both"/>
        <w:rPr>
          <w:rFonts w:ascii="Verdana" w:eastAsia="Calibri" w:hAnsi="Verdana" w:cs="Calibri"/>
          <w:b/>
          <w:sz w:val="20"/>
          <w:szCs w:val="20"/>
        </w:rPr>
      </w:pPr>
    </w:p>
    <w:p w14:paraId="7C30736D" w14:textId="17492ABA" w:rsidR="002B67E7" w:rsidRDefault="002B67E7" w:rsidP="002B67E7">
      <w:pPr>
        <w:jc w:val="both"/>
        <w:rPr>
          <w:rFonts w:ascii="Verdana" w:eastAsia="Calibri" w:hAnsi="Verdana" w:cs="Calibri"/>
          <w:bCs/>
          <w:sz w:val="20"/>
          <w:szCs w:val="20"/>
          <w:lang w:eastAsia="it-IT" w:bidi="it-IT"/>
        </w:rPr>
      </w:pPr>
      <w:r w:rsidRPr="00C35710">
        <w:rPr>
          <w:rFonts w:ascii="Verdana" w:eastAsia="Calibri" w:hAnsi="Verdana" w:cs="Calibri"/>
          <w:b/>
          <w:sz w:val="20"/>
          <w:szCs w:val="20"/>
          <w:lang w:eastAsia="it-IT" w:bidi="it-IT"/>
        </w:rPr>
        <w:t>per il conferimento di incaric</w:t>
      </w:r>
      <w:r>
        <w:rPr>
          <w:rFonts w:ascii="Verdana" w:eastAsia="Calibri" w:hAnsi="Verdana" w:cs="Calibri"/>
          <w:b/>
          <w:sz w:val="20"/>
          <w:szCs w:val="20"/>
          <w:lang w:eastAsia="it-IT" w:bidi="it-IT"/>
        </w:rPr>
        <w:t xml:space="preserve">o </w:t>
      </w:r>
      <w:r w:rsidRPr="00C35710">
        <w:rPr>
          <w:rFonts w:ascii="Verdana" w:eastAsia="Calibri" w:hAnsi="Verdana" w:cs="Calibri"/>
          <w:b/>
          <w:sz w:val="20"/>
          <w:szCs w:val="20"/>
          <w:lang w:eastAsia="it-IT" w:bidi="it-IT"/>
        </w:rPr>
        <w:t>individual</w:t>
      </w:r>
      <w:r>
        <w:rPr>
          <w:rFonts w:ascii="Verdana" w:eastAsia="Calibri" w:hAnsi="Verdana" w:cs="Calibri"/>
          <w:b/>
          <w:sz w:val="20"/>
          <w:szCs w:val="20"/>
          <w:lang w:eastAsia="it-IT" w:bidi="it-IT"/>
        </w:rPr>
        <w:t>e</w:t>
      </w:r>
      <w:r w:rsidRPr="00E93C4C">
        <w:rPr>
          <w:rFonts w:ascii="Verdana" w:eastAsia="Calibri" w:hAnsi="Verdana" w:cs="Calibri"/>
          <w:bCs/>
          <w:sz w:val="20"/>
          <w:szCs w:val="20"/>
          <w:lang w:eastAsia="it-IT" w:bidi="it-IT"/>
        </w:rPr>
        <w:t xml:space="preserve"> </w:t>
      </w:r>
      <w:r>
        <w:rPr>
          <w:rFonts w:ascii="Verdana" w:hAnsi="Verdana" w:cs="Calibri"/>
          <w:iCs/>
          <w:sz w:val="20"/>
          <w:szCs w:val="20"/>
        </w:rPr>
        <w:t>per la progettazione e la realizzazione</w:t>
      </w:r>
      <w:r>
        <w:rPr>
          <w:rFonts w:ascii="Verdana" w:hAnsi="Verdana" w:cs="Calibri"/>
          <w:sz w:val="20"/>
          <w:szCs w:val="20"/>
        </w:rPr>
        <w:t xml:space="preserve"> di un </w:t>
      </w:r>
      <w:r w:rsidRPr="000374DE">
        <w:rPr>
          <w:rFonts w:ascii="Verdana" w:eastAsia="Times New Roman" w:hAnsi="Verdana" w:cs="Segoe UI"/>
          <w:sz w:val="20"/>
          <w:szCs w:val="20"/>
          <w:lang w:eastAsia="it-IT"/>
        </w:rPr>
        <w:t>percors</w:t>
      </w:r>
      <w:r>
        <w:rPr>
          <w:rFonts w:ascii="Verdana" w:eastAsia="Times New Roman" w:hAnsi="Verdana" w:cs="Segoe UI"/>
          <w:sz w:val="20"/>
          <w:szCs w:val="20"/>
          <w:lang w:eastAsia="it-IT"/>
        </w:rPr>
        <w:t>o</w:t>
      </w:r>
      <w:r w:rsidRPr="000374DE">
        <w:rPr>
          <w:rFonts w:ascii="Verdana" w:eastAsia="Times New Roman" w:hAnsi="Verdana" w:cs="Segoe UI"/>
          <w:sz w:val="20"/>
          <w:szCs w:val="20"/>
          <w:lang w:eastAsia="it-IT"/>
        </w:rPr>
        <w:t xml:space="preserve"> </w:t>
      </w:r>
      <w:r>
        <w:rPr>
          <w:rFonts w:ascii="Verdana" w:hAnsi="Verdana" w:cs="Calibri"/>
          <w:sz w:val="20"/>
          <w:szCs w:val="20"/>
        </w:rPr>
        <w:t xml:space="preserve">formativo </w:t>
      </w:r>
      <w:r>
        <w:rPr>
          <w:rFonts w:ascii="Verdana" w:hAnsi="Verdana" w:cs="Calibri"/>
          <w:sz w:val="20"/>
          <w:szCs w:val="20"/>
        </w:rPr>
        <w:t xml:space="preserve">a distanza </w:t>
      </w:r>
      <w:r>
        <w:rPr>
          <w:rFonts w:ascii="Verdana" w:hAnsi="Verdana" w:cs="Calibri"/>
          <w:sz w:val="20"/>
          <w:szCs w:val="20"/>
        </w:rPr>
        <w:t>del personale docente sul</w:t>
      </w:r>
      <w:r>
        <w:rPr>
          <w:rFonts w:ascii="Verdana" w:hAnsi="Verdana" w:cs="Calibri"/>
          <w:sz w:val="20"/>
          <w:szCs w:val="20"/>
        </w:rPr>
        <w:t xml:space="preserve"> metodo WeDebate</w:t>
      </w:r>
      <w:r>
        <w:rPr>
          <w:rFonts w:ascii="Verdana" w:hAnsi="Verdana" w:cs="Calibri"/>
          <w:sz w:val="20"/>
          <w:szCs w:val="20"/>
        </w:rPr>
        <w:t xml:space="preserve">. </w:t>
      </w:r>
      <w:r>
        <w:rPr>
          <w:rFonts w:ascii="Verdana" w:eastAsia="Calibri" w:hAnsi="Verdana" w:cs="Calibri"/>
          <w:bCs/>
          <w:sz w:val="20"/>
          <w:szCs w:val="20"/>
          <w:lang w:eastAsia="it-IT" w:bidi="it-IT"/>
        </w:rPr>
        <w:t xml:space="preserve"> </w:t>
      </w:r>
    </w:p>
    <w:p w14:paraId="69C91874" w14:textId="77777777" w:rsidR="002B67E7" w:rsidRDefault="002B67E7" w:rsidP="002B67E7">
      <w:pPr>
        <w:jc w:val="both"/>
        <w:rPr>
          <w:rFonts w:ascii="Verdana" w:eastAsia="Calibri" w:hAnsi="Verdana" w:cs="Calibri"/>
          <w:bCs/>
          <w:sz w:val="20"/>
          <w:szCs w:val="20"/>
        </w:rPr>
      </w:pPr>
      <w:r w:rsidRPr="00D9123E">
        <w:rPr>
          <w:rFonts w:ascii="Verdana" w:eastAsia="Calibri" w:hAnsi="Verdana" w:cs="Calibri"/>
          <w:bCs/>
          <w:sz w:val="20"/>
          <w:szCs w:val="20"/>
        </w:rPr>
        <w:t xml:space="preserve">Piano Nazionale Di Ripresa </w:t>
      </w:r>
      <w:r w:rsidRPr="00A86428">
        <w:rPr>
          <w:rFonts w:ascii="Verdana" w:eastAsia="Calibri" w:hAnsi="Verdana" w:cs="Calibri"/>
          <w:bCs/>
          <w:sz w:val="20"/>
          <w:szCs w:val="20"/>
        </w:rPr>
        <w:t>e</w:t>
      </w:r>
      <w:r w:rsidRPr="00D9123E">
        <w:rPr>
          <w:rFonts w:ascii="Verdana" w:eastAsia="Calibri" w:hAnsi="Verdana" w:cs="Calibri"/>
          <w:bCs/>
          <w:sz w:val="20"/>
          <w:szCs w:val="20"/>
        </w:rPr>
        <w:t xml:space="preserve"> Resilienza - Missione 4: Istruzione </w:t>
      </w:r>
      <w:r w:rsidRPr="00A86428">
        <w:rPr>
          <w:rFonts w:ascii="Verdana" w:eastAsia="Calibri" w:hAnsi="Verdana" w:cs="Calibri"/>
          <w:bCs/>
          <w:sz w:val="20"/>
          <w:szCs w:val="20"/>
        </w:rPr>
        <w:t>e</w:t>
      </w:r>
      <w:r w:rsidRPr="00D9123E">
        <w:rPr>
          <w:rFonts w:ascii="Verdana" w:eastAsia="Calibri" w:hAnsi="Verdana" w:cs="Calibri"/>
          <w:bCs/>
          <w:sz w:val="20"/>
          <w:szCs w:val="20"/>
        </w:rPr>
        <w:t xml:space="preserve"> Ricerca - Componente 1 Potenziamento dell’offerta dei servizi di istruzione: dagli asili nido alle Università Investimento 2</w:t>
      </w:r>
      <w:r>
        <w:rPr>
          <w:rFonts w:ascii="Verdana" w:eastAsia="Calibri" w:hAnsi="Verdana" w:cs="Calibri"/>
          <w:bCs/>
          <w:sz w:val="20"/>
          <w:szCs w:val="20"/>
        </w:rPr>
        <w:t>.1</w:t>
      </w:r>
      <w:r w:rsidRPr="00D9123E">
        <w:rPr>
          <w:rFonts w:ascii="Verdana" w:eastAsia="Calibri" w:hAnsi="Verdana" w:cs="Calibri"/>
          <w:bCs/>
          <w:sz w:val="20"/>
          <w:szCs w:val="20"/>
        </w:rPr>
        <w:t xml:space="preserve">: </w:t>
      </w:r>
      <w:r>
        <w:rPr>
          <w:rFonts w:ascii="Verdana" w:eastAsia="Calibri" w:hAnsi="Verdana" w:cs="Calibri"/>
          <w:bCs/>
          <w:sz w:val="20"/>
          <w:szCs w:val="20"/>
        </w:rPr>
        <w:t>Didattica digitale integrata e formazione del personale scolastico sulla trasformazione digitale.</w:t>
      </w:r>
    </w:p>
    <w:p w14:paraId="62BBFDB8" w14:textId="77777777" w:rsidR="002B67E7" w:rsidRPr="009D3091" w:rsidRDefault="002B67E7" w:rsidP="002B67E7">
      <w:pPr>
        <w:autoSpaceDE w:val="0"/>
        <w:autoSpaceDN w:val="0"/>
        <w:ind w:right="2"/>
        <w:jc w:val="both"/>
        <w:rPr>
          <w:rFonts w:ascii="Verdana" w:eastAsia="Calibri" w:hAnsi="Verdana" w:cs="Calibri"/>
          <w:sz w:val="20"/>
          <w:szCs w:val="20"/>
          <w:lang w:eastAsia="it-IT" w:bidi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Codice identificativo: </w:t>
      </w:r>
      <w:r w:rsidRPr="00F906BD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M4C1I2.1-2022-941</w:t>
      </w:r>
    </w:p>
    <w:p w14:paraId="6101650B" w14:textId="77777777" w:rsidR="002B67E7" w:rsidRPr="00A86428" w:rsidRDefault="002B67E7" w:rsidP="002B67E7">
      <w:pPr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</w:pPr>
    </w:p>
    <w:p w14:paraId="0D8E31BD" w14:textId="77777777" w:rsidR="002B67E7" w:rsidRPr="00560A1D" w:rsidRDefault="002B67E7" w:rsidP="002B67E7">
      <w:pP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2A63E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  <w:t xml:space="preserve">CUP: </w:t>
      </w:r>
      <w:r w:rsidRPr="00560A1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B74D22001750006</w:t>
      </w:r>
    </w:p>
    <w:p w14:paraId="2316D1DD" w14:textId="77777777" w:rsidR="002B67E7" w:rsidRPr="00E93C4C" w:rsidRDefault="002B67E7" w:rsidP="002B67E7">
      <w:pPr>
        <w:autoSpaceDE w:val="0"/>
        <w:autoSpaceDN w:val="0"/>
        <w:ind w:right="2"/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</w:pPr>
    </w:p>
    <w:p w14:paraId="3D7DD996" w14:textId="77777777" w:rsidR="002B67E7" w:rsidRDefault="002B67E7" w:rsidP="002B67E7">
      <w:pPr>
        <w:tabs>
          <w:tab w:val="left" w:pos="10619"/>
        </w:tabs>
        <w:autoSpaceDE w:val="0"/>
        <w:autoSpaceDN w:val="0"/>
        <w:spacing w:before="19"/>
        <w:jc w:val="right"/>
        <w:rPr>
          <w:rFonts w:ascii="Verdana" w:eastAsia="Calibri" w:hAnsi="Verdana" w:cs="Calibri"/>
          <w:sz w:val="20"/>
          <w:szCs w:val="20"/>
        </w:rPr>
      </w:pPr>
    </w:p>
    <w:p w14:paraId="20112237" w14:textId="77777777" w:rsidR="002B67E7" w:rsidRPr="009707FB" w:rsidRDefault="002B67E7" w:rsidP="002B67E7">
      <w:pPr>
        <w:autoSpaceDE w:val="0"/>
        <w:autoSpaceDN w:val="0"/>
        <w:spacing w:line="360" w:lineRule="auto"/>
        <w:rPr>
          <w:rFonts w:ascii="Verdana" w:eastAsia="Calibri" w:hAnsi="Verdana" w:cs="Calibri"/>
          <w:sz w:val="20"/>
          <w:szCs w:val="20"/>
        </w:rPr>
      </w:pPr>
      <w:r w:rsidRPr="009707FB">
        <w:rPr>
          <w:rFonts w:ascii="Verdana" w:eastAsia="Calibri" w:hAnsi="Verdana" w:cs="Calibri"/>
          <w:sz w:val="20"/>
          <w:szCs w:val="20"/>
        </w:rPr>
        <w:t>Il/La</w:t>
      </w:r>
      <w:r w:rsidRPr="009707FB">
        <w:rPr>
          <w:rFonts w:ascii="Verdana" w:eastAsia="Calibri" w:hAnsi="Verdana" w:cs="Calibri"/>
          <w:spacing w:val="-5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sottoscritto/a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ab/>
      </w:r>
      <w:r>
        <w:rPr>
          <w:rFonts w:ascii="Verdana" w:eastAsia="Calibri" w:hAnsi="Verdana" w:cs="Calibri"/>
          <w:sz w:val="20"/>
          <w:szCs w:val="20"/>
          <w:u w:val="single"/>
        </w:rPr>
        <w:t xml:space="preserve">___________________________________________________ </w:t>
      </w:r>
      <w:r w:rsidRPr="009707FB">
        <w:rPr>
          <w:rFonts w:ascii="Verdana" w:eastAsia="Calibri" w:hAnsi="Verdana" w:cs="Calibri"/>
          <w:sz w:val="20"/>
          <w:szCs w:val="20"/>
        </w:rPr>
        <w:t>nato/a a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ab/>
      </w:r>
      <w:r>
        <w:rPr>
          <w:rFonts w:ascii="Verdana" w:eastAsia="Calibri" w:hAnsi="Verdana" w:cs="Calibri"/>
          <w:sz w:val="20"/>
          <w:szCs w:val="20"/>
          <w:u w:val="single"/>
        </w:rPr>
        <w:t xml:space="preserve">_____________________________________ </w:t>
      </w:r>
      <w:r w:rsidRPr="009707FB">
        <w:rPr>
          <w:rFonts w:ascii="Verdana" w:eastAsia="Calibri" w:hAnsi="Verdana" w:cs="Calibri"/>
          <w:sz w:val="20"/>
          <w:szCs w:val="20"/>
        </w:rPr>
        <w:t>prov.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ab/>
      </w:r>
      <w:r>
        <w:rPr>
          <w:rFonts w:ascii="Verdana" w:eastAsia="Calibri" w:hAnsi="Verdana" w:cs="Calibri"/>
          <w:sz w:val="20"/>
          <w:szCs w:val="20"/>
          <w:u w:val="single"/>
        </w:rPr>
        <w:t>____</w:t>
      </w:r>
      <w:r w:rsidRPr="009707FB">
        <w:rPr>
          <w:rFonts w:ascii="Verdana" w:eastAsia="Calibri" w:hAnsi="Verdana" w:cs="Calibri"/>
          <w:sz w:val="20"/>
          <w:szCs w:val="20"/>
        </w:rPr>
        <w:t xml:space="preserve">il </w:t>
      </w:r>
      <w:r>
        <w:rPr>
          <w:rFonts w:ascii="Verdana" w:eastAsia="Calibri" w:hAnsi="Verdana" w:cs="Calibri"/>
          <w:sz w:val="20"/>
          <w:szCs w:val="20"/>
          <w:u w:val="single"/>
        </w:rPr>
        <w:t>____________________</w:t>
      </w:r>
    </w:p>
    <w:p w14:paraId="4C5A5FD6" w14:textId="77777777" w:rsidR="002B67E7" w:rsidRDefault="002B67E7" w:rsidP="002B67E7">
      <w:pPr>
        <w:autoSpaceDE w:val="0"/>
        <w:autoSpaceDN w:val="0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 xml:space="preserve">C.F. ______________________________  </w:t>
      </w:r>
    </w:p>
    <w:p w14:paraId="421B7600" w14:textId="77777777" w:rsidR="002B67E7" w:rsidRPr="0053617F" w:rsidRDefault="002B67E7" w:rsidP="002B67E7">
      <w:pPr>
        <w:adjustRightInd w:val="0"/>
        <w:spacing w:before="120" w:after="120" w:line="276" w:lineRule="auto"/>
        <w:jc w:val="both"/>
        <w:rPr>
          <w:rFonts w:ascii="Verdana" w:eastAsia="Times New Roman" w:hAnsi="Verdana" w:cs="Calibri"/>
          <w:bCs/>
          <w:sz w:val="20"/>
          <w:szCs w:val="20"/>
          <w:lang w:eastAsia="it-IT"/>
        </w:rPr>
      </w:pPr>
      <w:r w:rsidRPr="0053617F">
        <w:rPr>
          <w:rFonts w:ascii="Verdana" w:eastAsia="Times New Roman" w:hAnsi="Verdana" w:cs="Calibri"/>
          <w:bCs/>
          <w:sz w:val="20"/>
          <w:szCs w:val="20"/>
          <w:lang w:eastAsia="it-IT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328AAF00" w14:textId="77777777" w:rsidR="002B67E7" w:rsidRPr="009707FB" w:rsidRDefault="002B67E7" w:rsidP="002B67E7">
      <w:pPr>
        <w:autoSpaceDE w:val="0"/>
        <w:autoSpaceDN w:val="0"/>
        <w:spacing w:before="56"/>
        <w:ind w:left="264"/>
        <w:jc w:val="center"/>
        <w:outlineLvl w:val="0"/>
        <w:rPr>
          <w:rFonts w:ascii="Verdana" w:eastAsia="Calibri" w:hAnsi="Verdana" w:cs="Calibri"/>
          <w:b/>
          <w:bCs/>
          <w:sz w:val="20"/>
          <w:szCs w:val="20"/>
        </w:rPr>
      </w:pPr>
      <w:r w:rsidRPr="009707FB">
        <w:rPr>
          <w:rFonts w:ascii="Verdana" w:eastAsia="Calibri" w:hAnsi="Verdana" w:cs="Calibri"/>
          <w:b/>
          <w:bCs/>
          <w:sz w:val="20"/>
          <w:szCs w:val="20"/>
        </w:rPr>
        <w:t>CHIEDE</w:t>
      </w:r>
    </w:p>
    <w:p w14:paraId="0D68540B" w14:textId="77777777" w:rsidR="002B67E7" w:rsidRPr="009707FB" w:rsidRDefault="002B67E7" w:rsidP="002B67E7">
      <w:pPr>
        <w:autoSpaceDE w:val="0"/>
        <w:autoSpaceDN w:val="0"/>
        <w:jc w:val="both"/>
        <w:rPr>
          <w:rFonts w:ascii="Verdana" w:eastAsia="Calibri" w:hAnsi="Verdana" w:cs="Calibri"/>
          <w:b/>
          <w:sz w:val="20"/>
          <w:szCs w:val="20"/>
        </w:rPr>
      </w:pPr>
    </w:p>
    <w:p w14:paraId="766CD095" w14:textId="1244D3C7" w:rsidR="002B67E7" w:rsidRDefault="002B67E7" w:rsidP="002B67E7">
      <w:pPr>
        <w:jc w:val="both"/>
        <w:rPr>
          <w:rFonts w:ascii="Verdana" w:eastAsia="Times New Roman" w:hAnsi="Verdana" w:cs="Segoe UI"/>
          <w:sz w:val="20"/>
          <w:szCs w:val="20"/>
          <w:lang w:eastAsia="it-IT"/>
        </w:rPr>
      </w:pPr>
      <w:r w:rsidRPr="009707FB">
        <w:rPr>
          <w:rFonts w:ascii="Verdana" w:eastAsia="Calibri" w:hAnsi="Verdana" w:cs="Calibri"/>
          <w:sz w:val="20"/>
          <w:szCs w:val="20"/>
        </w:rPr>
        <w:t>di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partecipare</w:t>
      </w:r>
      <w:r w:rsidRPr="009707FB">
        <w:rPr>
          <w:rFonts w:ascii="Verdana" w:eastAsia="Calibri" w:hAnsi="Verdana" w:cs="Calibri"/>
          <w:spacing w:val="-4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alla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procedura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>
        <w:rPr>
          <w:rFonts w:ascii="Verdana" w:eastAsia="Calibri" w:hAnsi="Verdana" w:cs="Calibri"/>
          <w:spacing w:val="-1"/>
          <w:sz w:val="20"/>
          <w:szCs w:val="20"/>
        </w:rPr>
        <w:t xml:space="preserve">di </w:t>
      </w:r>
      <w:r w:rsidRPr="009707FB">
        <w:rPr>
          <w:rFonts w:ascii="Verdana" w:eastAsia="Calibri" w:hAnsi="Verdana" w:cs="Calibri"/>
          <w:sz w:val="20"/>
          <w:szCs w:val="20"/>
        </w:rPr>
        <w:t xml:space="preserve">selezione </w:t>
      </w:r>
      <w:r>
        <w:rPr>
          <w:rFonts w:ascii="Verdana" w:eastAsia="Calibri" w:hAnsi="Verdana" w:cs="Calibri"/>
          <w:sz w:val="20"/>
          <w:szCs w:val="20"/>
        </w:rPr>
        <w:t xml:space="preserve">per l’incarico di esperto per la </w:t>
      </w:r>
      <w:r>
        <w:rPr>
          <w:rFonts w:ascii="Verdana" w:hAnsi="Verdana" w:cs="Calibri"/>
          <w:iCs/>
          <w:sz w:val="20"/>
          <w:szCs w:val="20"/>
        </w:rPr>
        <w:t>progettazione e la realizzazione</w:t>
      </w:r>
      <w:r>
        <w:rPr>
          <w:rFonts w:ascii="Verdana" w:hAnsi="Verdana" w:cs="Calibri"/>
          <w:sz w:val="20"/>
          <w:szCs w:val="20"/>
        </w:rPr>
        <w:t xml:space="preserve"> di un </w:t>
      </w:r>
      <w:r w:rsidRPr="000374DE">
        <w:rPr>
          <w:rFonts w:ascii="Verdana" w:eastAsia="Times New Roman" w:hAnsi="Verdana" w:cs="Segoe UI"/>
          <w:sz w:val="20"/>
          <w:szCs w:val="20"/>
          <w:lang w:eastAsia="it-IT"/>
        </w:rPr>
        <w:t>percors</w:t>
      </w:r>
      <w:r>
        <w:rPr>
          <w:rFonts w:ascii="Verdana" w:eastAsia="Times New Roman" w:hAnsi="Verdana" w:cs="Segoe UI"/>
          <w:sz w:val="20"/>
          <w:szCs w:val="20"/>
          <w:lang w:eastAsia="it-IT"/>
        </w:rPr>
        <w:t>o</w:t>
      </w:r>
      <w:r w:rsidRPr="000374DE">
        <w:rPr>
          <w:rFonts w:ascii="Verdana" w:eastAsia="Times New Roman" w:hAnsi="Verdana" w:cs="Segoe UI"/>
          <w:sz w:val="20"/>
          <w:szCs w:val="20"/>
          <w:lang w:eastAsia="it-IT"/>
        </w:rPr>
        <w:t xml:space="preserve"> </w:t>
      </w:r>
      <w:r>
        <w:rPr>
          <w:rFonts w:ascii="Verdana" w:hAnsi="Verdana" w:cs="Calibri"/>
          <w:sz w:val="20"/>
          <w:szCs w:val="20"/>
        </w:rPr>
        <w:t xml:space="preserve">formativo </w:t>
      </w:r>
      <w:r>
        <w:rPr>
          <w:rFonts w:ascii="Verdana" w:hAnsi="Verdana" w:cs="Calibri"/>
          <w:sz w:val="20"/>
          <w:szCs w:val="20"/>
        </w:rPr>
        <w:t xml:space="preserve">a distanza </w:t>
      </w:r>
      <w:r>
        <w:rPr>
          <w:rFonts w:ascii="Verdana" w:hAnsi="Verdana" w:cs="Calibri"/>
          <w:sz w:val="20"/>
          <w:szCs w:val="20"/>
        </w:rPr>
        <w:t>del personale docente sul metodo WeDebate</w:t>
      </w:r>
      <w:r>
        <w:rPr>
          <w:rFonts w:ascii="Verdana" w:eastAsia="Times New Roman" w:hAnsi="Verdana" w:cs="Segoe UI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Segoe UI"/>
          <w:sz w:val="20"/>
          <w:szCs w:val="20"/>
          <w:lang w:eastAsia="it-IT"/>
        </w:rPr>
        <w:t>in qualità di:</w:t>
      </w:r>
    </w:p>
    <w:p w14:paraId="478AD2DF" w14:textId="77777777" w:rsidR="002B67E7" w:rsidRPr="00953ADB" w:rsidRDefault="002B67E7" w:rsidP="002B67E7">
      <w:pPr>
        <w:pStyle w:val="Paragrafoelenco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spacing w:before="183" w:after="0" w:line="280" w:lineRule="exact"/>
        <w:jc w:val="both"/>
        <w:rPr>
          <w:rFonts w:ascii="Verdana" w:hAnsi="Verdana" w:cs="Calibri"/>
          <w:sz w:val="20"/>
          <w:szCs w:val="20"/>
        </w:rPr>
      </w:pPr>
      <w:r w:rsidRPr="00953ADB">
        <w:rPr>
          <w:rFonts w:ascii="Verdana" w:hAnsi="Verdana" w:cs="Calibri"/>
          <w:sz w:val="20"/>
          <w:szCs w:val="20"/>
        </w:rPr>
        <w:t>Personale</w:t>
      </w:r>
      <w:r w:rsidRPr="00953ADB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953ADB">
        <w:rPr>
          <w:rFonts w:ascii="Verdana" w:hAnsi="Verdana" w:cs="Calibri"/>
          <w:sz w:val="20"/>
          <w:szCs w:val="20"/>
        </w:rPr>
        <w:t>interno</w:t>
      </w:r>
      <w:r w:rsidRPr="00953ADB">
        <w:rPr>
          <w:rFonts w:ascii="Verdana" w:hAnsi="Verdana" w:cs="Calibri"/>
          <w:spacing w:val="-3"/>
          <w:sz w:val="20"/>
          <w:szCs w:val="20"/>
        </w:rPr>
        <w:t xml:space="preserve"> </w:t>
      </w:r>
      <w:r>
        <w:rPr>
          <w:rFonts w:ascii="Verdana" w:hAnsi="Verdana" w:cs="Calibri"/>
          <w:spacing w:val="-3"/>
          <w:sz w:val="20"/>
          <w:szCs w:val="20"/>
        </w:rPr>
        <w:t>o</w:t>
      </w:r>
      <w:r w:rsidRPr="00953ADB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953ADB">
        <w:rPr>
          <w:rFonts w:ascii="Verdana" w:hAnsi="Verdana" w:cs="Calibri"/>
          <w:sz w:val="20"/>
          <w:szCs w:val="20"/>
        </w:rPr>
        <w:t>in</w:t>
      </w:r>
      <w:r w:rsidRPr="00953ADB">
        <w:rPr>
          <w:rFonts w:ascii="Verdana" w:hAnsi="Verdana" w:cs="Calibri"/>
          <w:spacing w:val="-1"/>
          <w:sz w:val="20"/>
          <w:szCs w:val="20"/>
        </w:rPr>
        <w:t xml:space="preserve"> </w:t>
      </w:r>
      <w:r w:rsidRPr="00953ADB">
        <w:rPr>
          <w:rFonts w:ascii="Verdana" w:hAnsi="Verdana" w:cs="Calibri"/>
          <w:sz w:val="20"/>
          <w:szCs w:val="20"/>
        </w:rPr>
        <w:t>servizio</w:t>
      </w:r>
      <w:r w:rsidRPr="00953ADB">
        <w:rPr>
          <w:rFonts w:ascii="Verdana" w:hAnsi="Verdana" w:cs="Calibri"/>
          <w:spacing w:val="-1"/>
          <w:sz w:val="20"/>
          <w:szCs w:val="20"/>
        </w:rPr>
        <w:t xml:space="preserve"> </w:t>
      </w:r>
      <w:r w:rsidRPr="00953ADB">
        <w:rPr>
          <w:rFonts w:ascii="Verdana" w:hAnsi="Verdana" w:cs="Calibri"/>
          <w:sz w:val="20"/>
          <w:szCs w:val="20"/>
        </w:rPr>
        <w:t>presso</w:t>
      </w:r>
      <w:r w:rsidRPr="00953ADB">
        <w:rPr>
          <w:rFonts w:ascii="Verdana" w:hAnsi="Verdana" w:cs="Calibri"/>
          <w:spacing w:val="-1"/>
          <w:sz w:val="20"/>
          <w:szCs w:val="20"/>
        </w:rPr>
        <w:t xml:space="preserve"> </w:t>
      </w:r>
      <w:r w:rsidRPr="00953ADB">
        <w:rPr>
          <w:rFonts w:ascii="Verdana" w:hAnsi="Verdana" w:cs="Calibri"/>
          <w:sz w:val="20"/>
          <w:szCs w:val="20"/>
        </w:rPr>
        <w:t>altre</w:t>
      </w:r>
      <w:r w:rsidRPr="00953ADB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953ADB">
        <w:rPr>
          <w:rFonts w:ascii="Verdana" w:hAnsi="Verdana" w:cs="Calibri"/>
          <w:sz w:val="20"/>
          <w:szCs w:val="20"/>
        </w:rPr>
        <w:t>Istituzioni</w:t>
      </w:r>
      <w:r w:rsidRPr="00953ADB">
        <w:rPr>
          <w:rFonts w:ascii="Verdana" w:hAnsi="Verdana" w:cs="Calibri"/>
          <w:spacing w:val="-1"/>
          <w:sz w:val="20"/>
          <w:szCs w:val="20"/>
        </w:rPr>
        <w:t xml:space="preserve"> </w:t>
      </w:r>
      <w:r w:rsidRPr="00953ADB">
        <w:rPr>
          <w:rFonts w:ascii="Verdana" w:hAnsi="Verdana" w:cs="Calibri"/>
          <w:sz w:val="20"/>
          <w:szCs w:val="20"/>
        </w:rPr>
        <w:t>Scolastiche;</w:t>
      </w:r>
    </w:p>
    <w:p w14:paraId="33C8A0D6" w14:textId="77777777" w:rsidR="002B67E7" w:rsidRPr="00953ADB" w:rsidRDefault="002B67E7" w:rsidP="002B67E7">
      <w:pPr>
        <w:pStyle w:val="Paragrafoelenco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953ADB">
        <w:rPr>
          <w:rFonts w:ascii="Verdana" w:hAnsi="Verdana" w:cs="Calibri"/>
          <w:sz w:val="20"/>
          <w:szCs w:val="20"/>
        </w:rPr>
        <w:t>Personale</w:t>
      </w:r>
      <w:r w:rsidRPr="00953ADB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953ADB">
        <w:rPr>
          <w:rFonts w:ascii="Verdana" w:hAnsi="Verdana" w:cs="Calibri"/>
          <w:sz w:val="20"/>
          <w:szCs w:val="20"/>
        </w:rPr>
        <w:t>esterno.</w:t>
      </w:r>
    </w:p>
    <w:p w14:paraId="32CEF3D4" w14:textId="77777777" w:rsidR="002B67E7" w:rsidRPr="009707FB" w:rsidRDefault="002B67E7" w:rsidP="002B67E7">
      <w:pPr>
        <w:autoSpaceDE w:val="0"/>
        <w:autoSpaceDN w:val="0"/>
        <w:jc w:val="both"/>
        <w:rPr>
          <w:rFonts w:ascii="Verdana" w:eastAsia="Calibri" w:hAnsi="Verdana" w:cs="Calibri"/>
          <w:sz w:val="20"/>
          <w:szCs w:val="20"/>
        </w:rPr>
      </w:pPr>
    </w:p>
    <w:p w14:paraId="486CEDCC" w14:textId="77777777" w:rsidR="002B67E7" w:rsidRPr="0053617F" w:rsidRDefault="002B67E7" w:rsidP="002B67E7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 xml:space="preserve">A tal fine, </w:t>
      </w:r>
      <w:r w:rsidRPr="0053617F">
        <w:rPr>
          <w:rFonts w:ascii="Verdana" w:eastAsia="Times New Roman" w:hAnsi="Verdana" w:cs="Calibri"/>
          <w:b/>
          <w:bCs/>
          <w:sz w:val="20"/>
          <w:szCs w:val="20"/>
          <w:u w:val="single"/>
          <w:lang w:eastAsia="it-IT"/>
        </w:rPr>
        <w:t>dichiara</w:t>
      </w: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>, sotto la propria responsabilità:</w:t>
      </w:r>
    </w:p>
    <w:p w14:paraId="15EB8686" w14:textId="77777777" w:rsidR="002B67E7" w:rsidRPr="0053617F" w:rsidRDefault="002B67E7" w:rsidP="002B67E7">
      <w:pPr>
        <w:numPr>
          <w:ilvl w:val="0"/>
          <w:numId w:val="22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Verdana" w:eastAsia="Times New Roman" w:hAnsi="Verdana" w:cs="Calibri"/>
          <w:b/>
          <w:sz w:val="20"/>
          <w:szCs w:val="20"/>
          <w:lang w:eastAsia="it-IT"/>
        </w:rPr>
      </w:pP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>che i recapiti presso i quali si intendono ricevere le comunicazioni sono i seguenti:</w:t>
      </w:r>
    </w:p>
    <w:p w14:paraId="07948D3D" w14:textId="77777777" w:rsidR="002B67E7" w:rsidRPr="0053617F" w:rsidRDefault="002B67E7" w:rsidP="002B67E7">
      <w:pPr>
        <w:numPr>
          <w:ilvl w:val="0"/>
          <w:numId w:val="23"/>
        </w:numPr>
        <w:tabs>
          <w:tab w:val="left" w:pos="284"/>
        </w:tabs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Verdana" w:eastAsia="Times New Roman" w:hAnsi="Verdana" w:cs="Calibri"/>
          <w:sz w:val="20"/>
          <w:szCs w:val="20"/>
          <w:lang w:val="en-US" w:eastAsia="it-IT"/>
        </w:rPr>
      </w:pP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>residenza: _____________________________________________________________</w:t>
      </w:r>
    </w:p>
    <w:p w14:paraId="68FB065E" w14:textId="77777777" w:rsidR="002B67E7" w:rsidRPr="0053617F" w:rsidRDefault="002B67E7" w:rsidP="002B67E7">
      <w:pPr>
        <w:numPr>
          <w:ilvl w:val="0"/>
          <w:numId w:val="23"/>
        </w:numPr>
        <w:tabs>
          <w:tab w:val="left" w:pos="284"/>
        </w:tabs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Verdana" w:eastAsia="Times New Roman" w:hAnsi="Verdana" w:cs="Calibri"/>
          <w:sz w:val="20"/>
          <w:szCs w:val="20"/>
          <w:lang w:val="en-US" w:eastAsia="it-IT"/>
        </w:rPr>
      </w:pP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>indirizzo posta elettronica ordinaria: ________________________________________</w:t>
      </w:r>
    </w:p>
    <w:p w14:paraId="0130409C" w14:textId="77777777" w:rsidR="002B67E7" w:rsidRPr="0053617F" w:rsidRDefault="002B67E7" w:rsidP="002B67E7">
      <w:pPr>
        <w:numPr>
          <w:ilvl w:val="0"/>
          <w:numId w:val="23"/>
        </w:numPr>
        <w:tabs>
          <w:tab w:val="left" w:pos="284"/>
        </w:tabs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it-IT"/>
        </w:rPr>
      </w:pP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>indirizzo posta elettronica certificata (PEC): __________________________________</w:t>
      </w:r>
    </w:p>
    <w:p w14:paraId="332B48D6" w14:textId="77777777" w:rsidR="002B67E7" w:rsidRPr="0053617F" w:rsidRDefault="002B67E7" w:rsidP="002B67E7">
      <w:pPr>
        <w:numPr>
          <w:ilvl w:val="0"/>
          <w:numId w:val="23"/>
        </w:numPr>
        <w:tabs>
          <w:tab w:val="left" w:pos="284"/>
        </w:tabs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Verdana" w:eastAsia="Times New Roman" w:hAnsi="Verdana" w:cs="Calibri"/>
          <w:sz w:val="20"/>
          <w:szCs w:val="20"/>
          <w:lang w:val="en-US" w:eastAsia="it-IT"/>
        </w:rPr>
      </w:pP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>numero di telefono: _____________________________________________________,</w:t>
      </w:r>
    </w:p>
    <w:p w14:paraId="1E95FB02" w14:textId="77777777" w:rsidR="002B67E7" w:rsidRPr="0053617F" w:rsidRDefault="002B67E7" w:rsidP="002B67E7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lastRenderedPageBreak/>
        <w:t>autorizzando espressamente l’Istituzione scolastica all’utilizzo dei suddetti mezzi per effettuare le comunicazioni;</w:t>
      </w:r>
    </w:p>
    <w:p w14:paraId="7ACB42B8" w14:textId="77777777" w:rsidR="002B67E7" w:rsidRPr="0053617F" w:rsidRDefault="002B67E7" w:rsidP="002B67E7">
      <w:pPr>
        <w:numPr>
          <w:ilvl w:val="0"/>
          <w:numId w:val="22"/>
        </w:numPr>
        <w:tabs>
          <w:tab w:val="left" w:pos="0"/>
          <w:tab w:val="left" w:pos="142"/>
        </w:tabs>
        <w:autoSpaceDE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it-IT"/>
        </w:rPr>
      </w:pP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2CB7DDF" w14:textId="77777777" w:rsidR="002B67E7" w:rsidRPr="0053617F" w:rsidRDefault="002B67E7" w:rsidP="002B67E7">
      <w:pPr>
        <w:numPr>
          <w:ilvl w:val="0"/>
          <w:numId w:val="22"/>
        </w:numPr>
        <w:tabs>
          <w:tab w:val="left" w:pos="0"/>
          <w:tab w:val="left" w:pos="142"/>
        </w:tabs>
        <w:autoSpaceDE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it-IT"/>
        </w:rPr>
      </w:pP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>di aver preso visione del Decreto e dell’Avviso e di accettare tutte le condizioni ivi contenute;</w:t>
      </w:r>
    </w:p>
    <w:p w14:paraId="33A8C155" w14:textId="77777777" w:rsidR="002B67E7" w:rsidRPr="0053617F" w:rsidRDefault="002B67E7" w:rsidP="002B67E7">
      <w:pPr>
        <w:numPr>
          <w:ilvl w:val="0"/>
          <w:numId w:val="22"/>
        </w:numPr>
        <w:tabs>
          <w:tab w:val="left" w:pos="0"/>
          <w:tab w:val="left" w:pos="142"/>
        </w:tabs>
        <w:autoSpaceDE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it-IT"/>
        </w:rPr>
      </w:pP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>di aver preso visione dell’informativa di cui all’art</w:t>
      </w:r>
      <w:r w:rsidRPr="00245128">
        <w:rPr>
          <w:rFonts w:ascii="Verdana" w:eastAsia="Times New Roman" w:hAnsi="Verdana" w:cs="Calibri"/>
          <w:sz w:val="20"/>
          <w:szCs w:val="20"/>
          <w:lang w:eastAsia="it-IT"/>
        </w:rPr>
        <w:t>. 13 dell’Avviso</w:t>
      </w: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>;</w:t>
      </w:r>
    </w:p>
    <w:p w14:paraId="6C0DB43D" w14:textId="77777777" w:rsidR="002B67E7" w:rsidRDefault="002B67E7" w:rsidP="002B67E7">
      <w:pPr>
        <w:numPr>
          <w:ilvl w:val="0"/>
          <w:numId w:val="22"/>
        </w:numPr>
        <w:tabs>
          <w:tab w:val="left" w:pos="0"/>
          <w:tab w:val="left" w:pos="142"/>
        </w:tabs>
        <w:autoSpaceDE w:val="0"/>
        <w:adjustRightInd w:val="0"/>
        <w:spacing w:before="120" w:after="360" w:line="276" w:lineRule="auto"/>
        <w:ind w:left="425" w:hanging="425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it-IT"/>
        </w:rPr>
      </w:pP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64C88A9C" w14:textId="77777777" w:rsidR="002B67E7" w:rsidRPr="0053617F" w:rsidRDefault="002B67E7" w:rsidP="002B67E7">
      <w:pPr>
        <w:pStyle w:val="Paragrafoelenco"/>
        <w:suppressAutoHyphens/>
        <w:autoSpaceDE w:val="0"/>
        <w:spacing w:before="120" w:after="120" w:line="276" w:lineRule="auto"/>
        <w:ind w:left="0"/>
        <w:jc w:val="center"/>
        <w:rPr>
          <w:rFonts w:cstheme="minorHAnsi"/>
          <w:b/>
          <w:bCs/>
        </w:rPr>
      </w:pPr>
      <w:r w:rsidRPr="0053617F">
        <w:rPr>
          <w:rFonts w:cstheme="minorHAnsi"/>
          <w:b/>
          <w:bCs/>
        </w:rPr>
        <w:t>DICHIARA ALTRESÌ</w:t>
      </w:r>
    </w:p>
    <w:p w14:paraId="7C7A65A6" w14:textId="77777777" w:rsidR="002B67E7" w:rsidRPr="0053617F" w:rsidRDefault="002B67E7" w:rsidP="002B67E7">
      <w:pPr>
        <w:pStyle w:val="Paragrafoelenco"/>
        <w:spacing w:before="120" w:after="120" w:line="276" w:lineRule="auto"/>
        <w:ind w:left="0"/>
        <w:jc w:val="both"/>
        <w:rPr>
          <w:rFonts w:ascii="Verdana" w:hAnsi="Verdana" w:cstheme="minorHAnsi"/>
          <w:bCs/>
          <w:sz w:val="20"/>
          <w:szCs w:val="20"/>
        </w:rPr>
      </w:pPr>
      <w:r w:rsidRPr="0053617F">
        <w:rPr>
          <w:rFonts w:ascii="Verdana" w:hAnsi="Verdana" w:cstheme="minorHAnsi"/>
          <w:bCs/>
          <w:sz w:val="20"/>
          <w:szCs w:val="20"/>
        </w:rPr>
        <w:t>di possedere i requisiti di ammissione alla selezione in oggetto di cui all’art</w:t>
      </w:r>
      <w:r w:rsidRPr="00245128">
        <w:rPr>
          <w:rFonts w:ascii="Verdana" w:hAnsi="Verdana" w:cstheme="minorHAnsi"/>
          <w:bCs/>
          <w:sz w:val="20"/>
          <w:szCs w:val="20"/>
        </w:rPr>
        <w:t xml:space="preserve">. 2 dell’Avviso </w:t>
      </w:r>
      <w:r>
        <w:rPr>
          <w:rFonts w:ascii="Verdana" w:hAnsi="Verdana" w:cstheme="minorHAnsi"/>
          <w:bCs/>
          <w:sz w:val="20"/>
          <w:szCs w:val="20"/>
        </w:rPr>
        <w:t xml:space="preserve">di selezione </w:t>
      </w:r>
      <w:r w:rsidRPr="00245128">
        <w:rPr>
          <w:rFonts w:ascii="Verdana" w:hAnsi="Verdana" w:cstheme="minorHAnsi"/>
          <w:bCs/>
          <w:sz w:val="20"/>
          <w:szCs w:val="20"/>
        </w:rPr>
        <w:t>e, nello specifico, di:</w:t>
      </w:r>
      <w:r w:rsidRPr="0053617F">
        <w:rPr>
          <w:rFonts w:ascii="Verdana" w:hAnsi="Verdana" w:cstheme="minorHAnsi"/>
          <w:bCs/>
          <w:sz w:val="20"/>
          <w:szCs w:val="20"/>
        </w:rPr>
        <w:t xml:space="preserve"> </w:t>
      </w:r>
    </w:p>
    <w:p w14:paraId="7E9A8F7B" w14:textId="77777777" w:rsidR="002B67E7" w:rsidRPr="009831B5" w:rsidRDefault="002B67E7" w:rsidP="002B67E7">
      <w:pPr>
        <w:numPr>
          <w:ilvl w:val="0"/>
          <w:numId w:val="20"/>
        </w:numPr>
        <w:tabs>
          <w:tab w:val="left" w:pos="1076"/>
        </w:tabs>
        <w:suppressAutoHyphens w:val="0"/>
        <w:autoSpaceDE w:val="0"/>
        <w:autoSpaceDN w:val="0"/>
        <w:jc w:val="both"/>
        <w:rPr>
          <w:rFonts w:ascii="Verdana" w:eastAsia="Calibri" w:hAnsi="Verdana" w:cs="Calibri"/>
          <w:sz w:val="20"/>
          <w:szCs w:val="20"/>
        </w:rPr>
      </w:pPr>
      <w:r w:rsidRPr="009831B5">
        <w:rPr>
          <w:rFonts w:ascii="Verdana" w:eastAsia="Calibri" w:hAnsi="Verdana" w:cs="Calibri"/>
          <w:sz w:val="20"/>
          <w:szCs w:val="20"/>
        </w:rPr>
        <w:t>essere</w:t>
      </w:r>
      <w:r w:rsidRPr="009831B5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in possesso della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cittadinanza</w:t>
      </w:r>
      <w:r w:rsidRPr="009831B5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italiana o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di uno</w:t>
      </w:r>
      <w:r w:rsidRPr="009831B5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degli Stati</w:t>
      </w:r>
      <w:r w:rsidRPr="009831B5">
        <w:rPr>
          <w:rFonts w:ascii="Verdana" w:eastAsia="Calibri" w:hAnsi="Verdana" w:cs="Calibri"/>
          <w:spacing w:val="-4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membri dell'Unione</w:t>
      </w:r>
      <w:r w:rsidRPr="009831B5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europea;</w:t>
      </w:r>
    </w:p>
    <w:p w14:paraId="0A7F5D65" w14:textId="77777777" w:rsidR="002B67E7" w:rsidRPr="009831B5" w:rsidRDefault="002B67E7" w:rsidP="002B67E7">
      <w:pPr>
        <w:numPr>
          <w:ilvl w:val="0"/>
          <w:numId w:val="20"/>
        </w:numPr>
        <w:tabs>
          <w:tab w:val="left" w:pos="1076"/>
        </w:tabs>
        <w:suppressAutoHyphens w:val="0"/>
        <w:autoSpaceDE w:val="0"/>
        <w:autoSpaceDN w:val="0"/>
        <w:spacing w:before="1"/>
        <w:jc w:val="both"/>
        <w:rPr>
          <w:rFonts w:ascii="Verdana" w:eastAsia="Calibri" w:hAnsi="Verdana" w:cs="Calibri"/>
          <w:sz w:val="20"/>
          <w:szCs w:val="20"/>
        </w:rPr>
      </w:pPr>
      <w:r w:rsidRPr="009831B5">
        <w:rPr>
          <w:rFonts w:ascii="Verdana" w:eastAsia="Calibri" w:hAnsi="Verdana" w:cs="Calibri"/>
          <w:sz w:val="20"/>
          <w:szCs w:val="20"/>
        </w:rPr>
        <w:t>godere dei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diritti</w:t>
      </w:r>
      <w:r w:rsidRPr="009831B5">
        <w:rPr>
          <w:rFonts w:ascii="Verdana" w:eastAsia="Calibri" w:hAnsi="Verdana" w:cs="Calibri"/>
          <w:spacing w:val="-5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civili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e politici;</w:t>
      </w:r>
    </w:p>
    <w:p w14:paraId="532E9AF8" w14:textId="77777777" w:rsidR="002B67E7" w:rsidRPr="009831B5" w:rsidRDefault="002B67E7" w:rsidP="002B67E7">
      <w:pPr>
        <w:numPr>
          <w:ilvl w:val="0"/>
          <w:numId w:val="20"/>
        </w:numPr>
        <w:tabs>
          <w:tab w:val="left" w:pos="1076"/>
        </w:tabs>
        <w:suppressAutoHyphens w:val="0"/>
        <w:autoSpaceDE w:val="0"/>
        <w:autoSpaceDN w:val="0"/>
        <w:spacing w:before="1"/>
        <w:jc w:val="both"/>
        <w:rPr>
          <w:rFonts w:ascii="Verdana" w:eastAsia="Calibri" w:hAnsi="Verdana" w:cs="Calibri"/>
          <w:sz w:val="20"/>
          <w:szCs w:val="20"/>
        </w:rPr>
      </w:pPr>
      <w:r w:rsidRPr="009831B5">
        <w:rPr>
          <w:rFonts w:ascii="Verdana" w:eastAsia="Calibri" w:hAnsi="Verdana" w:cs="Calibri"/>
          <w:sz w:val="20"/>
          <w:szCs w:val="20"/>
        </w:rPr>
        <w:t>non essere stato escluso/a dall’elettorato politico attivo;</w:t>
      </w:r>
    </w:p>
    <w:p w14:paraId="3DFC0D89" w14:textId="77777777" w:rsidR="002B67E7" w:rsidRPr="009831B5" w:rsidRDefault="002B67E7" w:rsidP="002B67E7">
      <w:pPr>
        <w:numPr>
          <w:ilvl w:val="0"/>
          <w:numId w:val="20"/>
        </w:numPr>
        <w:tabs>
          <w:tab w:val="left" w:pos="1076"/>
        </w:tabs>
        <w:suppressAutoHyphens w:val="0"/>
        <w:autoSpaceDE w:val="0"/>
        <w:autoSpaceDN w:val="0"/>
        <w:spacing w:before="1"/>
        <w:jc w:val="both"/>
        <w:rPr>
          <w:rFonts w:ascii="Verdana" w:eastAsia="Calibri" w:hAnsi="Verdana" w:cs="Calibri"/>
          <w:sz w:val="20"/>
          <w:szCs w:val="20"/>
        </w:rPr>
      </w:pPr>
      <w:r w:rsidRPr="009831B5">
        <w:rPr>
          <w:rFonts w:ascii="Verdana" w:eastAsia="Calibri" w:hAnsi="Verdana" w:cs="Calibri"/>
          <w:sz w:val="20"/>
          <w:szCs w:val="20"/>
        </w:rPr>
        <w:t>possedere l’idoneità fisica allo svolgimento delle funzioni cui la presente procedura di selezione si riferisce;</w:t>
      </w:r>
    </w:p>
    <w:p w14:paraId="09A01AC3" w14:textId="77777777" w:rsidR="002B67E7" w:rsidRPr="009831B5" w:rsidRDefault="002B67E7" w:rsidP="002B67E7">
      <w:pPr>
        <w:numPr>
          <w:ilvl w:val="0"/>
          <w:numId w:val="20"/>
        </w:numPr>
        <w:tabs>
          <w:tab w:val="left" w:pos="1076"/>
        </w:tabs>
        <w:suppressAutoHyphens w:val="0"/>
        <w:autoSpaceDE w:val="0"/>
        <w:autoSpaceDN w:val="0"/>
        <w:ind w:left="1075"/>
        <w:jc w:val="both"/>
        <w:rPr>
          <w:rFonts w:ascii="Verdana" w:eastAsia="Calibri" w:hAnsi="Verdana" w:cs="Calibri"/>
          <w:sz w:val="20"/>
          <w:szCs w:val="20"/>
        </w:rPr>
      </w:pPr>
      <w:r w:rsidRPr="009831B5">
        <w:rPr>
          <w:rFonts w:ascii="Verdana" w:eastAsia="Calibri" w:hAnsi="Verdana" w:cs="Calibri"/>
          <w:sz w:val="20"/>
          <w:szCs w:val="20"/>
        </w:rPr>
        <w:t>non</w:t>
      </w:r>
      <w:r w:rsidRPr="009831B5">
        <w:rPr>
          <w:rFonts w:ascii="Verdana" w:eastAsia="Calibri" w:hAnsi="Verdana" w:cs="Calibri"/>
          <w:spacing w:val="-4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aver</w:t>
      </w:r>
      <w:r w:rsidRPr="009831B5">
        <w:rPr>
          <w:rFonts w:ascii="Verdana" w:eastAsia="Calibri" w:hAnsi="Verdana" w:cs="Calibri"/>
          <w:spacing w:val="-6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riportato</w:t>
      </w:r>
      <w:r w:rsidRPr="009831B5">
        <w:rPr>
          <w:rFonts w:ascii="Verdana" w:eastAsia="Calibri" w:hAnsi="Verdana" w:cs="Calibri"/>
          <w:spacing w:val="-4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condanne</w:t>
      </w:r>
      <w:r w:rsidRPr="009831B5">
        <w:rPr>
          <w:rFonts w:ascii="Verdana" w:eastAsia="Calibri" w:hAnsi="Verdana" w:cs="Calibri"/>
          <w:spacing w:val="-4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penali</w:t>
      </w:r>
      <w:r w:rsidRPr="009831B5">
        <w:rPr>
          <w:rFonts w:ascii="Verdana" w:eastAsia="Calibri" w:hAnsi="Verdana" w:cs="Calibri"/>
          <w:spacing w:val="-6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definitive</w:t>
      </w:r>
      <w:r w:rsidRPr="009831B5">
        <w:rPr>
          <w:rFonts w:ascii="Verdana" w:eastAsia="Calibri" w:hAnsi="Verdana" w:cs="Calibri"/>
          <w:spacing w:val="-5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che</w:t>
      </w:r>
      <w:r w:rsidRPr="009831B5">
        <w:rPr>
          <w:rFonts w:ascii="Verdana" w:eastAsia="Calibri" w:hAnsi="Verdana" w:cs="Calibri"/>
          <w:spacing w:val="-4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impediscano,</w:t>
      </w:r>
      <w:r w:rsidRPr="009831B5">
        <w:rPr>
          <w:rFonts w:ascii="Verdana" w:eastAsia="Calibri" w:hAnsi="Verdana" w:cs="Calibri"/>
          <w:spacing w:val="-6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ai</w:t>
      </w:r>
      <w:r w:rsidRPr="009831B5">
        <w:rPr>
          <w:rFonts w:ascii="Verdana" w:eastAsia="Calibri" w:hAnsi="Verdana" w:cs="Calibri"/>
          <w:spacing w:val="-8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sensi</w:t>
      </w:r>
      <w:r w:rsidRPr="009831B5">
        <w:rPr>
          <w:rFonts w:ascii="Verdana" w:eastAsia="Calibri" w:hAnsi="Verdana" w:cs="Calibri"/>
          <w:spacing w:val="-8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delle</w:t>
      </w:r>
      <w:r w:rsidRPr="009831B5">
        <w:rPr>
          <w:rFonts w:ascii="Verdana" w:eastAsia="Calibri" w:hAnsi="Verdana" w:cs="Calibri"/>
          <w:spacing w:val="-7"/>
          <w:sz w:val="20"/>
          <w:szCs w:val="20"/>
        </w:rPr>
        <w:t xml:space="preserve"> vigenti</w:t>
      </w:r>
      <w:r w:rsidRPr="009831B5">
        <w:rPr>
          <w:rFonts w:ascii="Verdana" w:eastAsia="Calibri" w:hAnsi="Verdana" w:cs="Calibri"/>
          <w:spacing w:val="-6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disposizioni,</w:t>
      </w:r>
      <w:r w:rsidRPr="009831B5">
        <w:rPr>
          <w:rFonts w:ascii="Verdana" w:eastAsia="Calibri" w:hAnsi="Verdana" w:cs="Calibri"/>
          <w:spacing w:val="-6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la</w:t>
      </w:r>
      <w:r w:rsidRPr="009831B5">
        <w:rPr>
          <w:rFonts w:ascii="Verdana" w:eastAsia="Calibri" w:hAnsi="Verdana" w:cs="Calibri"/>
          <w:spacing w:val="-47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costituzione</w:t>
      </w:r>
      <w:r w:rsidRPr="009831B5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del rapporto di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impiego</w:t>
      </w:r>
      <w:r w:rsidRPr="009831B5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presso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la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Pubblica Amministrazione;</w:t>
      </w:r>
    </w:p>
    <w:p w14:paraId="5E2F6415" w14:textId="77777777" w:rsidR="002B67E7" w:rsidRPr="009831B5" w:rsidRDefault="002B67E7" w:rsidP="002B67E7">
      <w:pPr>
        <w:numPr>
          <w:ilvl w:val="0"/>
          <w:numId w:val="20"/>
        </w:numPr>
        <w:tabs>
          <w:tab w:val="left" w:pos="1076"/>
        </w:tabs>
        <w:suppressAutoHyphens w:val="0"/>
        <w:autoSpaceDE w:val="0"/>
        <w:autoSpaceDN w:val="0"/>
        <w:ind w:left="1075"/>
        <w:jc w:val="both"/>
        <w:rPr>
          <w:rFonts w:ascii="Verdana" w:eastAsia="Calibri" w:hAnsi="Verdana" w:cs="Calibri"/>
          <w:sz w:val="20"/>
          <w:szCs w:val="20"/>
        </w:rPr>
      </w:pPr>
      <w:r w:rsidRPr="009831B5">
        <w:rPr>
          <w:rFonts w:ascii="Verdana" w:eastAsia="Calibri" w:hAnsi="Verdana" w:cs="Calibri"/>
          <w:sz w:val="20"/>
          <w:szCs w:val="20"/>
        </w:rPr>
        <w:t>non essere sottoposto/a a procedimenti penali;</w:t>
      </w:r>
    </w:p>
    <w:p w14:paraId="5B1F7123" w14:textId="77777777" w:rsidR="002B67E7" w:rsidRPr="009831B5" w:rsidRDefault="002B67E7" w:rsidP="002B67E7">
      <w:pPr>
        <w:numPr>
          <w:ilvl w:val="0"/>
          <w:numId w:val="20"/>
        </w:numPr>
        <w:tabs>
          <w:tab w:val="left" w:pos="1076"/>
        </w:tabs>
        <w:suppressAutoHyphens w:val="0"/>
        <w:autoSpaceDE w:val="0"/>
        <w:autoSpaceDN w:val="0"/>
        <w:ind w:right="-1"/>
        <w:jc w:val="both"/>
        <w:rPr>
          <w:rFonts w:ascii="Verdana" w:eastAsia="Calibri" w:hAnsi="Verdana" w:cs="Calibri"/>
          <w:sz w:val="20"/>
          <w:szCs w:val="20"/>
        </w:rPr>
      </w:pPr>
      <w:r w:rsidRPr="009831B5">
        <w:rPr>
          <w:rFonts w:ascii="Verdana" w:eastAsia="Calibri" w:hAnsi="Verdana" w:cs="Calibri"/>
          <w:sz w:val="20"/>
          <w:szCs w:val="20"/>
        </w:rPr>
        <w:t>non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trovarsi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in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nessuna</w:t>
      </w:r>
      <w:r w:rsidRPr="009831B5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delle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situazioni</w:t>
      </w:r>
      <w:r w:rsidRPr="009831B5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di</w:t>
      </w:r>
      <w:r w:rsidRPr="009831B5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incompatibilità</w:t>
      </w:r>
      <w:r w:rsidRPr="009831B5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previste</w:t>
      </w:r>
      <w:r w:rsidRPr="009831B5">
        <w:rPr>
          <w:rFonts w:ascii="Verdana" w:eastAsia="Calibri" w:hAnsi="Verdana" w:cs="Calibri"/>
          <w:spacing w:val="-4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dal</w:t>
      </w:r>
      <w:r w:rsidRPr="009831B5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D.lgs.</w:t>
      </w:r>
      <w:r w:rsidRPr="009831B5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n.</w:t>
      </w:r>
      <w:r w:rsidRPr="009831B5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39/2013;</w:t>
      </w:r>
    </w:p>
    <w:p w14:paraId="6044410D" w14:textId="77777777" w:rsidR="002B67E7" w:rsidRPr="009831B5" w:rsidRDefault="002B67E7" w:rsidP="002B67E7">
      <w:pPr>
        <w:numPr>
          <w:ilvl w:val="0"/>
          <w:numId w:val="20"/>
        </w:numPr>
        <w:tabs>
          <w:tab w:val="left" w:pos="1076"/>
        </w:tabs>
        <w:suppressAutoHyphens w:val="0"/>
        <w:autoSpaceDE w:val="0"/>
        <w:autoSpaceDN w:val="0"/>
        <w:ind w:left="1075" w:right="-1"/>
        <w:jc w:val="both"/>
        <w:rPr>
          <w:rFonts w:ascii="Verdana" w:eastAsia="Calibri" w:hAnsi="Verdana" w:cs="Calibri"/>
          <w:sz w:val="20"/>
          <w:szCs w:val="20"/>
        </w:rPr>
      </w:pPr>
      <w:r w:rsidRPr="009831B5">
        <w:rPr>
          <w:rFonts w:ascii="Verdana" w:eastAsia="Calibri" w:hAnsi="Verdana" w:cs="Calibri"/>
          <w:sz w:val="20"/>
          <w:szCs w:val="20"/>
        </w:rPr>
        <w:t>non</w:t>
      </w:r>
      <w:r w:rsidRPr="009831B5">
        <w:rPr>
          <w:rFonts w:ascii="Verdana" w:eastAsia="Calibri" w:hAnsi="Verdana" w:cs="Calibri"/>
          <w:spacing w:val="29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essere</w:t>
      </w:r>
      <w:r w:rsidRPr="009831B5">
        <w:rPr>
          <w:rFonts w:ascii="Verdana" w:eastAsia="Calibri" w:hAnsi="Verdana" w:cs="Calibri"/>
          <w:spacing w:val="29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stato</w:t>
      </w:r>
      <w:r w:rsidRPr="009831B5">
        <w:rPr>
          <w:rFonts w:ascii="Verdana" w:eastAsia="Calibri" w:hAnsi="Verdana" w:cs="Calibri"/>
          <w:spacing w:val="3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destituito</w:t>
      </w:r>
      <w:r w:rsidRPr="009831B5">
        <w:rPr>
          <w:rFonts w:ascii="Verdana" w:eastAsia="Calibri" w:hAnsi="Verdana" w:cs="Calibri"/>
          <w:spacing w:val="29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o</w:t>
      </w:r>
      <w:r w:rsidRPr="009831B5">
        <w:rPr>
          <w:rFonts w:ascii="Verdana" w:eastAsia="Calibri" w:hAnsi="Verdana" w:cs="Calibri"/>
          <w:spacing w:val="29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dispensato</w:t>
      </w:r>
      <w:r w:rsidRPr="009831B5">
        <w:rPr>
          <w:rFonts w:ascii="Verdana" w:eastAsia="Calibri" w:hAnsi="Verdana" w:cs="Calibri"/>
          <w:spacing w:val="27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dall’impiego</w:t>
      </w:r>
      <w:r w:rsidRPr="009831B5">
        <w:rPr>
          <w:rFonts w:ascii="Verdana" w:eastAsia="Calibri" w:hAnsi="Verdana" w:cs="Calibri"/>
          <w:spacing w:val="3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presso</w:t>
      </w:r>
      <w:r w:rsidRPr="009831B5">
        <w:rPr>
          <w:rFonts w:ascii="Verdana" w:eastAsia="Calibri" w:hAnsi="Verdana" w:cs="Calibri"/>
          <w:spacing w:val="29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una</w:t>
      </w:r>
      <w:r w:rsidRPr="009831B5">
        <w:rPr>
          <w:rFonts w:ascii="Verdana" w:eastAsia="Calibri" w:hAnsi="Verdana" w:cs="Calibri"/>
          <w:spacing w:val="30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pubblica</w:t>
      </w:r>
      <w:r w:rsidRPr="009831B5">
        <w:rPr>
          <w:rFonts w:ascii="Verdana" w:eastAsia="Calibri" w:hAnsi="Verdana" w:cs="Calibri"/>
          <w:spacing w:val="29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amministrazione</w:t>
      </w:r>
      <w:r w:rsidRPr="009831B5">
        <w:rPr>
          <w:rFonts w:ascii="Verdana" w:eastAsia="Calibri" w:hAnsi="Verdana" w:cs="Calibri"/>
          <w:spacing w:val="3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e/o</w:t>
      </w:r>
      <w:r w:rsidRPr="009831B5">
        <w:rPr>
          <w:rFonts w:ascii="Verdana" w:eastAsia="Calibri" w:hAnsi="Verdana" w:cs="Calibri"/>
          <w:spacing w:val="-47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presso</w:t>
      </w:r>
      <w:r w:rsidRPr="009831B5">
        <w:rPr>
          <w:rFonts w:ascii="Verdana" w:eastAsia="Calibri" w:hAnsi="Verdana" w:cs="Calibri"/>
          <w:spacing w:val="2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soggetti</w:t>
      </w:r>
      <w:r w:rsidRPr="009831B5">
        <w:rPr>
          <w:rFonts w:ascii="Verdana" w:eastAsia="Calibri" w:hAnsi="Verdana" w:cs="Calibri"/>
          <w:spacing w:val="20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privati</w:t>
      </w:r>
      <w:r w:rsidRPr="009831B5">
        <w:rPr>
          <w:rFonts w:ascii="Verdana" w:eastAsia="Calibri" w:hAnsi="Verdana" w:cs="Calibri"/>
          <w:spacing w:val="19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tenuti</w:t>
      </w:r>
      <w:r w:rsidRPr="009831B5">
        <w:rPr>
          <w:rFonts w:ascii="Verdana" w:eastAsia="Calibri" w:hAnsi="Verdana" w:cs="Calibri"/>
          <w:spacing w:val="2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al</w:t>
      </w:r>
      <w:r w:rsidRPr="009831B5">
        <w:rPr>
          <w:rFonts w:ascii="Verdana" w:eastAsia="Calibri" w:hAnsi="Verdana" w:cs="Calibri"/>
          <w:spacing w:val="23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rispetto</w:t>
      </w:r>
      <w:r w:rsidRPr="009831B5">
        <w:rPr>
          <w:rFonts w:ascii="Verdana" w:eastAsia="Calibri" w:hAnsi="Verdana" w:cs="Calibri"/>
          <w:spacing w:val="2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di</w:t>
      </w:r>
      <w:r w:rsidRPr="009831B5">
        <w:rPr>
          <w:rFonts w:ascii="Verdana" w:eastAsia="Calibri" w:hAnsi="Verdana" w:cs="Calibri"/>
          <w:spacing w:val="23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normative</w:t>
      </w:r>
      <w:r w:rsidRPr="009831B5">
        <w:rPr>
          <w:rFonts w:ascii="Verdana" w:eastAsia="Calibri" w:hAnsi="Verdana" w:cs="Calibri"/>
          <w:spacing w:val="23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pubblicistiche</w:t>
      </w:r>
      <w:r w:rsidRPr="009831B5">
        <w:rPr>
          <w:rFonts w:ascii="Verdana" w:eastAsia="Calibri" w:hAnsi="Verdana" w:cs="Calibri"/>
          <w:spacing w:val="2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per</w:t>
      </w:r>
      <w:r w:rsidRPr="009831B5">
        <w:rPr>
          <w:rFonts w:ascii="Verdana" w:eastAsia="Calibri" w:hAnsi="Verdana" w:cs="Calibri"/>
          <w:spacing w:val="23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persistente</w:t>
      </w:r>
      <w:r w:rsidRPr="009831B5">
        <w:rPr>
          <w:rFonts w:ascii="Verdana" w:eastAsia="Calibri" w:hAnsi="Verdana" w:cs="Calibri"/>
          <w:spacing w:val="2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insufficiente rendimento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ovvero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licenziato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a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seguito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di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procedimento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disciplinare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o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per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la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produzione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di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documenti falsi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o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viziati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da</w:t>
      </w:r>
      <w:r w:rsidRPr="009831B5">
        <w:rPr>
          <w:rFonts w:ascii="Verdana" w:eastAsia="Calibri" w:hAnsi="Verdana" w:cs="Calibri"/>
          <w:spacing w:val="-4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invalidità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non</w:t>
      </w:r>
      <w:r w:rsidRPr="009831B5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sanabile;</w:t>
      </w:r>
    </w:p>
    <w:p w14:paraId="35807ACC" w14:textId="77777777" w:rsidR="002B67E7" w:rsidRDefault="002B67E7" w:rsidP="002B67E7">
      <w:pPr>
        <w:numPr>
          <w:ilvl w:val="0"/>
          <w:numId w:val="20"/>
        </w:numPr>
        <w:tabs>
          <w:tab w:val="left" w:pos="1076"/>
        </w:tabs>
        <w:suppressAutoHyphens w:val="0"/>
        <w:autoSpaceDE w:val="0"/>
        <w:autoSpaceDN w:val="0"/>
        <w:ind w:left="1075" w:right="-1"/>
        <w:jc w:val="both"/>
        <w:rPr>
          <w:rFonts w:ascii="Verdana" w:eastAsia="Calibri" w:hAnsi="Verdana" w:cs="Calibri"/>
          <w:sz w:val="20"/>
          <w:szCs w:val="20"/>
        </w:rPr>
      </w:pPr>
      <w:r w:rsidRPr="009831B5">
        <w:rPr>
          <w:rFonts w:ascii="Verdana" w:eastAsia="Calibri" w:hAnsi="Verdana" w:cs="Calibri"/>
          <w:sz w:val="20"/>
          <w:szCs w:val="20"/>
        </w:rPr>
        <w:t>non trovarsi in situazione di conflitto di interessi anche a livello potenziale intendendosi per tale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quello configurato dall’art. 6 bis della legge 7 agosto 1990, n. 241 (recante “Nuove norme sul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procedimento amministrativo”), introdotto dall’art. 1, comma 41, legge n. 190 del 2012; gli articoli</w:t>
      </w:r>
      <w:r w:rsidRPr="009831B5">
        <w:rPr>
          <w:rFonts w:ascii="Verdana" w:eastAsia="Calibri" w:hAnsi="Verdana" w:cs="Calibri"/>
          <w:spacing w:val="-47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6, 7 e 14 del Decreto del Presidente della Repubblica 16 aprile 2013, n. 62 (“Regolamento recante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codice di comportamento dei dipendenti pubblici, a norma dell'articolo 54 del decreto legislativo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30</w:t>
      </w:r>
      <w:r w:rsidRPr="009831B5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marzo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2001,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n. 165”);</w:t>
      </w:r>
    </w:p>
    <w:p w14:paraId="1CF3AD3E" w14:textId="77777777" w:rsidR="002B67E7" w:rsidRDefault="002B67E7" w:rsidP="002B67E7">
      <w:pPr>
        <w:numPr>
          <w:ilvl w:val="0"/>
          <w:numId w:val="20"/>
        </w:numPr>
        <w:tabs>
          <w:tab w:val="left" w:pos="1076"/>
        </w:tabs>
        <w:suppressAutoHyphens w:val="0"/>
        <w:autoSpaceDE w:val="0"/>
        <w:autoSpaceDN w:val="0"/>
        <w:ind w:left="1075" w:right="-1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>e</w:t>
      </w:r>
      <w:r w:rsidRPr="009831B5">
        <w:rPr>
          <w:rFonts w:ascii="Verdana" w:eastAsia="Calibri" w:hAnsi="Verdana" w:cs="Calibri"/>
          <w:sz w:val="20"/>
          <w:szCs w:val="20"/>
        </w:rPr>
        <w:t xml:space="preserve">ssere/non essere dipendente di un’amministrazione/istituzione scolastica pubblica (indicare quale e </w:t>
      </w:r>
      <w:r w:rsidRPr="009707FB">
        <w:rPr>
          <w:rFonts w:ascii="Verdana" w:eastAsia="Calibri" w:hAnsi="Verdana" w:cs="Calibri"/>
          <w:sz w:val="20"/>
          <w:szCs w:val="20"/>
        </w:rPr>
        <w:t xml:space="preserve">allegare autorizzazione del dirigente) </w:t>
      </w:r>
      <w:r>
        <w:rPr>
          <w:rFonts w:ascii="Verdana" w:eastAsia="Calibri" w:hAnsi="Verdana" w:cs="Calibri"/>
          <w:sz w:val="20"/>
          <w:szCs w:val="20"/>
        </w:rPr>
        <w:t xml:space="preserve">__________________________________________________________________; </w:t>
      </w:r>
    </w:p>
    <w:p w14:paraId="4B49E1CA" w14:textId="77777777" w:rsidR="002B67E7" w:rsidRPr="009707FB" w:rsidRDefault="002B67E7" w:rsidP="002B67E7">
      <w:pPr>
        <w:numPr>
          <w:ilvl w:val="0"/>
          <w:numId w:val="20"/>
        </w:numPr>
        <w:tabs>
          <w:tab w:val="left" w:pos="1076"/>
        </w:tabs>
        <w:suppressAutoHyphens w:val="0"/>
        <w:autoSpaceDE w:val="0"/>
        <w:autoSpaceDN w:val="0"/>
        <w:ind w:left="1075" w:right="-1"/>
        <w:jc w:val="both"/>
        <w:rPr>
          <w:rFonts w:ascii="Verdana" w:eastAsia="Calibri" w:hAnsi="Verdana" w:cs="Calibri"/>
          <w:sz w:val="20"/>
          <w:szCs w:val="20"/>
        </w:rPr>
      </w:pPr>
      <w:r w:rsidRPr="009707FB">
        <w:rPr>
          <w:rFonts w:ascii="Verdana" w:eastAsia="Calibri" w:hAnsi="Verdana" w:cs="Calibri"/>
          <w:sz w:val="20"/>
          <w:szCs w:val="20"/>
        </w:rPr>
        <w:t>essere in possesso dei seguenti titoli di studio:</w:t>
      </w:r>
    </w:p>
    <w:p w14:paraId="6C67DA0C" w14:textId="77777777" w:rsidR="002B67E7" w:rsidRDefault="002B67E7" w:rsidP="002B67E7">
      <w:pPr>
        <w:autoSpaceDE w:val="0"/>
        <w:autoSpaceDN w:val="0"/>
        <w:spacing w:before="181" w:line="357" w:lineRule="auto"/>
        <w:ind w:left="705"/>
        <w:jc w:val="both"/>
        <w:rPr>
          <w:rFonts w:ascii="Calibri" w:eastAsia="Calibri" w:hAnsi="Calibri" w:cs="Calibri"/>
          <w:u w:val="single"/>
        </w:rPr>
      </w:pPr>
      <w:r w:rsidRPr="009707FB">
        <w:rPr>
          <w:rFonts w:ascii="Verdana" w:eastAsia="Calibri" w:hAnsi="Verdana" w:cs="Calibri"/>
          <w:sz w:val="20"/>
          <w:szCs w:val="20"/>
        </w:rPr>
        <w:lastRenderedPageBreak/>
        <w:t>Titolo</w:t>
      </w:r>
      <w:r w:rsidRPr="009707FB">
        <w:rPr>
          <w:rFonts w:ascii="Verdana" w:eastAsia="Calibri" w:hAnsi="Verdana" w:cs="Calibri"/>
          <w:spacing w:val="44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di</w:t>
      </w:r>
      <w:r w:rsidRPr="009707FB">
        <w:rPr>
          <w:rFonts w:ascii="Verdana" w:eastAsia="Calibri" w:hAnsi="Verdana" w:cs="Calibri"/>
          <w:spacing w:val="4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 xml:space="preserve">studio  </w:t>
      </w:r>
      <w:r w:rsidRPr="009707FB">
        <w:rPr>
          <w:rFonts w:ascii="Verdana" w:eastAsia="Calibri" w:hAnsi="Verdana" w:cs="Calibri"/>
          <w:spacing w:val="-7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ab/>
      </w:r>
      <w:r w:rsidRPr="009707FB">
        <w:rPr>
          <w:rFonts w:ascii="Verdana" w:eastAsia="Calibri" w:hAnsi="Verdana" w:cs="Calibri"/>
          <w:sz w:val="20"/>
          <w:szCs w:val="20"/>
          <w:u w:val="single"/>
        </w:rPr>
        <w:tab/>
      </w:r>
      <w:r>
        <w:rPr>
          <w:rFonts w:ascii="Verdana" w:eastAsia="Calibri" w:hAnsi="Verdana" w:cs="Calibri"/>
          <w:sz w:val="20"/>
          <w:szCs w:val="20"/>
          <w:u w:val="single"/>
        </w:rPr>
        <w:t>_______________________________________________</w:t>
      </w:r>
      <w:r w:rsidRPr="009707FB">
        <w:rPr>
          <w:rFonts w:ascii="Verdana" w:eastAsia="Calibri" w:hAnsi="Verdana" w:cs="Calibri"/>
          <w:sz w:val="20"/>
          <w:szCs w:val="20"/>
        </w:rPr>
        <w:t xml:space="preserve"> conseguito</w:t>
      </w:r>
      <w:r w:rsidRPr="009707FB">
        <w:rPr>
          <w:rFonts w:ascii="Verdana" w:eastAsia="Calibri" w:hAnsi="Verdana" w:cs="Calibri"/>
          <w:spacing w:val="7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 xml:space="preserve">presso  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ab/>
      </w:r>
      <w:r w:rsidRPr="009707FB">
        <w:rPr>
          <w:rFonts w:ascii="Verdana" w:eastAsia="Calibri" w:hAnsi="Verdana" w:cs="Calibri"/>
          <w:sz w:val="20"/>
          <w:szCs w:val="20"/>
          <w:u w:val="single"/>
        </w:rPr>
        <w:tab/>
      </w:r>
      <w:r>
        <w:rPr>
          <w:rFonts w:ascii="Verdana" w:eastAsia="Calibri" w:hAnsi="Verdana" w:cs="Calibri"/>
          <w:sz w:val="20"/>
          <w:szCs w:val="20"/>
          <w:u w:val="single"/>
        </w:rPr>
        <w:t>_______________________________________________</w:t>
      </w:r>
      <w:r w:rsidRPr="009707FB">
        <w:rPr>
          <w:rFonts w:ascii="Verdana" w:eastAsia="Calibri" w:hAnsi="Verdana" w:cs="Calibri"/>
          <w:sz w:val="20"/>
          <w:szCs w:val="20"/>
        </w:rPr>
        <w:t xml:space="preserve">                                                                                                                                                   con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la seguente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votazione:</w:t>
      </w:r>
      <w:r w:rsidRPr="009707FB"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3"/>
        </w:rPr>
        <w:t>___________________</w:t>
      </w:r>
      <w:r w:rsidRPr="009707FB"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>;</w:t>
      </w:r>
    </w:p>
    <w:p w14:paraId="6724EC21" w14:textId="77777777" w:rsidR="002B67E7" w:rsidRDefault="002B67E7" w:rsidP="002B67E7">
      <w:pPr>
        <w:autoSpaceDE w:val="0"/>
        <w:autoSpaceDN w:val="0"/>
        <w:spacing w:before="181" w:line="357" w:lineRule="auto"/>
        <w:ind w:left="705"/>
        <w:jc w:val="both"/>
        <w:rPr>
          <w:rFonts w:ascii="Calibri" w:eastAsia="Calibri" w:hAnsi="Calibri" w:cs="Calibri"/>
          <w:u w:val="single"/>
        </w:rPr>
      </w:pPr>
    </w:p>
    <w:p w14:paraId="0E838BE0" w14:textId="77777777" w:rsidR="002B67E7" w:rsidRPr="00D24369" w:rsidRDefault="002B67E7" w:rsidP="002B67E7">
      <w:pPr>
        <w:pStyle w:val="Paragrafoelenco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1078" w:hanging="352"/>
        <w:jc w:val="both"/>
        <w:rPr>
          <w:rFonts w:ascii="Verdana" w:hAnsi="Verdana" w:cs="Calibri"/>
          <w:sz w:val="20"/>
          <w:szCs w:val="20"/>
        </w:rPr>
      </w:pPr>
      <w:r w:rsidRPr="009707FB">
        <w:rPr>
          <w:rFonts w:ascii="Verdana" w:hAnsi="Verdana" w:cs="Calibri"/>
          <w:sz w:val="20"/>
          <w:szCs w:val="20"/>
        </w:rPr>
        <w:t>essere disponibile</w:t>
      </w:r>
      <w:r w:rsidRPr="009707FB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9707FB">
        <w:rPr>
          <w:rFonts w:ascii="Verdana" w:hAnsi="Verdana" w:cs="Calibri"/>
          <w:sz w:val="20"/>
          <w:szCs w:val="20"/>
        </w:rPr>
        <w:t>a</w:t>
      </w:r>
      <w:r w:rsidRPr="009707FB">
        <w:rPr>
          <w:rFonts w:ascii="Verdana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hAnsi="Verdana" w:cs="Calibri"/>
          <w:sz w:val="20"/>
          <w:szCs w:val="20"/>
        </w:rPr>
        <w:t>svolgere l’attività</w:t>
      </w:r>
      <w:r w:rsidRPr="009707FB">
        <w:rPr>
          <w:rFonts w:ascii="Verdana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hAnsi="Verdana" w:cs="Calibri"/>
          <w:sz w:val="20"/>
          <w:szCs w:val="20"/>
        </w:rPr>
        <w:t>in</w:t>
      </w:r>
      <w:r w:rsidRPr="009707FB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9707FB">
        <w:rPr>
          <w:rFonts w:ascii="Verdana" w:hAnsi="Verdana" w:cs="Calibri"/>
          <w:sz w:val="20"/>
          <w:szCs w:val="20"/>
        </w:rPr>
        <w:t>orario</w:t>
      </w:r>
      <w:r w:rsidRPr="009707FB">
        <w:rPr>
          <w:rFonts w:ascii="Verdana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hAnsi="Verdana" w:cs="Calibri"/>
          <w:sz w:val="20"/>
          <w:szCs w:val="20"/>
        </w:rPr>
        <w:t>extracurriculare;</w:t>
      </w:r>
    </w:p>
    <w:p w14:paraId="6799DAB4" w14:textId="77777777" w:rsidR="002B67E7" w:rsidRPr="00D24369" w:rsidRDefault="002B67E7" w:rsidP="002B67E7">
      <w:pPr>
        <w:pStyle w:val="Paragrafoelenco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1078" w:hanging="352"/>
        <w:jc w:val="both"/>
        <w:rPr>
          <w:rFonts w:ascii="Verdana" w:hAnsi="Verdana" w:cs="Calibri"/>
          <w:sz w:val="20"/>
          <w:szCs w:val="20"/>
        </w:rPr>
      </w:pPr>
      <w:r w:rsidRPr="009707FB">
        <w:rPr>
          <w:rFonts w:ascii="Verdana" w:hAnsi="Verdana" w:cs="Calibri"/>
          <w:sz w:val="20"/>
          <w:szCs w:val="20"/>
          <w:u w:val="single"/>
        </w:rPr>
        <w:t>essere disponibile</w:t>
      </w:r>
      <w:r w:rsidRPr="009707FB">
        <w:rPr>
          <w:rFonts w:ascii="Verdana" w:hAnsi="Verdana" w:cs="Calibri"/>
          <w:spacing w:val="-3"/>
          <w:sz w:val="20"/>
          <w:szCs w:val="20"/>
          <w:u w:val="single"/>
        </w:rPr>
        <w:t xml:space="preserve"> </w:t>
      </w:r>
      <w:r w:rsidRPr="009707FB">
        <w:rPr>
          <w:rFonts w:ascii="Verdana" w:hAnsi="Verdana" w:cs="Calibri"/>
          <w:sz w:val="20"/>
          <w:szCs w:val="20"/>
          <w:u w:val="single"/>
        </w:rPr>
        <w:t>a</w:t>
      </w:r>
      <w:r w:rsidRPr="009707FB">
        <w:rPr>
          <w:rFonts w:ascii="Verdana" w:hAnsi="Verdana" w:cs="Calibri"/>
          <w:spacing w:val="-1"/>
          <w:sz w:val="20"/>
          <w:szCs w:val="20"/>
          <w:u w:val="single"/>
        </w:rPr>
        <w:t xml:space="preserve"> </w:t>
      </w:r>
      <w:r w:rsidRPr="009707FB">
        <w:rPr>
          <w:rFonts w:ascii="Verdana" w:hAnsi="Verdana" w:cs="Calibri"/>
          <w:sz w:val="20"/>
          <w:szCs w:val="20"/>
          <w:u w:val="single"/>
        </w:rPr>
        <w:t>svolgere più</w:t>
      </w:r>
      <w:r w:rsidRPr="009707FB">
        <w:rPr>
          <w:rFonts w:ascii="Verdana" w:hAnsi="Verdana" w:cs="Calibri"/>
          <w:spacing w:val="-2"/>
          <w:sz w:val="20"/>
          <w:szCs w:val="20"/>
          <w:u w:val="single"/>
        </w:rPr>
        <w:t xml:space="preserve"> </w:t>
      </w:r>
      <w:r w:rsidRPr="009707FB">
        <w:rPr>
          <w:rFonts w:ascii="Verdana" w:hAnsi="Verdana" w:cs="Calibri"/>
          <w:sz w:val="20"/>
          <w:szCs w:val="20"/>
          <w:u w:val="single"/>
        </w:rPr>
        <w:t>edizioni</w:t>
      </w:r>
      <w:r w:rsidRPr="009707FB">
        <w:rPr>
          <w:rFonts w:ascii="Verdana" w:hAnsi="Verdana" w:cs="Calibri"/>
          <w:spacing w:val="-4"/>
          <w:sz w:val="20"/>
          <w:szCs w:val="20"/>
          <w:u w:val="single"/>
        </w:rPr>
        <w:t xml:space="preserve"> </w:t>
      </w:r>
      <w:r w:rsidRPr="009707FB">
        <w:rPr>
          <w:rFonts w:ascii="Verdana" w:hAnsi="Verdana" w:cs="Calibri"/>
          <w:sz w:val="20"/>
          <w:szCs w:val="20"/>
          <w:u w:val="single"/>
        </w:rPr>
        <w:t>dei</w:t>
      </w:r>
      <w:r w:rsidRPr="009707FB">
        <w:rPr>
          <w:rFonts w:ascii="Verdana" w:hAnsi="Verdana" w:cs="Calibri"/>
          <w:spacing w:val="-3"/>
          <w:sz w:val="20"/>
          <w:szCs w:val="20"/>
          <w:u w:val="single"/>
        </w:rPr>
        <w:t xml:space="preserve"> </w:t>
      </w:r>
      <w:r w:rsidRPr="009707FB">
        <w:rPr>
          <w:rFonts w:ascii="Verdana" w:hAnsi="Verdana" w:cs="Calibri"/>
          <w:sz w:val="20"/>
          <w:szCs w:val="20"/>
          <w:u w:val="single"/>
        </w:rPr>
        <w:t>moduli</w:t>
      </w:r>
      <w:r w:rsidRPr="009707FB">
        <w:rPr>
          <w:rFonts w:ascii="Verdana" w:hAnsi="Verdana" w:cs="Calibri"/>
          <w:spacing w:val="-1"/>
          <w:sz w:val="20"/>
          <w:szCs w:val="20"/>
          <w:u w:val="single"/>
        </w:rPr>
        <w:t xml:space="preserve"> </w:t>
      </w:r>
      <w:r w:rsidRPr="009707FB">
        <w:rPr>
          <w:rFonts w:ascii="Verdana" w:hAnsi="Verdana" w:cs="Calibri"/>
          <w:sz w:val="20"/>
          <w:szCs w:val="20"/>
          <w:u w:val="single"/>
        </w:rPr>
        <w:t>per</w:t>
      </w:r>
      <w:r w:rsidRPr="009707FB">
        <w:rPr>
          <w:rFonts w:ascii="Verdana" w:hAnsi="Verdana" w:cs="Calibri"/>
          <w:spacing w:val="-1"/>
          <w:sz w:val="20"/>
          <w:szCs w:val="20"/>
          <w:u w:val="single"/>
        </w:rPr>
        <w:t xml:space="preserve"> </w:t>
      </w:r>
      <w:r w:rsidRPr="009707FB">
        <w:rPr>
          <w:rFonts w:ascii="Verdana" w:hAnsi="Verdana" w:cs="Calibri"/>
          <w:sz w:val="20"/>
          <w:szCs w:val="20"/>
          <w:u w:val="single"/>
        </w:rPr>
        <w:t>cui</w:t>
      </w:r>
      <w:r w:rsidRPr="009707FB">
        <w:rPr>
          <w:rFonts w:ascii="Verdana" w:hAnsi="Verdana" w:cs="Calibri"/>
          <w:spacing w:val="-4"/>
          <w:sz w:val="20"/>
          <w:szCs w:val="20"/>
          <w:u w:val="single"/>
        </w:rPr>
        <w:t xml:space="preserve"> </w:t>
      </w:r>
      <w:r w:rsidRPr="009707FB">
        <w:rPr>
          <w:rFonts w:ascii="Verdana" w:hAnsi="Verdana" w:cs="Calibri"/>
          <w:sz w:val="20"/>
          <w:szCs w:val="20"/>
          <w:u w:val="single"/>
        </w:rPr>
        <w:t>viene</w:t>
      </w:r>
      <w:r w:rsidRPr="009707FB">
        <w:rPr>
          <w:rFonts w:ascii="Verdana" w:hAnsi="Verdana" w:cs="Calibri"/>
          <w:spacing w:val="-1"/>
          <w:sz w:val="20"/>
          <w:szCs w:val="20"/>
          <w:u w:val="single"/>
        </w:rPr>
        <w:t xml:space="preserve"> </w:t>
      </w:r>
      <w:r w:rsidRPr="009707FB">
        <w:rPr>
          <w:rFonts w:ascii="Verdana" w:hAnsi="Verdana" w:cs="Calibri"/>
          <w:sz w:val="20"/>
          <w:szCs w:val="20"/>
          <w:u w:val="single"/>
        </w:rPr>
        <w:t>selezionato</w:t>
      </w:r>
      <w:r>
        <w:rPr>
          <w:rFonts w:ascii="Verdana" w:hAnsi="Verdana" w:cs="Calibri"/>
          <w:sz w:val="20"/>
          <w:szCs w:val="20"/>
          <w:u w:val="single"/>
        </w:rPr>
        <w:t>.</w:t>
      </w:r>
    </w:p>
    <w:p w14:paraId="14680C6D" w14:textId="77777777" w:rsidR="002B67E7" w:rsidRDefault="002B67E7" w:rsidP="002B67E7">
      <w:pPr>
        <w:autoSpaceDE w:val="0"/>
        <w:autoSpaceDN w:val="0"/>
        <w:spacing w:before="56"/>
        <w:rPr>
          <w:rFonts w:ascii="Calibri" w:eastAsia="Calibri" w:hAnsi="Calibri" w:cs="Calibri"/>
        </w:rPr>
      </w:pPr>
    </w:p>
    <w:p w14:paraId="76B16DB0" w14:textId="77777777" w:rsidR="002B67E7" w:rsidRPr="009707FB" w:rsidRDefault="002B67E7" w:rsidP="002B67E7">
      <w:pPr>
        <w:autoSpaceDE w:val="0"/>
        <w:autoSpaceDN w:val="0"/>
        <w:spacing w:before="56"/>
        <w:ind w:left="812"/>
        <w:rPr>
          <w:rFonts w:ascii="Verdana" w:eastAsia="Calibri" w:hAnsi="Verdana" w:cs="Calibri"/>
          <w:sz w:val="20"/>
          <w:szCs w:val="20"/>
        </w:rPr>
      </w:pPr>
      <w:r w:rsidRPr="009707FB">
        <w:rPr>
          <w:rFonts w:ascii="Verdana" w:eastAsia="Calibri" w:hAnsi="Verdana" w:cs="Calibri"/>
          <w:sz w:val="20"/>
          <w:szCs w:val="20"/>
        </w:rPr>
        <w:t>A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tal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fine allega</w:t>
      </w:r>
    </w:p>
    <w:p w14:paraId="0FC9ECB4" w14:textId="77777777" w:rsidR="002B67E7" w:rsidRPr="009707FB" w:rsidRDefault="002B67E7" w:rsidP="002B67E7">
      <w:pPr>
        <w:numPr>
          <w:ilvl w:val="0"/>
          <w:numId w:val="21"/>
        </w:numPr>
        <w:tabs>
          <w:tab w:val="left" w:pos="1104"/>
        </w:tabs>
        <w:suppressAutoHyphens w:val="0"/>
        <w:autoSpaceDE w:val="0"/>
        <w:autoSpaceDN w:val="0"/>
        <w:spacing w:before="178" w:line="273" w:lineRule="exact"/>
        <w:rPr>
          <w:rFonts w:ascii="Verdana" w:eastAsia="Calibri" w:hAnsi="Verdana" w:cs="Calibri"/>
          <w:sz w:val="20"/>
          <w:szCs w:val="20"/>
        </w:rPr>
      </w:pPr>
      <w:r w:rsidRPr="009707FB">
        <w:rPr>
          <w:rFonts w:ascii="Verdana" w:eastAsia="Calibri" w:hAnsi="Verdana" w:cs="Calibri"/>
          <w:sz w:val="20"/>
          <w:szCs w:val="20"/>
        </w:rPr>
        <w:t>Curriculum</w:t>
      </w:r>
      <w:r w:rsidRPr="009707FB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vitae</w:t>
      </w:r>
      <w:r w:rsidRPr="009707FB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in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formato europeo;</w:t>
      </w:r>
      <w:r w:rsidRPr="009707FB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(Allegato</w:t>
      </w:r>
      <w:r w:rsidRPr="009707FB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2)</w:t>
      </w:r>
    </w:p>
    <w:p w14:paraId="508A814B" w14:textId="77777777" w:rsidR="002B67E7" w:rsidRPr="009707FB" w:rsidRDefault="002B67E7" w:rsidP="002B67E7">
      <w:pPr>
        <w:numPr>
          <w:ilvl w:val="0"/>
          <w:numId w:val="21"/>
        </w:numPr>
        <w:tabs>
          <w:tab w:val="left" w:pos="1104"/>
        </w:tabs>
        <w:suppressAutoHyphens w:val="0"/>
        <w:autoSpaceDE w:val="0"/>
        <w:autoSpaceDN w:val="0"/>
        <w:spacing w:line="270" w:lineRule="exact"/>
        <w:rPr>
          <w:rFonts w:ascii="Verdana" w:eastAsia="Calibri" w:hAnsi="Verdana" w:cs="Calibri"/>
          <w:sz w:val="20"/>
          <w:szCs w:val="20"/>
        </w:rPr>
      </w:pPr>
      <w:r w:rsidRPr="009707FB">
        <w:rPr>
          <w:rFonts w:ascii="Verdana" w:eastAsia="Calibri" w:hAnsi="Verdana" w:cs="Calibri"/>
          <w:sz w:val="20"/>
          <w:szCs w:val="20"/>
        </w:rPr>
        <w:t>Dichiarazione</w:t>
      </w:r>
      <w:r w:rsidRPr="009707FB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di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incompatibilità;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(Allegato</w:t>
      </w:r>
      <w:r w:rsidRPr="009707FB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3)</w:t>
      </w:r>
    </w:p>
    <w:p w14:paraId="6C8EF428" w14:textId="77777777" w:rsidR="002B67E7" w:rsidRPr="009707FB" w:rsidRDefault="002B67E7" w:rsidP="002B67E7">
      <w:pPr>
        <w:numPr>
          <w:ilvl w:val="0"/>
          <w:numId w:val="21"/>
        </w:numPr>
        <w:tabs>
          <w:tab w:val="left" w:pos="1104"/>
        </w:tabs>
        <w:suppressAutoHyphens w:val="0"/>
        <w:autoSpaceDE w:val="0"/>
        <w:autoSpaceDN w:val="0"/>
        <w:spacing w:line="275" w:lineRule="exact"/>
        <w:rPr>
          <w:rFonts w:ascii="Verdana" w:eastAsia="Calibri" w:hAnsi="Verdana" w:cs="Calibri"/>
          <w:sz w:val="20"/>
          <w:szCs w:val="20"/>
        </w:rPr>
      </w:pPr>
      <w:r w:rsidRPr="009707FB">
        <w:rPr>
          <w:rFonts w:ascii="Verdana" w:eastAsia="Calibri" w:hAnsi="Verdana" w:cs="Calibri"/>
          <w:sz w:val="20"/>
          <w:szCs w:val="20"/>
        </w:rPr>
        <w:t>Scheda</w:t>
      </w:r>
      <w:r w:rsidRPr="009707FB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di</w:t>
      </w:r>
      <w:r w:rsidRPr="009707FB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valutazione;</w:t>
      </w:r>
      <w:r w:rsidRPr="009707FB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(Allegato</w:t>
      </w:r>
      <w:r w:rsidRPr="009707FB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4)</w:t>
      </w:r>
    </w:p>
    <w:p w14:paraId="4339A189" w14:textId="77777777" w:rsidR="002B67E7" w:rsidRPr="009707FB" w:rsidRDefault="002B67E7" w:rsidP="002B67E7">
      <w:pPr>
        <w:numPr>
          <w:ilvl w:val="0"/>
          <w:numId w:val="21"/>
        </w:numPr>
        <w:tabs>
          <w:tab w:val="left" w:pos="1104"/>
        </w:tabs>
        <w:suppressAutoHyphens w:val="0"/>
        <w:autoSpaceDE w:val="0"/>
        <w:autoSpaceDN w:val="0"/>
        <w:spacing w:line="278" w:lineRule="exact"/>
        <w:rPr>
          <w:rFonts w:ascii="Verdana" w:eastAsia="Calibri" w:hAnsi="Verdana" w:cs="Calibri"/>
          <w:sz w:val="20"/>
          <w:szCs w:val="20"/>
        </w:rPr>
      </w:pPr>
      <w:r w:rsidRPr="009707FB">
        <w:rPr>
          <w:rFonts w:ascii="Verdana" w:eastAsia="Calibri" w:hAnsi="Verdana" w:cs="Calibri"/>
          <w:sz w:val="20"/>
          <w:szCs w:val="20"/>
        </w:rPr>
        <w:t>Copia</w:t>
      </w:r>
      <w:r w:rsidRPr="009707FB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del</w:t>
      </w:r>
      <w:r w:rsidRPr="009707FB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documento d’identità</w:t>
      </w:r>
      <w:r w:rsidRPr="009707FB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in</w:t>
      </w:r>
      <w:r w:rsidRPr="009707FB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corso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dì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validità</w:t>
      </w:r>
    </w:p>
    <w:p w14:paraId="14F6DA1E" w14:textId="77777777" w:rsidR="002B67E7" w:rsidRPr="009707FB" w:rsidRDefault="002B67E7" w:rsidP="002B67E7">
      <w:pPr>
        <w:autoSpaceDE w:val="0"/>
        <w:autoSpaceDN w:val="0"/>
        <w:spacing w:before="3"/>
        <w:rPr>
          <w:rFonts w:ascii="Verdana" w:eastAsia="Calibri" w:hAnsi="Verdana" w:cs="Calibri"/>
          <w:sz w:val="20"/>
          <w:szCs w:val="20"/>
        </w:rPr>
      </w:pPr>
    </w:p>
    <w:p w14:paraId="5D1A601A" w14:textId="77777777" w:rsidR="002B67E7" w:rsidRPr="009707FB" w:rsidRDefault="002B67E7" w:rsidP="002B67E7">
      <w:pPr>
        <w:autoSpaceDE w:val="0"/>
        <w:autoSpaceDN w:val="0"/>
        <w:jc w:val="both"/>
        <w:rPr>
          <w:rFonts w:ascii="Verdana" w:eastAsia="Calibri" w:hAnsi="Verdana" w:cs="Calibri"/>
          <w:sz w:val="20"/>
          <w:szCs w:val="20"/>
        </w:rPr>
      </w:pPr>
      <w:r w:rsidRPr="009707FB">
        <w:rPr>
          <w:rFonts w:ascii="Verdana" w:eastAsia="Calibri" w:hAnsi="Verdana" w:cs="Calibri"/>
          <w:sz w:val="20"/>
          <w:szCs w:val="20"/>
        </w:rPr>
        <w:t>Inoltre</w:t>
      </w:r>
      <w:r w:rsidRPr="009707FB">
        <w:rPr>
          <w:rFonts w:ascii="Verdana" w:eastAsia="Calibri" w:hAnsi="Verdana" w:cs="Calibri"/>
          <w:spacing w:val="1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dichiara</w:t>
      </w:r>
      <w:r w:rsidRPr="009707FB">
        <w:rPr>
          <w:rFonts w:ascii="Verdana" w:eastAsia="Calibri" w:hAnsi="Verdana" w:cs="Calibri"/>
          <w:spacing w:val="1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di</w:t>
      </w:r>
      <w:r w:rsidRPr="009707FB">
        <w:rPr>
          <w:rFonts w:ascii="Verdana" w:eastAsia="Calibri" w:hAnsi="Verdana" w:cs="Calibri"/>
          <w:spacing w:val="1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impegnarsi</w:t>
      </w:r>
      <w:r w:rsidRPr="009707FB">
        <w:rPr>
          <w:rFonts w:ascii="Verdana" w:eastAsia="Calibri" w:hAnsi="Verdana" w:cs="Calibri"/>
          <w:spacing w:val="1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a</w:t>
      </w:r>
      <w:r w:rsidRPr="009707FB">
        <w:rPr>
          <w:rFonts w:ascii="Verdana" w:eastAsia="Calibri" w:hAnsi="Verdana" w:cs="Calibri"/>
          <w:spacing w:val="1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svolgere</w:t>
      </w:r>
      <w:r w:rsidRPr="009707FB">
        <w:rPr>
          <w:rFonts w:ascii="Verdana" w:eastAsia="Calibri" w:hAnsi="Verdana" w:cs="Calibri"/>
          <w:spacing w:val="1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l’incarico</w:t>
      </w:r>
      <w:r w:rsidRPr="009707FB">
        <w:rPr>
          <w:rFonts w:ascii="Verdana" w:eastAsia="Calibri" w:hAnsi="Verdana" w:cs="Calibri"/>
          <w:spacing w:val="13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senza</w:t>
      </w:r>
      <w:r w:rsidRPr="009707FB">
        <w:rPr>
          <w:rFonts w:ascii="Verdana" w:eastAsia="Calibri" w:hAnsi="Verdana" w:cs="Calibri"/>
          <w:spacing w:val="1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riserve</w:t>
      </w:r>
      <w:r w:rsidRPr="009707FB">
        <w:rPr>
          <w:rFonts w:ascii="Verdana" w:eastAsia="Calibri" w:hAnsi="Verdana" w:cs="Calibri"/>
          <w:spacing w:val="1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secondo</w:t>
      </w:r>
      <w:r w:rsidRPr="009707FB">
        <w:rPr>
          <w:rFonts w:ascii="Verdana" w:eastAsia="Calibri" w:hAnsi="Verdana" w:cs="Calibri"/>
          <w:spacing w:val="13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il</w:t>
      </w:r>
      <w:r w:rsidRPr="009707FB">
        <w:rPr>
          <w:rFonts w:ascii="Verdana" w:eastAsia="Calibri" w:hAnsi="Verdana" w:cs="Calibri"/>
          <w:spacing w:val="10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periodo</w:t>
      </w:r>
      <w:r w:rsidRPr="009707FB">
        <w:rPr>
          <w:rFonts w:ascii="Verdana" w:eastAsia="Calibri" w:hAnsi="Verdana" w:cs="Calibri"/>
          <w:spacing w:val="1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indicato</w:t>
      </w:r>
      <w:r w:rsidRPr="009707FB">
        <w:rPr>
          <w:rFonts w:ascii="Verdana" w:eastAsia="Calibri" w:hAnsi="Verdana" w:cs="Calibri"/>
          <w:spacing w:val="10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e</w:t>
      </w:r>
      <w:r w:rsidRPr="009707FB">
        <w:rPr>
          <w:rFonts w:ascii="Verdana" w:eastAsia="Calibri" w:hAnsi="Verdana" w:cs="Calibri"/>
          <w:spacing w:val="13"/>
          <w:sz w:val="20"/>
          <w:szCs w:val="20"/>
        </w:rPr>
        <w:t xml:space="preserve"> </w:t>
      </w:r>
      <w:r w:rsidRPr="00A224E7">
        <w:rPr>
          <w:rFonts w:ascii="Verdana" w:eastAsia="Calibri" w:hAnsi="Verdana" w:cs="Calibri"/>
          <w:sz w:val="20"/>
          <w:szCs w:val="20"/>
        </w:rPr>
        <w:t>di</w:t>
      </w:r>
      <w:r w:rsidRPr="00A224E7">
        <w:rPr>
          <w:rFonts w:ascii="Verdana" w:eastAsia="Calibri" w:hAnsi="Verdana" w:cs="Calibri"/>
          <w:spacing w:val="11"/>
          <w:sz w:val="20"/>
          <w:szCs w:val="20"/>
        </w:rPr>
        <w:t xml:space="preserve"> </w:t>
      </w:r>
      <w:r w:rsidRPr="00856EF0">
        <w:rPr>
          <w:rFonts w:ascii="Verdana" w:eastAsia="Calibri" w:hAnsi="Verdana" w:cs="Calibri"/>
          <w:sz w:val="20"/>
          <w:szCs w:val="20"/>
        </w:rPr>
        <w:t>presentare</w:t>
      </w:r>
      <w:r w:rsidRPr="00856EF0">
        <w:rPr>
          <w:rFonts w:ascii="Verdana" w:eastAsia="Calibri" w:hAnsi="Verdana" w:cs="Calibri"/>
          <w:spacing w:val="9"/>
          <w:sz w:val="20"/>
          <w:szCs w:val="20"/>
        </w:rPr>
        <w:t xml:space="preserve"> </w:t>
      </w:r>
      <w:r w:rsidRPr="00856EF0">
        <w:rPr>
          <w:rFonts w:ascii="Verdana" w:eastAsia="Calibri" w:hAnsi="Verdana" w:cs="Calibri"/>
          <w:sz w:val="20"/>
          <w:szCs w:val="20"/>
        </w:rPr>
        <w:t>la</w:t>
      </w:r>
      <w:r w:rsidRPr="00856EF0">
        <w:rPr>
          <w:rFonts w:ascii="Verdana" w:eastAsia="Calibri" w:hAnsi="Verdana" w:cs="Calibri"/>
          <w:spacing w:val="-46"/>
          <w:sz w:val="20"/>
          <w:szCs w:val="20"/>
        </w:rPr>
        <w:t xml:space="preserve"> </w:t>
      </w:r>
      <w:r w:rsidRPr="00856EF0">
        <w:rPr>
          <w:rFonts w:ascii="Verdana" w:eastAsia="Calibri" w:hAnsi="Verdana" w:cs="Calibri"/>
          <w:sz w:val="20"/>
          <w:szCs w:val="20"/>
        </w:rPr>
        <w:t>relazione finale</w:t>
      </w:r>
      <w:r w:rsidRPr="00856EF0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856EF0">
        <w:rPr>
          <w:rFonts w:ascii="Verdana" w:eastAsia="Calibri" w:hAnsi="Verdana" w:cs="Calibri"/>
          <w:sz w:val="20"/>
          <w:szCs w:val="20"/>
        </w:rPr>
        <w:t>e</w:t>
      </w:r>
      <w:r w:rsidRPr="00856EF0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856EF0">
        <w:rPr>
          <w:rFonts w:ascii="Verdana" w:eastAsia="Calibri" w:hAnsi="Verdana" w:cs="Calibri"/>
          <w:sz w:val="20"/>
          <w:szCs w:val="20"/>
        </w:rPr>
        <w:t>la dichiar</w:t>
      </w:r>
      <w:r w:rsidRPr="009707FB">
        <w:rPr>
          <w:rFonts w:ascii="Verdana" w:eastAsia="Calibri" w:hAnsi="Verdana" w:cs="Calibri"/>
          <w:sz w:val="20"/>
          <w:szCs w:val="20"/>
        </w:rPr>
        <w:t>azione</w:t>
      </w:r>
      <w:r w:rsidRPr="009707FB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delle ore</w:t>
      </w:r>
      <w:r w:rsidRPr="009707FB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prestate.</w:t>
      </w:r>
    </w:p>
    <w:p w14:paraId="57E5AFEB" w14:textId="77777777" w:rsidR="002B67E7" w:rsidRDefault="002B67E7" w:rsidP="002B67E7">
      <w:pPr>
        <w:autoSpaceDE w:val="0"/>
        <w:autoSpaceDN w:val="0"/>
        <w:rPr>
          <w:rFonts w:ascii="Verdana" w:eastAsia="Times New Roman" w:hAnsi="Verdana" w:cs="Times New Roman"/>
          <w:sz w:val="20"/>
          <w:szCs w:val="20"/>
        </w:rPr>
      </w:pPr>
    </w:p>
    <w:p w14:paraId="219AA87C" w14:textId="77777777" w:rsidR="002B67E7" w:rsidRPr="009F4E8F" w:rsidRDefault="002B67E7" w:rsidP="002B67E7">
      <w:pPr>
        <w:autoSpaceDE w:val="0"/>
        <w:autoSpaceDN w:val="0"/>
        <w:ind w:right="2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9F4E8F">
        <w:rPr>
          <w:rFonts w:ascii="Verdana" w:hAnsi="Verdana"/>
          <w:sz w:val="20"/>
          <w:szCs w:val="20"/>
          <w:shd w:val="clear" w:color="auto" w:fill="FFFFFF"/>
        </w:rPr>
        <w:t>Luogo, data _____________________</w:t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  <w:t>Firma _______________________________</w:t>
      </w:r>
    </w:p>
    <w:p w14:paraId="453E55EB" w14:textId="77777777" w:rsidR="002B67E7" w:rsidRPr="009707FB" w:rsidRDefault="002B67E7" w:rsidP="002B67E7">
      <w:pPr>
        <w:autoSpaceDE w:val="0"/>
        <w:autoSpaceDN w:val="0"/>
        <w:jc w:val="both"/>
        <w:rPr>
          <w:rFonts w:ascii="Verdana" w:eastAsia="Calibri" w:hAnsi="Verdana" w:cs="Calibri"/>
          <w:sz w:val="20"/>
          <w:szCs w:val="20"/>
        </w:rPr>
      </w:pPr>
    </w:p>
    <w:p w14:paraId="0372ED0B" w14:textId="77777777" w:rsidR="002B67E7" w:rsidRDefault="002B67E7" w:rsidP="002B67E7">
      <w:pPr>
        <w:pStyle w:val="Paragrafoelenco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Verdana" w:hAnsi="Verdana" w:cs="Calibri"/>
          <w:sz w:val="20"/>
          <w:szCs w:val="20"/>
        </w:rPr>
      </w:pPr>
    </w:p>
    <w:p w14:paraId="5A05A5FF" w14:textId="7A3252CF" w:rsidR="00E10F77" w:rsidRPr="002B67E7" w:rsidRDefault="00E10F77" w:rsidP="002B67E7"/>
    <w:sectPr w:rsidR="00E10F77" w:rsidRPr="002B67E7" w:rsidSect="00FF741B">
      <w:headerReference w:type="default" r:id="rId8"/>
      <w:footerReference w:type="default" r:id="rId9"/>
      <w:pgSz w:w="11906" w:h="16838" w:code="9"/>
      <w:pgMar w:top="284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115D" w14:textId="77777777" w:rsidR="009877EE" w:rsidRDefault="009877EE">
      <w:r>
        <w:separator/>
      </w:r>
    </w:p>
  </w:endnote>
  <w:endnote w:type="continuationSeparator" w:id="0">
    <w:p w14:paraId="4CB52168" w14:textId="77777777" w:rsidR="009877EE" w:rsidRDefault="0098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</w:rPr>
      <w:id w:val="145753210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247E0D" w14:textId="77777777" w:rsidR="00177570" w:rsidRPr="0045116B" w:rsidRDefault="00177570" w:rsidP="0045116B">
            <w:pPr>
              <w:pStyle w:val="Pidipagina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06E4DEC" w14:textId="77777777" w:rsidR="00177570" w:rsidRPr="0045116B" w:rsidRDefault="00177570" w:rsidP="0045116B">
            <w:pPr>
              <w:pStyle w:val="Pidipagina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2B002F0" w14:textId="77777777" w:rsidR="00177570" w:rsidRPr="0045116B" w:rsidRDefault="00177570" w:rsidP="0045116B">
            <w:pPr>
              <w:pStyle w:val="Pidipagina"/>
              <w:jc w:val="center"/>
              <w:rPr>
                <w:rFonts w:ascii="Verdana" w:hAnsi="Verdana"/>
                <w:sz w:val="18"/>
                <w:szCs w:val="18"/>
              </w:rPr>
            </w:pP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t>Viale</w:t>
            </w:r>
            <w:r w:rsidRPr="0045116B">
              <w:rPr>
                <w:rFonts w:ascii="Verdana" w:hAnsi="Verdana"/>
                <w:spacing w:val="10"/>
                <w:sz w:val="18"/>
                <w:szCs w:val="18"/>
              </w:rPr>
              <w:t xml:space="preserve"> </w:t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t>Merisio n. 14 - 24047 Treviglio (BG) - Tel. 0363/49861 - www.oberdan.edu.it</w:t>
            </w:r>
            <w:r w:rsidRPr="0045116B">
              <w:rPr>
                <w:rFonts w:ascii="Verdana" w:hAnsi="Verdana"/>
                <w:spacing w:val="10"/>
                <w:sz w:val="18"/>
                <w:szCs w:val="18"/>
              </w:rPr>
              <w:t xml:space="preserve"> </w:t>
            </w:r>
            <w:hyperlink r:id="rId1" w:history="1">
              <w:r w:rsidRPr="00D73F8F">
                <w:rPr>
                  <w:rStyle w:val="Collegamentoipertestuale"/>
                  <w:rFonts w:ascii="Verdana" w:hAnsi="Verdana"/>
                  <w:spacing w:val="10"/>
                  <w:sz w:val="16"/>
                  <w:szCs w:val="16"/>
                </w:rPr>
                <w:t>bgis03700g@istruzione.it</w:t>
              </w:r>
            </w:hyperlink>
            <w:r w:rsidRPr="00D73F8F">
              <w:rPr>
                <w:rStyle w:val="Collegamentoipertestuale"/>
                <w:sz w:val="16"/>
                <w:szCs w:val="16"/>
              </w:rPr>
              <w:t xml:space="preserve"> - </w:t>
            </w:r>
            <w:hyperlink r:id="rId2" w:history="1">
              <w:r w:rsidRPr="00D73F8F">
                <w:rPr>
                  <w:rStyle w:val="Collegamentoipertestuale"/>
                  <w:rFonts w:ascii="Verdana" w:hAnsi="Verdana"/>
                  <w:spacing w:val="10"/>
                  <w:sz w:val="16"/>
                  <w:szCs w:val="16"/>
                </w:rPr>
                <w:t>bgis03700g@pec.istruzione.it</w:t>
              </w:r>
            </w:hyperlink>
            <w:r w:rsidRPr="0045116B">
              <w:rPr>
                <w:rFonts w:ascii="Verdana" w:hAnsi="Verdana"/>
                <w:spacing w:val="10"/>
                <w:sz w:val="18"/>
                <w:szCs w:val="18"/>
              </w:rPr>
              <w:t xml:space="preserve"> - </w:t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t>CF 84003190166</w:t>
            </w:r>
          </w:p>
          <w:p w14:paraId="656DB7D5" w14:textId="77777777" w:rsidR="00177570" w:rsidRPr="0045116B" w:rsidRDefault="00177570" w:rsidP="00177570">
            <w:pPr>
              <w:pStyle w:val="Pidipagina"/>
              <w:jc w:val="center"/>
              <w:rPr>
                <w:rFonts w:ascii="Verdana" w:hAnsi="Verdana"/>
                <w:sz w:val="18"/>
                <w:szCs w:val="18"/>
              </w:rPr>
            </w:pP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t xml:space="preserve">Pag. </w:t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fldChar w:fldCharType="begin"/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instrText>PAGE</w:instrText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fldChar w:fldCharType="separate"/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t>1</w:t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fldChar w:fldCharType="end"/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t xml:space="preserve"> di </w:t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fldChar w:fldCharType="begin"/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instrText>NUMPAGES</w:instrText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fldChar w:fldCharType="separate"/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t>1</w:t>
            </w:r>
            <w:r w:rsidRPr="00D73F8F">
              <w:rPr>
                <w:rFonts w:ascii="Verdana" w:hAnsi="Verdana"/>
                <w:spacing w:val="10"/>
                <w:sz w:val="16"/>
                <w:szCs w:val="16"/>
              </w:rPr>
              <w:fldChar w:fldCharType="end"/>
            </w:r>
          </w:p>
        </w:sdtContent>
      </w:sdt>
    </w:sdtContent>
  </w:sdt>
  <w:p w14:paraId="3D324FF4" w14:textId="77777777" w:rsidR="00177570" w:rsidRPr="0045116B" w:rsidRDefault="00177570" w:rsidP="00177570">
    <w:pPr>
      <w:rPr>
        <w:rFonts w:ascii="Verdana" w:hAnsi="Verdana"/>
        <w:sz w:val="18"/>
        <w:szCs w:val="18"/>
      </w:rPr>
    </w:pPr>
  </w:p>
  <w:p w14:paraId="4FE7A2F6" w14:textId="77777777" w:rsidR="00274CDA" w:rsidRPr="00177570" w:rsidRDefault="00274CDA" w:rsidP="00177570">
    <w:pPr>
      <w:pStyle w:val="Pidipagina"/>
    </w:pPr>
  </w:p>
  <w:p w14:paraId="28F4BFDF" w14:textId="77777777" w:rsidR="006205E0" w:rsidRDefault="006205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DB44" w14:textId="77777777" w:rsidR="009877EE" w:rsidRDefault="009877EE">
      <w:r>
        <w:separator/>
      </w:r>
    </w:p>
  </w:footnote>
  <w:footnote w:type="continuationSeparator" w:id="0">
    <w:p w14:paraId="355EE512" w14:textId="77777777" w:rsidR="009877EE" w:rsidRDefault="0098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2B03" w14:textId="23013AA7" w:rsidR="00FF741B" w:rsidRDefault="00FF741B" w:rsidP="00865082"/>
  <w:p w14:paraId="7C9E152D" w14:textId="77777777" w:rsidR="008A1E56" w:rsidRDefault="008A1E56" w:rsidP="00865082"/>
  <w:p w14:paraId="60B45073" w14:textId="77777777" w:rsidR="008A1E56" w:rsidRDefault="008A1E56" w:rsidP="00865082"/>
  <w:p w14:paraId="656C6986" w14:textId="4DFAA10C" w:rsidR="00A63A28" w:rsidRDefault="0045116B" w:rsidP="00865082">
    <w:r>
      <w:rPr>
        <w:noProof/>
      </w:rPr>
      <w:drawing>
        <wp:inline distT="0" distB="0" distL="0" distR="0" wp14:anchorId="65C7ABF4" wp14:editId="532D3D0E">
          <wp:extent cx="6120130" cy="1285240"/>
          <wp:effectExtent l="0" t="0" r="0" b="0"/>
          <wp:docPr id="1892923393" name="Immagine 18929233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038203" name="Immagine 3550382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8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5F911C" w14:textId="77777777" w:rsidR="008A1E56" w:rsidRPr="00865082" w:rsidRDefault="008A1E56" w:rsidP="008650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CCC2BE4"/>
    <w:multiLevelType w:val="hybridMultilevel"/>
    <w:tmpl w:val="086211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C6E91"/>
    <w:multiLevelType w:val="hybridMultilevel"/>
    <w:tmpl w:val="86F4DA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E4826"/>
    <w:multiLevelType w:val="multilevel"/>
    <w:tmpl w:val="2B9C6024"/>
    <w:styleLink w:val="WWNum15"/>
    <w:lvl w:ilvl="0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BE42F8D"/>
    <w:multiLevelType w:val="hybridMultilevel"/>
    <w:tmpl w:val="0472EEB0"/>
    <w:lvl w:ilvl="0" w:tplc="4F6E9336">
      <w:numFmt w:val="bullet"/>
      <w:lvlText w:val="-"/>
      <w:lvlJc w:val="left"/>
      <w:pPr>
        <w:ind w:left="720" w:hanging="360"/>
      </w:pPr>
      <w:rPr>
        <w:rFonts w:ascii="Verdana" w:eastAsia="DejaVu Sans" w:hAnsi="Verdana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E1533"/>
    <w:multiLevelType w:val="hybridMultilevel"/>
    <w:tmpl w:val="CE4CD7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E6356"/>
    <w:multiLevelType w:val="hybridMultilevel"/>
    <w:tmpl w:val="69344FC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A1845"/>
    <w:multiLevelType w:val="hybridMultilevel"/>
    <w:tmpl w:val="177653A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B56CA"/>
    <w:multiLevelType w:val="hybridMultilevel"/>
    <w:tmpl w:val="542801DE"/>
    <w:lvl w:ilvl="0" w:tplc="BB3459DA">
      <w:start w:val="1"/>
      <w:numFmt w:val="decimal"/>
      <w:lvlText w:val="%1)"/>
      <w:lvlJc w:val="left"/>
      <w:pPr>
        <w:ind w:left="720" w:hanging="360"/>
      </w:pPr>
      <w:rPr>
        <w:rFonts w:cs="Segoe UI" w:hint="default"/>
        <w:color w:val="2424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8265D"/>
    <w:multiLevelType w:val="hybridMultilevel"/>
    <w:tmpl w:val="06CAC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055F7"/>
    <w:multiLevelType w:val="hybridMultilevel"/>
    <w:tmpl w:val="1AE2A6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F499E"/>
    <w:multiLevelType w:val="hybridMultilevel"/>
    <w:tmpl w:val="CA907198"/>
    <w:lvl w:ilvl="0" w:tplc="61542D72">
      <w:start w:val="1"/>
      <w:numFmt w:val="lowerLetter"/>
      <w:lvlText w:val="%1)"/>
      <w:lvlJc w:val="left"/>
      <w:pPr>
        <w:ind w:left="1076" w:hanging="349"/>
        <w:jc w:val="left"/>
      </w:pPr>
      <w:rPr>
        <w:rFonts w:ascii="Times New Roman" w:eastAsia="Times New Roman" w:hAnsi="Times New Roman" w:cs="Times New Roman" w:hint="default"/>
        <w:spacing w:val="0"/>
        <w:w w:val="87"/>
        <w:sz w:val="24"/>
        <w:szCs w:val="24"/>
        <w:lang w:val="it-IT" w:eastAsia="en-US" w:bidi="ar-SA"/>
      </w:rPr>
    </w:lvl>
    <w:lvl w:ilvl="1" w:tplc="CC8E106A">
      <w:start w:val="1"/>
      <w:numFmt w:val="lowerLetter"/>
      <w:lvlText w:val="%2)"/>
      <w:lvlJc w:val="left"/>
      <w:pPr>
        <w:ind w:left="1104" w:hanging="286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F96F70C">
      <w:numFmt w:val="bullet"/>
      <w:lvlText w:val="•"/>
      <w:lvlJc w:val="left"/>
      <w:pPr>
        <w:ind w:left="2118" w:hanging="286"/>
      </w:pPr>
      <w:rPr>
        <w:rFonts w:hint="default"/>
        <w:lang w:val="it-IT" w:eastAsia="en-US" w:bidi="ar-SA"/>
      </w:rPr>
    </w:lvl>
    <w:lvl w:ilvl="3" w:tplc="23409C7A">
      <w:numFmt w:val="bullet"/>
      <w:lvlText w:val="•"/>
      <w:lvlJc w:val="left"/>
      <w:pPr>
        <w:ind w:left="3136" w:hanging="286"/>
      </w:pPr>
      <w:rPr>
        <w:rFonts w:hint="default"/>
        <w:lang w:val="it-IT" w:eastAsia="en-US" w:bidi="ar-SA"/>
      </w:rPr>
    </w:lvl>
    <w:lvl w:ilvl="4" w:tplc="9040794C">
      <w:numFmt w:val="bullet"/>
      <w:lvlText w:val="•"/>
      <w:lvlJc w:val="left"/>
      <w:pPr>
        <w:ind w:left="4155" w:hanging="286"/>
      </w:pPr>
      <w:rPr>
        <w:rFonts w:hint="default"/>
        <w:lang w:val="it-IT" w:eastAsia="en-US" w:bidi="ar-SA"/>
      </w:rPr>
    </w:lvl>
    <w:lvl w:ilvl="5" w:tplc="F22AE8EA">
      <w:numFmt w:val="bullet"/>
      <w:lvlText w:val="•"/>
      <w:lvlJc w:val="left"/>
      <w:pPr>
        <w:ind w:left="5173" w:hanging="286"/>
      </w:pPr>
      <w:rPr>
        <w:rFonts w:hint="default"/>
        <w:lang w:val="it-IT" w:eastAsia="en-US" w:bidi="ar-SA"/>
      </w:rPr>
    </w:lvl>
    <w:lvl w:ilvl="6" w:tplc="DB48100C">
      <w:numFmt w:val="bullet"/>
      <w:lvlText w:val="•"/>
      <w:lvlJc w:val="left"/>
      <w:pPr>
        <w:ind w:left="6192" w:hanging="286"/>
      </w:pPr>
      <w:rPr>
        <w:rFonts w:hint="default"/>
        <w:lang w:val="it-IT" w:eastAsia="en-US" w:bidi="ar-SA"/>
      </w:rPr>
    </w:lvl>
    <w:lvl w:ilvl="7" w:tplc="20108F1E">
      <w:numFmt w:val="bullet"/>
      <w:lvlText w:val="•"/>
      <w:lvlJc w:val="left"/>
      <w:pPr>
        <w:ind w:left="7210" w:hanging="286"/>
      </w:pPr>
      <w:rPr>
        <w:rFonts w:hint="default"/>
        <w:lang w:val="it-IT" w:eastAsia="en-US" w:bidi="ar-SA"/>
      </w:rPr>
    </w:lvl>
    <w:lvl w:ilvl="8" w:tplc="0280266A">
      <w:numFmt w:val="bullet"/>
      <w:lvlText w:val="•"/>
      <w:lvlJc w:val="left"/>
      <w:pPr>
        <w:ind w:left="8229" w:hanging="286"/>
      </w:pPr>
      <w:rPr>
        <w:rFonts w:hint="default"/>
        <w:lang w:val="it-IT" w:eastAsia="en-US" w:bidi="ar-SA"/>
      </w:rPr>
    </w:lvl>
  </w:abstractNum>
  <w:abstractNum w:abstractNumId="14" w15:restartNumberingAfterBreak="0">
    <w:nsid w:val="40BC3AA2"/>
    <w:multiLevelType w:val="hybridMultilevel"/>
    <w:tmpl w:val="3EACCA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3C64B6"/>
    <w:multiLevelType w:val="hybridMultilevel"/>
    <w:tmpl w:val="AB2AF0D6"/>
    <w:lvl w:ilvl="0" w:tplc="CDA23F3A">
      <w:numFmt w:val="bullet"/>
      <w:lvlText w:val="-"/>
      <w:lvlJc w:val="left"/>
      <w:pPr>
        <w:ind w:left="1103" w:hanging="178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2512A320">
      <w:numFmt w:val="bullet"/>
      <w:lvlText w:val="•"/>
      <w:lvlJc w:val="left"/>
      <w:pPr>
        <w:ind w:left="2118" w:hanging="178"/>
      </w:pPr>
      <w:rPr>
        <w:rFonts w:hint="default"/>
        <w:lang w:val="it-IT" w:eastAsia="en-US" w:bidi="ar-SA"/>
      </w:rPr>
    </w:lvl>
    <w:lvl w:ilvl="2" w:tplc="8F5A0206">
      <w:numFmt w:val="bullet"/>
      <w:lvlText w:val="•"/>
      <w:lvlJc w:val="left"/>
      <w:pPr>
        <w:ind w:left="3137" w:hanging="178"/>
      </w:pPr>
      <w:rPr>
        <w:rFonts w:hint="default"/>
        <w:lang w:val="it-IT" w:eastAsia="en-US" w:bidi="ar-SA"/>
      </w:rPr>
    </w:lvl>
    <w:lvl w:ilvl="3" w:tplc="028E4A44">
      <w:numFmt w:val="bullet"/>
      <w:lvlText w:val="•"/>
      <w:lvlJc w:val="left"/>
      <w:pPr>
        <w:ind w:left="4155" w:hanging="178"/>
      </w:pPr>
      <w:rPr>
        <w:rFonts w:hint="default"/>
        <w:lang w:val="it-IT" w:eastAsia="en-US" w:bidi="ar-SA"/>
      </w:rPr>
    </w:lvl>
    <w:lvl w:ilvl="4" w:tplc="772C51CC">
      <w:numFmt w:val="bullet"/>
      <w:lvlText w:val="•"/>
      <w:lvlJc w:val="left"/>
      <w:pPr>
        <w:ind w:left="5174" w:hanging="178"/>
      </w:pPr>
      <w:rPr>
        <w:rFonts w:hint="default"/>
        <w:lang w:val="it-IT" w:eastAsia="en-US" w:bidi="ar-SA"/>
      </w:rPr>
    </w:lvl>
    <w:lvl w:ilvl="5" w:tplc="720253F0">
      <w:numFmt w:val="bullet"/>
      <w:lvlText w:val="•"/>
      <w:lvlJc w:val="left"/>
      <w:pPr>
        <w:ind w:left="6193" w:hanging="178"/>
      </w:pPr>
      <w:rPr>
        <w:rFonts w:hint="default"/>
        <w:lang w:val="it-IT" w:eastAsia="en-US" w:bidi="ar-SA"/>
      </w:rPr>
    </w:lvl>
    <w:lvl w:ilvl="6" w:tplc="9EEAE67A">
      <w:numFmt w:val="bullet"/>
      <w:lvlText w:val="•"/>
      <w:lvlJc w:val="left"/>
      <w:pPr>
        <w:ind w:left="7211" w:hanging="178"/>
      </w:pPr>
      <w:rPr>
        <w:rFonts w:hint="default"/>
        <w:lang w:val="it-IT" w:eastAsia="en-US" w:bidi="ar-SA"/>
      </w:rPr>
    </w:lvl>
    <w:lvl w:ilvl="7" w:tplc="91E8EA9C">
      <w:numFmt w:val="bullet"/>
      <w:lvlText w:val="•"/>
      <w:lvlJc w:val="left"/>
      <w:pPr>
        <w:ind w:left="8230" w:hanging="178"/>
      </w:pPr>
      <w:rPr>
        <w:rFonts w:hint="default"/>
        <w:lang w:val="it-IT" w:eastAsia="en-US" w:bidi="ar-SA"/>
      </w:rPr>
    </w:lvl>
    <w:lvl w:ilvl="8" w:tplc="1504A0C0">
      <w:numFmt w:val="bullet"/>
      <w:lvlText w:val="•"/>
      <w:lvlJc w:val="left"/>
      <w:pPr>
        <w:ind w:left="9249" w:hanging="178"/>
      </w:pPr>
      <w:rPr>
        <w:rFonts w:hint="default"/>
        <w:lang w:val="it-IT" w:eastAsia="en-US" w:bidi="ar-SA"/>
      </w:rPr>
    </w:lvl>
  </w:abstractNum>
  <w:abstractNum w:abstractNumId="17" w15:restartNumberingAfterBreak="0">
    <w:nsid w:val="466021A7"/>
    <w:multiLevelType w:val="hybridMultilevel"/>
    <w:tmpl w:val="91CA7540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 w15:restartNumberingAfterBreak="0">
    <w:nsid w:val="4C4D7E2E"/>
    <w:multiLevelType w:val="hybridMultilevel"/>
    <w:tmpl w:val="0136B6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C32CD"/>
    <w:multiLevelType w:val="hybridMultilevel"/>
    <w:tmpl w:val="2480C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E601C"/>
    <w:multiLevelType w:val="hybridMultilevel"/>
    <w:tmpl w:val="92C2BA8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D47918"/>
    <w:multiLevelType w:val="hybridMultilevel"/>
    <w:tmpl w:val="134499BC"/>
    <w:lvl w:ilvl="0" w:tplc="5FE07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541B48"/>
    <w:multiLevelType w:val="hybridMultilevel"/>
    <w:tmpl w:val="33BCFB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C04CB"/>
    <w:multiLevelType w:val="hybridMultilevel"/>
    <w:tmpl w:val="321261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20"/>
  </w:num>
  <w:num w:numId="5">
    <w:abstractNumId w:val="14"/>
  </w:num>
  <w:num w:numId="6">
    <w:abstractNumId w:val="23"/>
  </w:num>
  <w:num w:numId="7">
    <w:abstractNumId w:val="18"/>
  </w:num>
  <w:num w:numId="8">
    <w:abstractNumId w:val="7"/>
  </w:num>
  <w:num w:numId="9">
    <w:abstractNumId w:val="8"/>
  </w:num>
  <w:num w:numId="10">
    <w:abstractNumId w:val="6"/>
  </w:num>
  <w:num w:numId="11">
    <w:abstractNumId w:val="17"/>
  </w:num>
  <w:num w:numId="12">
    <w:abstractNumId w:val="2"/>
  </w:num>
  <w:num w:numId="13">
    <w:abstractNumId w:val="21"/>
  </w:num>
  <w:num w:numId="14">
    <w:abstractNumId w:val="22"/>
  </w:num>
  <w:num w:numId="15">
    <w:abstractNumId w:val="5"/>
  </w:num>
  <w:num w:numId="16">
    <w:abstractNumId w:val="9"/>
  </w:num>
  <w:num w:numId="17">
    <w:abstractNumId w:val="10"/>
  </w:num>
  <w:num w:numId="18">
    <w:abstractNumId w:val="15"/>
  </w:num>
  <w:num w:numId="19">
    <w:abstractNumId w:val="11"/>
  </w:num>
  <w:num w:numId="20">
    <w:abstractNumId w:val="13"/>
  </w:num>
  <w:num w:numId="21">
    <w:abstractNumId w:val="16"/>
  </w:num>
  <w:num w:numId="22">
    <w:abstractNumId w:val="1"/>
    <w:lvlOverride w:ilvl="0">
      <w:startOverride w:val="1"/>
    </w:lvlOverride>
  </w:num>
  <w:num w:numId="23">
    <w:abstractNumId w:val="0"/>
  </w:num>
  <w:num w:numId="2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53"/>
    <w:rsid w:val="00006CA7"/>
    <w:rsid w:val="00006DB5"/>
    <w:rsid w:val="00007749"/>
    <w:rsid w:val="000111D9"/>
    <w:rsid w:val="000154D3"/>
    <w:rsid w:val="00016277"/>
    <w:rsid w:val="00016FBF"/>
    <w:rsid w:val="000300C1"/>
    <w:rsid w:val="000336AC"/>
    <w:rsid w:val="00036C55"/>
    <w:rsid w:val="00042BFA"/>
    <w:rsid w:val="000457D2"/>
    <w:rsid w:val="0004687F"/>
    <w:rsid w:val="00047406"/>
    <w:rsid w:val="00050A4A"/>
    <w:rsid w:val="00053CE1"/>
    <w:rsid w:val="00054276"/>
    <w:rsid w:val="00054BC4"/>
    <w:rsid w:val="00056BAB"/>
    <w:rsid w:val="0006241F"/>
    <w:rsid w:val="000630C8"/>
    <w:rsid w:val="0006352A"/>
    <w:rsid w:val="00064225"/>
    <w:rsid w:val="000653D9"/>
    <w:rsid w:val="00065DB5"/>
    <w:rsid w:val="00066128"/>
    <w:rsid w:val="00067A83"/>
    <w:rsid w:val="00070A03"/>
    <w:rsid w:val="00072AA3"/>
    <w:rsid w:val="00076083"/>
    <w:rsid w:val="00082D11"/>
    <w:rsid w:val="00082F3A"/>
    <w:rsid w:val="0008637A"/>
    <w:rsid w:val="00087B6E"/>
    <w:rsid w:val="00090FE3"/>
    <w:rsid w:val="000920A5"/>
    <w:rsid w:val="000945E8"/>
    <w:rsid w:val="00094B44"/>
    <w:rsid w:val="000A7ADD"/>
    <w:rsid w:val="000B347F"/>
    <w:rsid w:val="000B4E3A"/>
    <w:rsid w:val="000C14DA"/>
    <w:rsid w:val="000C58E2"/>
    <w:rsid w:val="000C5EDB"/>
    <w:rsid w:val="000C6BDB"/>
    <w:rsid w:val="000C7639"/>
    <w:rsid w:val="000D4FC4"/>
    <w:rsid w:val="000D59AC"/>
    <w:rsid w:val="000D6194"/>
    <w:rsid w:val="000D6CA7"/>
    <w:rsid w:val="000E0A11"/>
    <w:rsid w:val="000E3D9A"/>
    <w:rsid w:val="000E6527"/>
    <w:rsid w:val="000E653B"/>
    <w:rsid w:val="000E7E7F"/>
    <w:rsid w:val="000F0B03"/>
    <w:rsid w:val="000F1E9E"/>
    <w:rsid w:val="000F51DE"/>
    <w:rsid w:val="000F6BC5"/>
    <w:rsid w:val="0010286F"/>
    <w:rsid w:val="00105C4A"/>
    <w:rsid w:val="00105D1D"/>
    <w:rsid w:val="00105E08"/>
    <w:rsid w:val="00107B0A"/>
    <w:rsid w:val="00111BF6"/>
    <w:rsid w:val="001137B5"/>
    <w:rsid w:val="001137EB"/>
    <w:rsid w:val="001200CA"/>
    <w:rsid w:val="00120352"/>
    <w:rsid w:val="00121C66"/>
    <w:rsid w:val="00123385"/>
    <w:rsid w:val="00124B53"/>
    <w:rsid w:val="001258EC"/>
    <w:rsid w:val="00125A29"/>
    <w:rsid w:val="00127C3C"/>
    <w:rsid w:val="00141F0E"/>
    <w:rsid w:val="00142301"/>
    <w:rsid w:val="001434A8"/>
    <w:rsid w:val="00144946"/>
    <w:rsid w:val="0014562B"/>
    <w:rsid w:val="001464FF"/>
    <w:rsid w:val="001466B7"/>
    <w:rsid w:val="00146D70"/>
    <w:rsid w:val="00154041"/>
    <w:rsid w:val="00157B4A"/>
    <w:rsid w:val="001605C3"/>
    <w:rsid w:val="00160B59"/>
    <w:rsid w:val="00161F19"/>
    <w:rsid w:val="00177570"/>
    <w:rsid w:val="00181D7A"/>
    <w:rsid w:val="00181E16"/>
    <w:rsid w:val="00185EB6"/>
    <w:rsid w:val="00187371"/>
    <w:rsid w:val="001914F4"/>
    <w:rsid w:val="001918D8"/>
    <w:rsid w:val="00195E7B"/>
    <w:rsid w:val="001971F8"/>
    <w:rsid w:val="001A006D"/>
    <w:rsid w:val="001A1CD9"/>
    <w:rsid w:val="001A2FC1"/>
    <w:rsid w:val="001B4ABB"/>
    <w:rsid w:val="001C0338"/>
    <w:rsid w:val="001D06A6"/>
    <w:rsid w:val="001D55F6"/>
    <w:rsid w:val="001D70C2"/>
    <w:rsid w:val="001D744A"/>
    <w:rsid w:val="001E1E7C"/>
    <w:rsid w:val="001E49CB"/>
    <w:rsid w:val="001E5CF2"/>
    <w:rsid w:val="001E5FD0"/>
    <w:rsid w:val="001F393C"/>
    <w:rsid w:val="001F56D2"/>
    <w:rsid w:val="001F5BD9"/>
    <w:rsid w:val="001F6A7F"/>
    <w:rsid w:val="001F76B7"/>
    <w:rsid w:val="00203759"/>
    <w:rsid w:val="00211B7A"/>
    <w:rsid w:val="002123EA"/>
    <w:rsid w:val="00212B46"/>
    <w:rsid w:val="00215614"/>
    <w:rsid w:val="00215A30"/>
    <w:rsid w:val="002161D5"/>
    <w:rsid w:val="0021726D"/>
    <w:rsid w:val="00220D28"/>
    <w:rsid w:val="002340F9"/>
    <w:rsid w:val="00234F8F"/>
    <w:rsid w:val="00235B7B"/>
    <w:rsid w:val="0024147D"/>
    <w:rsid w:val="00242735"/>
    <w:rsid w:val="00251F6C"/>
    <w:rsid w:val="0025312E"/>
    <w:rsid w:val="002552AD"/>
    <w:rsid w:val="00260619"/>
    <w:rsid w:val="00262A54"/>
    <w:rsid w:val="002652C4"/>
    <w:rsid w:val="0027226D"/>
    <w:rsid w:val="00272339"/>
    <w:rsid w:val="00274CDA"/>
    <w:rsid w:val="00275956"/>
    <w:rsid w:val="00275AC1"/>
    <w:rsid w:val="002769C2"/>
    <w:rsid w:val="00276D73"/>
    <w:rsid w:val="00280244"/>
    <w:rsid w:val="00281018"/>
    <w:rsid w:val="002824E2"/>
    <w:rsid w:val="00285EE3"/>
    <w:rsid w:val="00287780"/>
    <w:rsid w:val="00287879"/>
    <w:rsid w:val="0029342A"/>
    <w:rsid w:val="002935C5"/>
    <w:rsid w:val="0029433E"/>
    <w:rsid w:val="00296692"/>
    <w:rsid w:val="0029699C"/>
    <w:rsid w:val="002A4A30"/>
    <w:rsid w:val="002A6623"/>
    <w:rsid w:val="002B03A1"/>
    <w:rsid w:val="002B1352"/>
    <w:rsid w:val="002B2912"/>
    <w:rsid w:val="002B67E7"/>
    <w:rsid w:val="002B6BF4"/>
    <w:rsid w:val="002B701B"/>
    <w:rsid w:val="002B7C39"/>
    <w:rsid w:val="002C797B"/>
    <w:rsid w:val="002D38D1"/>
    <w:rsid w:val="002D63A1"/>
    <w:rsid w:val="002E153D"/>
    <w:rsid w:val="002E2C64"/>
    <w:rsid w:val="002E5800"/>
    <w:rsid w:val="002E5C85"/>
    <w:rsid w:val="002E5EB4"/>
    <w:rsid w:val="002E615C"/>
    <w:rsid w:val="002F258D"/>
    <w:rsid w:val="002F46CE"/>
    <w:rsid w:val="002F49FD"/>
    <w:rsid w:val="002F5169"/>
    <w:rsid w:val="002F60CD"/>
    <w:rsid w:val="002F6ED2"/>
    <w:rsid w:val="002F6FC3"/>
    <w:rsid w:val="002F7D6A"/>
    <w:rsid w:val="00300DB7"/>
    <w:rsid w:val="00305BB7"/>
    <w:rsid w:val="00307DA6"/>
    <w:rsid w:val="003112F2"/>
    <w:rsid w:val="00315E07"/>
    <w:rsid w:val="00317201"/>
    <w:rsid w:val="00317B0B"/>
    <w:rsid w:val="00323BE3"/>
    <w:rsid w:val="00326B61"/>
    <w:rsid w:val="003275AE"/>
    <w:rsid w:val="003276CA"/>
    <w:rsid w:val="00327CA8"/>
    <w:rsid w:val="00332D3A"/>
    <w:rsid w:val="003335D7"/>
    <w:rsid w:val="00336BE3"/>
    <w:rsid w:val="00337667"/>
    <w:rsid w:val="0034298A"/>
    <w:rsid w:val="003442BD"/>
    <w:rsid w:val="00346F0E"/>
    <w:rsid w:val="00347DE4"/>
    <w:rsid w:val="003548BE"/>
    <w:rsid w:val="00354C0D"/>
    <w:rsid w:val="00355733"/>
    <w:rsid w:val="003557FA"/>
    <w:rsid w:val="003634F4"/>
    <w:rsid w:val="00363985"/>
    <w:rsid w:val="003639D7"/>
    <w:rsid w:val="00364A93"/>
    <w:rsid w:val="003656B8"/>
    <w:rsid w:val="00365C66"/>
    <w:rsid w:val="00366270"/>
    <w:rsid w:val="003676BB"/>
    <w:rsid w:val="00367EC4"/>
    <w:rsid w:val="003708B3"/>
    <w:rsid w:val="00376118"/>
    <w:rsid w:val="0037696F"/>
    <w:rsid w:val="00377DEC"/>
    <w:rsid w:val="00383735"/>
    <w:rsid w:val="00390772"/>
    <w:rsid w:val="00391159"/>
    <w:rsid w:val="00391CEB"/>
    <w:rsid w:val="00392328"/>
    <w:rsid w:val="003931B7"/>
    <w:rsid w:val="00393E5E"/>
    <w:rsid w:val="003A2DD4"/>
    <w:rsid w:val="003A7F77"/>
    <w:rsid w:val="003B1567"/>
    <w:rsid w:val="003B1CD0"/>
    <w:rsid w:val="003B621A"/>
    <w:rsid w:val="003B7744"/>
    <w:rsid w:val="003C0FE8"/>
    <w:rsid w:val="003C2551"/>
    <w:rsid w:val="003C387A"/>
    <w:rsid w:val="003C6730"/>
    <w:rsid w:val="003D0F19"/>
    <w:rsid w:val="003D0FA9"/>
    <w:rsid w:val="003D1B99"/>
    <w:rsid w:val="003D3533"/>
    <w:rsid w:val="003E2D49"/>
    <w:rsid w:val="003E4D5A"/>
    <w:rsid w:val="003F25B7"/>
    <w:rsid w:val="004001F8"/>
    <w:rsid w:val="00402571"/>
    <w:rsid w:val="00403EAA"/>
    <w:rsid w:val="0040483B"/>
    <w:rsid w:val="00406137"/>
    <w:rsid w:val="004072C5"/>
    <w:rsid w:val="004112BB"/>
    <w:rsid w:val="004166E2"/>
    <w:rsid w:val="004204D9"/>
    <w:rsid w:val="00420B70"/>
    <w:rsid w:val="00421683"/>
    <w:rsid w:val="00426073"/>
    <w:rsid w:val="00432656"/>
    <w:rsid w:val="00433013"/>
    <w:rsid w:val="00434144"/>
    <w:rsid w:val="00434FEC"/>
    <w:rsid w:val="00436DDA"/>
    <w:rsid w:val="004406C4"/>
    <w:rsid w:val="00442068"/>
    <w:rsid w:val="00442BA8"/>
    <w:rsid w:val="00444700"/>
    <w:rsid w:val="0045116B"/>
    <w:rsid w:val="0045164F"/>
    <w:rsid w:val="0045479E"/>
    <w:rsid w:val="00455E3C"/>
    <w:rsid w:val="0046434A"/>
    <w:rsid w:val="004708C0"/>
    <w:rsid w:val="00471696"/>
    <w:rsid w:val="00471781"/>
    <w:rsid w:val="0047436A"/>
    <w:rsid w:val="004750C0"/>
    <w:rsid w:val="00480463"/>
    <w:rsid w:val="0048194D"/>
    <w:rsid w:val="0048199A"/>
    <w:rsid w:val="00481A45"/>
    <w:rsid w:val="004836BB"/>
    <w:rsid w:val="00485181"/>
    <w:rsid w:val="004863C0"/>
    <w:rsid w:val="004918B2"/>
    <w:rsid w:val="00493175"/>
    <w:rsid w:val="00494D29"/>
    <w:rsid w:val="004950BA"/>
    <w:rsid w:val="004961EF"/>
    <w:rsid w:val="004977B0"/>
    <w:rsid w:val="004A04A5"/>
    <w:rsid w:val="004A25C8"/>
    <w:rsid w:val="004A7222"/>
    <w:rsid w:val="004A7F80"/>
    <w:rsid w:val="004B0474"/>
    <w:rsid w:val="004B2B7B"/>
    <w:rsid w:val="004B3F41"/>
    <w:rsid w:val="004C01E3"/>
    <w:rsid w:val="004C4F6A"/>
    <w:rsid w:val="004C5643"/>
    <w:rsid w:val="004C61D4"/>
    <w:rsid w:val="004D1A15"/>
    <w:rsid w:val="004D4E1B"/>
    <w:rsid w:val="004E0483"/>
    <w:rsid w:val="004E3766"/>
    <w:rsid w:val="004E75D7"/>
    <w:rsid w:val="004F6ADC"/>
    <w:rsid w:val="0050084D"/>
    <w:rsid w:val="00501345"/>
    <w:rsid w:val="005042E9"/>
    <w:rsid w:val="005055F8"/>
    <w:rsid w:val="00506DB4"/>
    <w:rsid w:val="00506F37"/>
    <w:rsid w:val="00516781"/>
    <w:rsid w:val="0052186C"/>
    <w:rsid w:val="00523176"/>
    <w:rsid w:val="00524C8A"/>
    <w:rsid w:val="005250D8"/>
    <w:rsid w:val="00537463"/>
    <w:rsid w:val="0054214B"/>
    <w:rsid w:val="00542C09"/>
    <w:rsid w:val="00542E70"/>
    <w:rsid w:val="005502F2"/>
    <w:rsid w:val="00552EB0"/>
    <w:rsid w:val="00555419"/>
    <w:rsid w:val="005557B3"/>
    <w:rsid w:val="00555B79"/>
    <w:rsid w:val="00555C87"/>
    <w:rsid w:val="0056038C"/>
    <w:rsid w:val="00560413"/>
    <w:rsid w:val="00566F94"/>
    <w:rsid w:val="00571560"/>
    <w:rsid w:val="00572DAE"/>
    <w:rsid w:val="005735C0"/>
    <w:rsid w:val="00576832"/>
    <w:rsid w:val="0057719B"/>
    <w:rsid w:val="00577FE3"/>
    <w:rsid w:val="00585A5D"/>
    <w:rsid w:val="00585BAC"/>
    <w:rsid w:val="005862C4"/>
    <w:rsid w:val="005944B1"/>
    <w:rsid w:val="00596FAF"/>
    <w:rsid w:val="00597AFF"/>
    <w:rsid w:val="005A13E7"/>
    <w:rsid w:val="005A2557"/>
    <w:rsid w:val="005A5A07"/>
    <w:rsid w:val="005A7234"/>
    <w:rsid w:val="005A7688"/>
    <w:rsid w:val="005A7CDB"/>
    <w:rsid w:val="005B0053"/>
    <w:rsid w:val="005B0886"/>
    <w:rsid w:val="005B135D"/>
    <w:rsid w:val="005B4CDA"/>
    <w:rsid w:val="005C0B96"/>
    <w:rsid w:val="005D1DDE"/>
    <w:rsid w:val="005D3F2D"/>
    <w:rsid w:val="005D5666"/>
    <w:rsid w:val="005D5A68"/>
    <w:rsid w:val="005D652A"/>
    <w:rsid w:val="005E0410"/>
    <w:rsid w:val="005E19D2"/>
    <w:rsid w:val="005E1E86"/>
    <w:rsid w:val="005E2A25"/>
    <w:rsid w:val="005E3AD2"/>
    <w:rsid w:val="005F0984"/>
    <w:rsid w:val="005F2344"/>
    <w:rsid w:val="005F3456"/>
    <w:rsid w:val="005F6D96"/>
    <w:rsid w:val="00602292"/>
    <w:rsid w:val="00602C32"/>
    <w:rsid w:val="0060332F"/>
    <w:rsid w:val="006077D8"/>
    <w:rsid w:val="00613C30"/>
    <w:rsid w:val="006142F5"/>
    <w:rsid w:val="006205D0"/>
    <w:rsid w:val="006205E0"/>
    <w:rsid w:val="00621EFB"/>
    <w:rsid w:val="00622554"/>
    <w:rsid w:val="0062762F"/>
    <w:rsid w:val="00633AA9"/>
    <w:rsid w:val="00640875"/>
    <w:rsid w:val="00644501"/>
    <w:rsid w:val="0064462C"/>
    <w:rsid w:val="00644E87"/>
    <w:rsid w:val="00647FD2"/>
    <w:rsid w:val="0065140D"/>
    <w:rsid w:val="006541AD"/>
    <w:rsid w:val="00661268"/>
    <w:rsid w:val="00667289"/>
    <w:rsid w:val="00667954"/>
    <w:rsid w:val="0067455E"/>
    <w:rsid w:val="00674622"/>
    <w:rsid w:val="0067479F"/>
    <w:rsid w:val="00676345"/>
    <w:rsid w:val="00676B0C"/>
    <w:rsid w:val="006827FE"/>
    <w:rsid w:val="0068295D"/>
    <w:rsid w:val="00682ABE"/>
    <w:rsid w:val="0068342B"/>
    <w:rsid w:val="00684A46"/>
    <w:rsid w:val="00685B34"/>
    <w:rsid w:val="00687F10"/>
    <w:rsid w:val="00693040"/>
    <w:rsid w:val="00693467"/>
    <w:rsid w:val="00695D7E"/>
    <w:rsid w:val="006A76C1"/>
    <w:rsid w:val="006B372C"/>
    <w:rsid w:val="006C2954"/>
    <w:rsid w:val="006C2C0B"/>
    <w:rsid w:val="006C3175"/>
    <w:rsid w:val="006C445B"/>
    <w:rsid w:val="006C66ED"/>
    <w:rsid w:val="006D3F52"/>
    <w:rsid w:val="006D4400"/>
    <w:rsid w:val="006D515E"/>
    <w:rsid w:val="006D7820"/>
    <w:rsid w:val="006E0890"/>
    <w:rsid w:val="006E0C3C"/>
    <w:rsid w:val="006E54F8"/>
    <w:rsid w:val="006E6DF7"/>
    <w:rsid w:val="006E7651"/>
    <w:rsid w:val="00703257"/>
    <w:rsid w:val="00703A7C"/>
    <w:rsid w:val="00703DAB"/>
    <w:rsid w:val="00705975"/>
    <w:rsid w:val="0070634A"/>
    <w:rsid w:val="00722D5F"/>
    <w:rsid w:val="007327D4"/>
    <w:rsid w:val="007335B2"/>
    <w:rsid w:val="00734A57"/>
    <w:rsid w:val="007352B6"/>
    <w:rsid w:val="00740CD2"/>
    <w:rsid w:val="00743A2C"/>
    <w:rsid w:val="00747B83"/>
    <w:rsid w:val="007527B4"/>
    <w:rsid w:val="00753F86"/>
    <w:rsid w:val="00755C4E"/>
    <w:rsid w:val="007565EB"/>
    <w:rsid w:val="00757CAF"/>
    <w:rsid w:val="00760C96"/>
    <w:rsid w:val="007611B7"/>
    <w:rsid w:val="00762964"/>
    <w:rsid w:val="00764AD3"/>
    <w:rsid w:val="00767D68"/>
    <w:rsid w:val="00767F7B"/>
    <w:rsid w:val="00772641"/>
    <w:rsid w:val="00772A2F"/>
    <w:rsid w:val="007733B2"/>
    <w:rsid w:val="007761DC"/>
    <w:rsid w:val="00780E4C"/>
    <w:rsid w:val="00784ED9"/>
    <w:rsid w:val="007869F9"/>
    <w:rsid w:val="00786F46"/>
    <w:rsid w:val="007951FB"/>
    <w:rsid w:val="00795C5E"/>
    <w:rsid w:val="007A0761"/>
    <w:rsid w:val="007A0B5C"/>
    <w:rsid w:val="007A12B3"/>
    <w:rsid w:val="007A1D1F"/>
    <w:rsid w:val="007A3CA5"/>
    <w:rsid w:val="007A6715"/>
    <w:rsid w:val="007B1C8A"/>
    <w:rsid w:val="007B6392"/>
    <w:rsid w:val="007C4512"/>
    <w:rsid w:val="007C67A5"/>
    <w:rsid w:val="007D15D3"/>
    <w:rsid w:val="007D2094"/>
    <w:rsid w:val="007D23A8"/>
    <w:rsid w:val="007E1F09"/>
    <w:rsid w:val="007E4BFB"/>
    <w:rsid w:val="007E5117"/>
    <w:rsid w:val="007E6540"/>
    <w:rsid w:val="007E6FEC"/>
    <w:rsid w:val="007F2607"/>
    <w:rsid w:val="007F4AFC"/>
    <w:rsid w:val="00801122"/>
    <w:rsid w:val="00803DA3"/>
    <w:rsid w:val="00804FCC"/>
    <w:rsid w:val="0080577F"/>
    <w:rsid w:val="00805933"/>
    <w:rsid w:val="008069AD"/>
    <w:rsid w:val="00806D49"/>
    <w:rsid w:val="00811018"/>
    <w:rsid w:val="00811466"/>
    <w:rsid w:val="008127F8"/>
    <w:rsid w:val="008147A3"/>
    <w:rsid w:val="00816425"/>
    <w:rsid w:val="00820C50"/>
    <w:rsid w:val="00830C7E"/>
    <w:rsid w:val="008370DF"/>
    <w:rsid w:val="00837266"/>
    <w:rsid w:val="00840A17"/>
    <w:rsid w:val="0084142D"/>
    <w:rsid w:val="008522E5"/>
    <w:rsid w:val="008569C9"/>
    <w:rsid w:val="008625BE"/>
    <w:rsid w:val="00865082"/>
    <w:rsid w:val="00867F08"/>
    <w:rsid w:val="00872AEA"/>
    <w:rsid w:val="0087407F"/>
    <w:rsid w:val="0087649B"/>
    <w:rsid w:val="00881D33"/>
    <w:rsid w:val="00881DE5"/>
    <w:rsid w:val="0088414D"/>
    <w:rsid w:val="00884A89"/>
    <w:rsid w:val="008872F3"/>
    <w:rsid w:val="008921B9"/>
    <w:rsid w:val="00893AFB"/>
    <w:rsid w:val="00895E2D"/>
    <w:rsid w:val="00896F99"/>
    <w:rsid w:val="00897D62"/>
    <w:rsid w:val="008A15EE"/>
    <w:rsid w:val="008A1E56"/>
    <w:rsid w:val="008A2A5C"/>
    <w:rsid w:val="008A622A"/>
    <w:rsid w:val="008A64F3"/>
    <w:rsid w:val="008B2287"/>
    <w:rsid w:val="008B35B5"/>
    <w:rsid w:val="008B36C6"/>
    <w:rsid w:val="008B3959"/>
    <w:rsid w:val="008B3F03"/>
    <w:rsid w:val="008B5702"/>
    <w:rsid w:val="008B5C94"/>
    <w:rsid w:val="008B6AEC"/>
    <w:rsid w:val="008C1A18"/>
    <w:rsid w:val="008C2A47"/>
    <w:rsid w:val="008C32D3"/>
    <w:rsid w:val="008C3939"/>
    <w:rsid w:val="008C55A0"/>
    <w:rsid w:val="008C57A3"/>
    <w:rsid w:val="008D0AEF"/>
    <w:rsid w:val="008D6493"/>
    <w:rsid w:val="008D6BFE"/>
    <w:rsid w:val="008D7751"/>
    <w:rsid w:val="008E2636"/>
    <w:rsid w:val="008E408C"/>
    <w:rsid w:val="008E44CA"/>
    <w:rsid w:val="008F55AD"/>
    <w:rsid w:val="008F57BA"/>
    <w:rsid w:val="008F7F40"/>
    <w:rsid w:val="008F7F68"/>
    <w:rsid w:val="00901159"/>
    <w:rsid w:val="00901220"/>
    <w:rsid w:val="00901B67"/>
    <w:rsid w:val="009027C8"/>
    <w:rsid w:val="00902F7A"/>
    <w:rsid w:val="009046DB"/>
    <w:rsid w:val="00904B19"/>
    <w:rsid w:val="00906CFF"/>
    <w:rsid w:val="009204FE"/>
    <w:rsid w:val="0092498A"/>
    <w:rsid w:val="009249AF"/>
    <w:rsid w:val="0092629B"/>
    <w:rsid w:val="00931857"/>
    <w:rsid w:val="00931B5F"/>
    <w:rsid w:val="0093259D"/>
    <w:rsid w:val="009340A0"/>
    <w:rsid w:val="00935879"/>
    <w:rsid w:val="00935E37"/>
    <w:rsid w:val="00941708"/>
    <w:rsid w:val="009466C8"/>
    <w:rsid w:val="0094699D"/>
    <w:rsid w:val="0095135B"/>
    <w:rsid w:val="009557A3"/>
    <w:rsid w:val="00957C89"/>
    <w:rsid w:val="00964E35"/>
    <w:rsid w:val="00971465"/>
    <w:rsid w:val="00972FB2"/>
    <w:rsid w:val="0097488B"/>
    <w:rsid w:val="00974C6F"/>
    <w:rsid w:val="009770D2"/>
    <w:rsid w:val="0098371B"/>
    <w:rsid w:val="009845B4"/>
    <w:rsid w:val="009864B9"/>
    <w:rsid w:val="009877EE"/>
    <w:rsid w:val="009919BD"/>
    <w:rsid w:val="0099235F"/>
    <w:rsid w:val="00993442"/>
    <w:rsid w:val="009A052A"/>
    <w:rsid w:val="009A1911"/>
    <w:rsid w:val="009A58C7"/>
    <w:rsid w:val="009B0CA3"/>
    <w:rsid w:val="009B1A0E"/>
    <w:rsid w:val="009B1E33"/>
    <w:rsid w:val="009B362A"/>
    <w:rsid w:val="009B39C9"/>
    <w:rsid w:val="009B6AC0"/>
    <w:rsid w:val="009B735F"/>
    <w:rsid w:val="009C4CAD"/>
    <w:rsid w:val="009C4E2E"/>
    <w:rsid w:val="009D4308"/>
    <w:rsid w:val="009D68E1"/>
    <w:rsid w:val="009E0D56"/>
    <w:rsid w:val="009E24AD"/>
    <w:rsid w:val="009E46F3"/>
    <w:rsid w:val="009E4AB4"/>
    <w:rsid w:val="009F3CDF"/>
    <w:rsid w:val="009F4880"/>
    <w:rsid w:val="009F6A58"/>
    <w:rsid w:val="009F6C2E"/>
    <w:rsid w:val="009F7DED"/>
    <w:rsid w:val="00A04768"/>
    <w:rsid w:val="00A06D56"/>
    <w:rsid w:val="00A11923"/>
    <w:rsid w:val="00A11B3D"/>
    <w:rsid w:val="00A14041"/>
    <w:rsid w:val="00A16BA9"/>
    <w:rsid w:val="00A1725F"/>
    <w:rsid w:val="00A2122B"/>
    <w:rsid w:val="00A21EB1"/>
    <w:rsid w:val="00A24658"/>
    <w:rsid w:val="00A25C80"/>
    <w:rsid w:val="00A2704F"/>
    <w:rsid w:val="00A27960"/>
    <w:rsid w:val="00A36EDF"/>
    <w:rsid w:val="00A36FEE"/>
    <w:rsid w:val="00A41726"/>
    <w:rsid w:val="00A41DEB"/>
    <w:rsid w:val="00A424DF"/>
    <w:rsid w:val="00A42B4F"/>
    <w:rsid w:val="00A436B2"/>
    <w:rsid w:val="00A43B06"/>
    <w:rsid w:val="00A43D17"/>
    <w:rsid w:val="00A5408A"/>
    <w:rsid w:val="00A5567F"/>
    <w:rsid w:val="00A61DF8"/>
    <w:rsid w:val="00A62CAA"/>
    <w:rsid w:val="00A6364F"/>
    <w:rsid w:val="00A63A28"/>
    <w:rsid w:val="00A63B06"/>
    <w:rsid w:val="00A7093F"/>
    <w:rsid w:val="00A74A18"/>
    <w:rsid w:val="00A865A4"/>
    <w:rsid w:val="00A9445C"/>
    <w:rsid w:val="00A97BCF"/>
    <w:rsid w:val="00AA19C9"/>
    <w:rsid w:val="00AA2AA3"/>
    <w:rsid w:val="00AA3C43"/>
    <w:rsid w:val="00AA75C9"/>
    <w:rsid w:val="00AB078A"/>
    <w:rsid w:val="00AB0E60"/>
    <w:rsid w:val="00AB0F08"/>
    <w:rsid w:val="00AB124E"/>
    <w:rsid w:val="00AB4580"/>
    <w:rsid w:val="00AB463D"/>
    <w:rsid w:val="00AB5BF1"/>
    <w:rsid w:val="00AB6508"/>
    <w:rsid w:val="00AB71D9"/>
    <w:rsid w:val="00AC2DD8"/>
    <w:rsid w:val="00AC3EF6"/>
    <w:rsid w:val="00AD00D7"/>
    <w:rsid w:val="00AD12E3"/>
    <w:rsid w:val="00AD5436"/>
    <w:rsid w:val="00AE0320"/>
    <w:rsid w:val="00AE066A"/>
    <w:rsid w:val="00AE2533"/>
    <w:rsid w:val="00AE3BD6"/>
    <w:rsid w:val="00AE58A7"/>
    <w:rsid w:val="00AE6F24"/>
    <w:rsid w:val="00AE6FF8"/>
    <w:rsid w:val="00AF0ABF"/>
    <w:rsid w:val="00AF1442"/>
    <w:rsid w:val="00AF587F"/>
    <w:rsid w:val="00AF5FA2"/>
    <w:rsid w:val="00AF70A1"/>
    <w:rsid w:val="00B01E33"/>
    <w:rsid w:val="00B03487"/>
    <w:rsid w:val="00B108F4"/>
    <w:rsid w:val="00B10E65"/>
    <w:rsid w:val="00B1710D"/>
    <w:rsid w:val="00B201B9"/>
    <w:rsid w:val="00B2090F"/>
    <w:rsid w:val="00B219E1"/>
    <w:rsid w:val="00B23880"/>
    <w:rsid w:val="00B23D2E"/>
    <w:rsid w:val="00B2687F"/>
    <w:rsid w:val="00B31297"/>
    <w:rsid w:val="00B33617"/>
    <w:rsid w:val="00B34023"/>
    <w:rsid w:val="00B34960"/>
    <w:rsid w:val="00B41C48"/>
    <w:rsid w:val="00B43067"/>
    <w:rsid w:val="00B445EC"/>
    <w:rsid w:val="00B4775A"/>
    <w:rsid w:val="00B479D0"/>
    <w:rsid w:val="00B5207D"/>
    <w:rsid w:val="00B527DD"/>
    <w:rsid w:val="00B52840"/>
    <w:rsid w:val="00B53B01"/>
    <w:rsid w:val="00B5490F"/>
    <w:rsid w:val="00B551D7"/>
    <w:rsid w:val="00B55922"/>
    <w:rsid w:val="00B568E1"/>
    <w:rsid w:val="00B56A49"/>
    <w:rsid w:val="00B60FA7"/>
    <w:rsid w:val="00B61396"/>
    <w:rsid w:val="00B6695B"/>
    <w:rsid w:val="00B70F08"/>
    <w:rsid w:val="00B7243C"/>
    <w:rsid w:val="00B747D7"/>
    <w:rsid w:val="00B80D64"/>
    <w:rsid w:val="00B81D4D"/>
    <w:rsid w:val="00B822F1"/>
    <w:rsid w:val="00B824CA"/>
    <w:rsid w:val="00B82710"/>
    <w:rsid w:val="00B842C1"/>
    <w:rsid w:val="00B87027"/>
    <w:rsid w:val="00B870AF"/>
    <w:rsid w:val="00B90564"/>
    <w:rsid w:val="00B92526"/>
    <w:rsid w:val="00B93092"/>
    <w:rsid w:val="00B9594A"/>
    <w:rsid w:val="00BA2D87"/>
    <w:rsid w:val="00BA317F"/>
    <w:rsid w:val="00BA38A7"/>
    <w:rsid w:val="00BA6737"/>
    <w:rsid w:val="00BB2270"/>
    <w:rsid w:val="00BB354A"/>
    <w:rsid w:val="00BB4DD8"/>
    <w:rsid w:val="00BB59C3"/>
    <w:rsid w:val="00BB7B6F"/>
    <w:rsid w:val="00BC16DF"/>
    <w:rsid w:val="00BC4F45"/>
    <w:rsid w:val="00BC7279"/>
    <w:rsid w:val="00BC74C8"/>
    <w:rsid w:val="00BD3D24"/>
    <w:rsid w:val="00BD54F8"/>
    <w:rsid w:val="00BE22AE"/>
    <w:rsid w:val="00BF5491"/>
    <w:rsid w:val="00BF7298"/>
    <w:rsid w:val="00BF7E20"/>
    <w:rsid w:val="00C00983"/>
    <w:rsid w:val="00C03AB5"/>
    <w:rsid w:val="00C100AE"/>
    <w:rsid w:val="00C102A2"/>
    <w:rsid w:val="00C104B0"/>
    <w:rsid w:val="00C219E5"/>
    <w:rsid w:val="00C23F65"/>
    <w:rsid w:val="00C245E0"/>
    <w:rsid w:val="00C2751A"/>
    <w:rsid w:val="00C30336"/>
    <w:rsid w:val="00C3064E"/>
    <w:rsid w:val="00C31358"/>
    <w:rsid w:val="00C33D98"/>
    <w:rsid w:val="00C3498A"/>
    <w:rsid w:val="00C35E03"/>
    <w:rsid w:val="00C36655"/>
    <w:rsid w:val="00C37F3F"/>
    <w:rsid w:val="00C40D28"/>
    <w:rsid w:val="00C4248E"/>
    <w:rsid w:val="00C461EA"/>
    <w:rsid w:val="00C475F4"/>
    <w:rsid w:val="00C4786B"/>
    <w:rsid w:val="00C50D7E"/>
    <w:rsid w:val="00C52A76"/>
    <w:rsid w:val="00C535D7"/>
    <w:rsid w:val="00C53FCA"/>
    <w:rsid w:val="00C54BF7"/>
    <w:rsid w:val="00C55800"/>
    <w:rsid w:val="00C56255"/>
    <w:rsid w:val="00C56515"/>
    <w:rsid w:val="00C601EB"/>
    <w:rsid w:val="00C60DED"/>
    <w:rsid w:val="00C65B34"/>
    <w:rsid w:val="00C65C84"/>
    <w:rsid w:val="00C66419"/>
    <w:rsid w:val="00C6722B"/>
    <w:rsid w:val="00C71CA5"/>
    <w:rsid w:val="00C75F11"/>
    <w:rsid w:val="00C76DCC"/>
    <w:rsid w:val="00C777E6"/>
    <w:rsid w:val="00C8331D"/>
    <w:rsid w:val="00C84394"/>
    <w:rsid w:val="00C86F78"/>
    <w:rsid w:val="00C92625"/>
    <w:rsid w:val="00C9539B"/>
    <w:rsid w:val="00CA01DB"/>
    <w:rsid w:val="00CA4178"/>
    <w:rsid w:val="00CA609D"/>
    <w:rsid w:val="00CB0D04"/>
    <w:rsid w:val="00CC031B"/>
    <w:rsid w:val="00CC396A"/>
    <w:rsid w:val="00CC48A2"/>
    <w:rsid w:val="00CC6E28"/>
    <w:rsid w:val="00CC6E32"/>
    <w:rsid w:val="00CD33E3"/>
    <w:rsid w:val="00CD3838"/>
    <w:rsid w:val="00CD59A0"/>
    <w:rsid w:val="00CD6692"/>
    <w:rsid w:val="00CD7DCD"/>
    <w:rsid w:val="00CE02DA"/>
    <w:rsid w:val="00CE3AE0"/>
    <w:rsid w:val="00CE56D3"/>
    <w:rsid w:val="00CE597F"/>
    <w:rsid w:val="00CE789A"/>
    <w:rsid w:val="00CF0699"/>
    <w:rsid w:val="00CF5889"/>
    <w:rsid w:val="00D005DF"/>
    <w:rsid w:val="00D02261"/>
    <w:rsid w:val="00D024E4"/>
    <w:rsid w:val="00D030B0"/>
    <w:rsid w:val="00D03BED"/>
    <w:rsid w:val="00D05390"/>
    <w:rsid w:val="00D23355"/>
    <w:rsid w:val="00D23585"/>
    <w:rsid w:val="00D2769E"/>
    <w:rsid w:val="00D30591"/>
    <w:rsid w:val="00D337F7"/>
    <w:rsid w:val="00D34837"/>
    <w:rsid w:val="00D36506"/>
    <w:rsid w:val="00D4024B"/>
    <w:rsid w:val="00D43118"/>
    <w:rsid w:val="00D43653"/>
    <w:rsid w:val="00D44DB8"/>
    <w:rsid w:val="00D45714"/>
    <w:rsid w:val="00D4600E"/>
    <w:rsid w:val="00D4655F"/>
    <w:rsid w:val="00D46A22"/>
    <w:rsid w:val="00D507A2"/>
    <w:rsid w:val="00D50EB0"/>
    <w:rsid w:val="00D5104B"/>
    <w:rsid w:val="00D517E2"/>
    <w:rsid w:val="00D52C60"/>
    <w:rsid w:val="00D5326F"/>
    <w:rsid w:val="00D54C00"/>
    <w:rsid w:val="00D55CB0"/>
    <w:rsid w:val="00D5680A"/>
    <w:rsid w:val="00D73F8F"/>
    <w:rsid w:val="00D75517"/>
    <w:rsid w:val="00D76F46"/>
    <w:rsid w:val="00D807DE"/>
    <w:rsid w:val="00D81F11"/>
    <w:rsid w:val="00D81F27"/>
    <w:rsid w:val="00D84C15"/>
    <w:rsid w:val="00D84C7E"/>
    <w:rsid w:val="00D85089"/>
    <w:rsid w:val="00D863F7"/>
    <w:rsid w:val="00D8665D"/>
    <w:rsid w:val="00D87174"/>
    <w:rsid w:val="00D90F1A"/>
    <w:rsid w:val="00D97C7F"/>
    <w:rsid w:val="00DA2C4C"/>
    <w:rsid w:val="00DA4BCE"/>
    <w:rsid w:val="00DA7BBD"/>
    <w:rsid w:val="00DB00BF"/>
    <w:rsid w:val="00DB1280"/>
    <w:rsid w:val="00DB67D1"/>
    <w:rsid w:val="00DB79CE"/>
    <w:rsid w:val="00DC01BF"/>
    <w:rsid w:val="00DC3E82"/>
    <w:rsid w:val="00DC4242"/>
    <w:rsid w:val="00DC76BA"/>
    <w:rsid w:val="00DC7CDC"/>
    <w:rsid w:val="00DD0CF3"/>
    <w:rsid w:val="00DD5A5A"/>
    <w:rsid w:val="00DD65E9"/>
    <w:rsid w:val="00DD74F0"/>
    <w:rsid w:val="00DE41AB"/>
    <w:rsid w:val="00DE4891"/>
    <w:rsid w:val="00DF1938"/>
    <w:rsid w:val="00DF5C41"/>
    <w:rsid w:val="00E02006"/>
    <w:rsid w:val="00E10F77"/>
    <w:rsid w:val="00E11BB5"/>
    <w:rsid w:val="00E137C1"/>
    <w:rsid w:val="00E13FD3"/>
    <w:rsid w:val="00E175B9"/>
    <w:rsid w:val="00E2023A"/>
    <w:rsid w:val="00E22868"/>
    <w:rsid w:val="00E233A4"/>
    <w:rsid w:val="00E25C51"/>
    <w:rsid w:val="00E26966"/>
    <w:rsid w:val="00E27962"/>
    <w:rsid w:val="00E3177A"/>
    <w:rsid w:val="00E31C99"/>
    <w:rsid w:val="00E34FC6"/>
    <w:rsid w:val="00E37937"/>
    <w:rsid w:val="00E438D4"/>
    <w:rsid w:val="00E4401B"/>
    <w:rsid w:val="00E446BE"/>
    <w:rsid w:val="00E50E2A"/>
    <w:rsid w:val="00E5218A"/>
    <w:rsid w:val="00E53388"/>
    <w:rsid w:val="00E60705"/>
    <w:rsid w:val="00E72553"/>
    <w:rsid w:val="00E74121"/>
    <w:rsid w:val="00E81A47"/>
    <w:rsid w:val="00E82A28"/>
    <w:rsid w:val="00E8388F"/>
    <w:rsid w:val="00E83E4E"/>
    <w:rsid w:val="00E84324"/>
    <w:rsid w:val="00E97D80"/>
    <w:rsid w:val="00EA125F"/>
    <w:rsid w:val="00EA2898"/>
    <w:rsid w:val="00EA4893"/>
    <w:rsid w:val="00EA6C85"/>
    <w:rsid w:val="00EB1A85"/>
    <w:rsid w:val="00EB2122"/>
    <w:rsid w:val="00EC0C4B"/>
    <w:rsid w:val="00EC1AF0"/>
    <w:rsid w:val="00EC2BB7"/>
    <w:rsid w:val="00EC5C3E"/>
    <w:rsid w:val="00EC75FD"/>
    <w:rsid w:val="00ED4467"/>
    <w:rsid w:val="00ED5BEA"/>
    <w:rsid w:val="00ED63D6"/>
    <w:rsid w:val="00EE08B8"/>
    <w:rsid w:val="00EE10AE"/>
    <w:rsid w:val="00EE442A"/>
    <w:rsid w:val="00EE6D25"/>
    <w:rsid w:val="00EF1B78"/>
    <w:rsid w:val="00EF711F"/>
    <w:rsid w:val="00F0029E"/>
    <w:rsid w:val="00F005BE"/>
    <w:rsid w:val="00F05BED"/>
    <w:rsid w:val="00F137AF"/>
    <w:rsid w:val="00F17103"/>
    <w:rsid w:val="00F175DA"/>
    <w:rsid w:val="00F17D19"/>
    <w:rsid w:val="00F20D4E"/>
    <w:rsid w:val="00F21A60"/>
    <w:rsid w:val="00F2457E"/>
    <w:rsid w:val="00F267D1"/>
    <w:rsid w:val="00F32630"/>
    <w:rsid w:val="00F35B1B"/>
    <w:rsid w:val="00F41209"/>
    <w:rsid w:val="00F41769"/>
    <w:rsid w:val="00F41E5D"/>
    <w:rsid w:val="00F42320"/>
    <w:rsid w:val="00F42FDC"/>
    <w:rsid w:val="00F51BD9"/>
    <w:rsid w:val="00F53084"/>
    <w:rsid w:val="00F53599"/>
    <w:rsid w:val="00F56E46"/>
    <w:rsid w:val="00F57CC3"/>
    <w:rsid w:val="00F60013"/>
    <w:rsid w:val="00F61BAA"/>
    <w:rsid w:val="00F63B7C"/>
    <w:rsid w:val="00F670A8"/>
    <w:rsid w:val="00F80CA4"/>
    <w:rsid w:val="00F812D7"/>
    <w:rsid w:val="00F81579"/>
    <w:rsid w:val="00F81D66"/>
    <w:rsid w:val="00F847A5"/>
    <w:rsid w:val="00F84808"/>
    <w:rsid w:val="00F90040"/>
    <w:rsid w:val="00F904DC"/>
    <w:rsid w:val="00F91A3E"/>
    <w:rsid w:val="00FA1407"/>
    <w:rsid w:val="00FA5EB8"/>
    <w:rsid w:val="00FA613F"/>
    <w:rsid w:val="00FA7CFD"/>
    <w:rsid w:val="00FB202F"/>
    <w:rsid w:val="00FB405D"/>
    <w:rsid w:val="00FB5CB9"/>
    <w:rsid w:val="00FB6571"/>
    <w:rsid w:val="00FB6A02"/>
    <w:rsid w:val="00FB6A5A"/>
    <w:rsid w:val="00FC115E"/>
    <w:rsid w:val="00FC491A"/>
    <w:rsid w:val="00FC55E6"/>
    <w:rsid w:val="00FC5993"/>
    <w:rsid w:val="00FD582A"/>
    <w:rsid w:val="00FD597B"/>
    <w:rsid w:val="00FE31C6"/>
    <w:rsid w:val="00FF234E"/>
    <w:rsid w:val="00FF2DD8"/>
    <w:rsid w:val="00FF741B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d4d4d"/>
    </o:shapedefaults>
    <o:shapelayout v:ext="edit">
      <o:idmap v:ext="edit" data="2"/>
    </o:shapelayout>
  </w:shapeDefaults>
  <w:decimalSymbol w:val=","/>
  <w:listSeparator w:val=";"/>
  <w14:docId w14:val="268B9227"/>
  <w15:docId w15:val="{8E23AFF9-E558-410E-989F-0E1822DA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A052A"/>
    <w:pPr>
      <w:widowControl w:val="0"/>
      <w:suppressAutoHyphens/>
    </w:pPr>
    <w:rPr>
      <w:rFonts w:eastAsia="DejaVu Sans" w:cs="Lohit Hindi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9027C8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027C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9027C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it-IT" w:bidi="ar-SA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E0890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paragraph" w:styleId="Titolo5">
    <w:name w:val="heading 5"/>
    <w:basedOn w:val="Normale"/>
    <w:next w:val="Normale"/>
    <w:link w:val="Titolo5Carattere"/>
    <w:unhideWhenUsed/>
    <w:qFormat/>
    <w:rsid w:val="00DD5A5A"/>
    <w:pPr>
      <w:keepNext/>
      <w:widowControl/>
      <w:suppressAutoHyphens w:val="0"/>
      <w:outlineLvl w:val="4"/>
    </w:pPr>
    <w:rPr>
      <w:rFonts w:ascii="Arial Black" w:eastAsia="Times New Roman" w:hAnsi="Arial Black" w:cs="Times New Roman"/>
      <w:kern w:val="0"/>
      <w:sz w:val="3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olo">
    <w:name w:val="Title"/>
    <w:basedOn w:val="Normale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szCs w:val="20"/>
    </w:rPr>
  </w:style>
  <w:style w:type="paragraph" w:styleId="Sottotitolo">
    <w:name w:val="Subtitle"/>
    <w:basedOn w:val="Normale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8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F904DC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611B7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E5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finito">
    <w:name w:val="Predefinito"/>
    <w:rsid w:val="009B1A0E"/>
    <w:pPr>
      <w:tabs>
        <w:tab w:val="left" w:pos="720"/>
      </w:tabs>
      <w:suppressAutoHyphens/>
    </w:pPr>
    <w:rPr>
      <w:rFonts w:cs="Lohit Hindi"/>
      <w:color w:val="00000A"/>
      <w:sz w:val="24"/>
      <w:szCs w:val="24"/>
      <w:lang w:eastAsia="zh-CN" w:bidi="hi-IN"/>
    </w:rPr>
  </w:style>
  <w:style w:type="paragraph" w:customStyle="1" w:styleId="Paragrafoelenco1">
    <w:name w:val="Paragrafo elenco1"/>
    <w:basedOn w:val="Predefinito"/>
    <w:rsid w:val="009B1A0E"/>
    <w:pPr>
      <w:ind w:left="720"/>
    </w:pPr>
  </w:style>
  <w:style w:type="paragraph" w:customStyle="1" w:styleId="Contenutotabella">
    <w:name w:val="Contenuto tabella"/>
    <w:basedOn w:val="Predefinito"/>
    <w:rsid w:val="009B1A0E"/>
    <w:pPr>
      <w:suppressLineNumbers/>
    </w:pPr>
  </w:style>
  <w:style w:type="character" w:customStyle="1" w:styleId="CollegamentoInternet">
    <w:name w:val="Collegamento Internet"/>
    <w:rsid w:val="009B1A0E"/>
    <w:rPr>
      <w:rFonts w:ascii="Times New Roman" w:hAnsi="Times New Roman" w:cs="Times New Roman" w:hint="default"/>
      <w:color w:val="0000FF"/>
      <w:u w:val="single"/>
      <w:lang w:val="it-IT"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62255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Corpotesto">
    <w:name w:val="Body Text"/>
    <w:basedOn w:val="Normale"/>
    <w:link w:val="CorpotestoCarattere"/>
    <w:unhideWhenUsed/>
    <w:rsid w:val="00B53B01"/>
    <w:pPr>
      <w:widowControl/>
      <w:suppressAutoHyphens w:val="0"/>
      <w:jc w:val="center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B53B01"/>
  </w:style>
  <w:style w:type="paragraph" w:styleId="NormaleWeb">
    <w:name w:val="Normal (Web)"/>
    <w:basedOn w:val="Normale"/>
    <w:uiPriority w:val="99"/>
    <w:unhideWhenUsed/>
    <w:rsid w:val="00FB20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Titolo5Carattere">
    <w:name w:val="Titolo 5 Carattere"/>
    <w:basedOn w:val="Carpredefinitoparagrafo"/>
    <w:link w:val="Titolo5"/>
    <w:rsid w:val="00DD5A5A"/>
    <w:rPr>
      <w:rFonts w:ascii="Arial Black" w:hAnsi="Arial Black"/>
      <w:sz w:val="36"/>
      <w:szCs w:val="24"/>
    </w:rPr>
  </w:style>
  <w:style w:type="paragraph" w:styleId="Testonormale">
    <w:name w:val="Plain Text"/>
    <w:basedOn w:val="Normale"/>
    <w:link w:val="TestonormaleCarattere"/>
    <w:unhideWhenUsed/>
    <w:rsid w:val="00DD5A5A"/>
    <w:pPr>
      <w:suppressAutoHyphens w:val="0"/>
      <w:autoSpaceDE w:val="0"/>
      <w:autoSpaceDN w:val="0"/>
      <w:adjustRightInd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TestonormaleCarattere">
    <w:name w:val="Testo normale Carattere"/>
    <w:basedOn w:val="Carpredefinitoparagrafo"/>
    <w:link w:val="Testonormale"/>
    <w:rsid w:val="00DD5A5A"/>
    <w:rPr>
      <w:rFonts w:ascii="Courier New" w:hAnsi="Courier New"/>
      <w:lang w:val="x-none" w:eastAsia="x-non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535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53599"/>
    <w:rPr>
      <w:rFonts w:ascii="Courier New" w:hAnsi="Courier New" w:cs="Courier New"/>
    </w:rPr>
  </w:style>
  <w:style w:type="paragraph" w:customStyle="1" w:styleId="oggetto">
    <w:name w:val="oggetto"/>
    <w:basedOn w:val="Normale"/>
    <w:uiPriority w:val="99"/>
    <w:semiHidden/>
    <w:rsid w:val="00160B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160B59"/>
    <w:rPr>
      <w:b/>
      <w:bCs/>
    </w:rPr>
  </w:style>
  <w:style w:type="character" w:styleId="CitazioneHTML">
    <w:name w:val="HTML Cite"/>
    <w:basedOn w:val="Carpredefinitoparagrafo"/>
    <w:uiPriority w:val="99"/>
    <w:semiHidden/>
    <w:unhideWhenUsed/>
    <w:rsid w:val="006B372C"/>
    <w:rPr>
      <w:i/>
      <w:iCs/>
    </w:rPr>
  </w:style>
  <w:style w:type="paragraph" w:customStyle="1" w:styleId="Normale0">
    <w:name w:val="[Normale]"/>
    <w:rsid w:val="008B570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05B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065DB5"/>
    <w:rPr>
      <w:color w:val="954F72" w:themeColor="followedHyperlink"/>
      <w:u w:val="single"/>
    </w:rPr>
  </w:style>
  <w:style w:type="paragraph" w:customStyle="1" w:styleId="Body1">
    <w:name w:val="Body 1"/>
    <w:rsid w:val="00FB6A5A"/>
    <w:rPr>
      <w:rFonts w:ascii="Helvetica" w:eastAsia="Arial Unicode MS" w:hAnsi="Helvetica"/>
      <w:color w:val="000000"/>
      <w:sz w:val="24"/>
    </w:rPr>
  </w:style>
  <w:style w:type="paragraph" w:customStyle="1" w:styleId="Standard">
    <w:name w:val="Standard"/>
    <w:rsid w:val="00A27960"/>
    <w:pPr>
      <w:tabs>
        <w:tab w:val="left" w:pos="720"/>
      </w:tabs>
      <w:suppressAutoHyphens/>
      <w:autoSpaceDN w:val="0"/>
      <w:textAlignment w:val="baseline"/>
    </w:pPr>
    <w:rPr>
      <w:rFonts w:eastAsia="DejaVu Sans" w:cs="Lohit Hindi"/>
      <w:color w:val="00000A"/>
      <w:kern w:val="3"/>
      <w:sz w:val="24"/>
      <w:szCs w:val="24"/>
      <w:lang w:eastAsia="zh-CN" w:bidi="hi-IN"/>
    </w:rPr>
  </w:style>
  <w:style w:type="paragraph" w:customStyle="1" w:styleId="xmsonormal">
    <w:name w:val="x_msonormal"/>
    <w:basedOn w:val="Normale"/>
    <w:rsid w:val="00A2796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numbering" w:customStyle="1" w:styleId="WWNum15">
    <w:name w:val="WWNum15"/>
    <w:basedOn w:val="Nessunelenco"/>
    <w:rsid w:val="00A27960"/>
    <w:pPr>
      <w:numPr>
        <w:numId w:val="1"/>
      </w:numPr>
    </w:pPr>
  </w:style>
  <w:style w:type="character" w:customStyle="1" w:styleId="Titolo4Carattere">
    <w:name w:val="Titolo 4 Carattere"/>
    <w:basedOn w:val="Carpredefinitoparagrafo"/>
    <w:link w:val="Titolo4"/>
    <w:semiHidden/>
    <w:rsid w:val="006E0890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Carpredefinitoparagrafo"/>
    <w:rsid w:val="00884A89"/>
  </w:style>
  <w:style w:type="paragraph" w:customStyle="1" w:styleId="western">
    <w:name w:val="western"/>
    <w:basedOn w:val="Normale"/>
    <w:rsid w:val="00D84C7E"/>
    <w:pPr>
      <w:widowControl/>
      <w:suppressAutoHyphens w:val="0"/>
      <w:spacing w:before="100" w:beforeAutospacing="1"/>
      <w:jc w:val="center"/>
    </w:pPr>
    <w:rPr>
      <w:rFonts w:eastAsia="Times New Roman" w:cs="Times New Roman"/>
      <w:color w:val="00000A"/>
      <w:kern w:val="0"/>
      <w:sz w:val="20"/>
      <w:szCs w:val="20"/>
      <w:lang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9027C8"/>
    <w:rPr>
      <w:rFonts w:asciiTheme="majorHAnsi" w:eastAsiaTheme="majorEastAsia" w:hAnsiTheme="majorHAnsi" w:cs="Mangal"/>
      <w:b/>
      <w:bCs/>
      <w:color w:val="2E74B5" w:themeColor="accent1" w:themeShade="BF"/>
      <w:kern w:val="2"/>
      <w:sz w:val="28"/>
      <w:szCs w:val="25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9027C8"/>
    <w:rPr>
      <w:rFonts w:asciiTheme="majorHAnsi" w:eastAsiaTheme="majorEastAsia" w:hAnsiTheme="majorHAnsi" w:cs="Mangal"/>
      <w:b/>
      <w:bCs/>
      <w:color w:val="5B9BD5" w:themeColor="accent1"/>
      <w:kern w:val="2"/>
      <w:sz w:val="26"/>
      <w:szCs w:val="23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9027C8"/>
    <w:rPr>
      <w:rFonts w:ascii="Arial" w:hAnsi="Arial" w:cs="Arial"/>
      <w:b/>
      <w:bCs/>
      <w:sz w:val="26"/>
      <w:szCs w:val="26"/>
    </w:rPr>
  </w:style>
  <w:style w:type="paragraph" w:customStyle="1" w:styleId="testodelblocco1">
    <w:name w:val="testodelblocco1"/>
    <w:basedOn w:val="Normale"/>
    <w:rsid w:val="00354C0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Enfasicorsivo">
    <w:name w:val="Emphasis"/>
    <w:basedOn w:val="Carpredefinitoparagrafo"/>
    <w:uiPriority w:val="20"/>
    <w:qFormat/>
    <w:rsid w:val="00354C0D"/>
    <w:rPr>
      <w:i/>
      <w:iCs/>
    </w:rPr>
  </w:style>
  <w:style w:type="paragraph" w:customStyle="1" w:styleId="Corpo">
    <w:name w:val="Corpo"/>
    <w:rsid w:val="005D5666"/>
    <w:rPr>
      <w:rFonts w:ascii="Helvetica" w:eastAsia="ヒラギノ角ゴ Pro W3" w:hAnsi="Helvetica"/>
      <w:color w:val="000000"/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498A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297"/>
    <w:rPr>
      <w:rFonts w:eastAsia="DejaVu Sans" w:cs="Lohit Hindi"/>
      <w:kern w:val="2"/>
      <w:sz w:val="24"/>
      <w:szCs w:val="24"/>
      <w:lang w:eastAsia="hi-IN" w:bidi="hi-IN"/>
    </w:rPr>
  </w:style>
  <w:style w:type="paragraph" w:styleId="Nessunaspaziatura">
    <w:name w:val="No Spacing"/>
    <w:uiPriority w:val="1"/>
    <w:qFormat/>
    <w:rsid w:val="0067455E"/>
    <w:pPr>
      <w:widowControl w:val="0"/>
      <w:suppressAutoHyphens/>
    </w:pPr>
    <w:rPr>
      <w:rFonts w:eastAsia="DejaVu Sans" w:cs="Mangal"/>
      <w:kern w:val="2"/>
      <w:sz w:val="24"/>
      <w:szCs w:val="21"/>
      <w:lang w:eastAsia="hi-I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61DC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84324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84324"/>
    <w:rPr>
      <w:rFonts w:eastAsia="DejaVu Sans" w:cs="Mangal"/>
      <w:kern w:val="2"/>
      <w:szCs w:val="18"/>
      <w:lang w:eastAsia="hi-IN" w:bidi="hi-IN"/>
    </w:rPr>
  </w:style>
  <w:style w:type="character" w:styleId="Rimandonotaapidipagina">
    <w:name w:val="footnote reference"/>
    <w:basedOn w:val="Carpredefinitoparagrafo"/>
    <w:semiHidden/>
    <w:unhideWhenUsed/>
    <w:rsid w:val="00E84324"/>
    <w:rPr>
      <w:vertAlign w:val="superscrip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1434A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6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gis03700g@pec.istruzione.it" TargetMode="External"/><Relationship Id="rId1" Type="http://schemas.openxmlformats.org/officeDocument/2006/relationships/hyperlink" Target="mailto:bgis03700g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croce_r\Dati%20applicazioni\Microsoft\Modelli\carta_intestata_agosto%20201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BA76A-5BA0-446C-BD77-E7A341FB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carta_intestata_agosto 2012.dot</Template>
  <TotalTime>2</TotalTime>
  <Pages>3</Pages>
  <Words>751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sigg</vt:lpstr>
    </vt:vector>
  </TitlesOfParts>
  <Company>Liceo Statale "Galileo Galilei"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sigg</dc:title>
  <dc:creator>lacroce_r</dc:creator>
  <cp:lastModifiedBy>BGIS03700G - GUGLIELMO OBERDAN</cp:lastModifiedBy>
  <cp:revision>3</cp:revision>
  <cp:lastPrinted>2023-12-19T09:56:00Z</cp:lastPrinted>
  <dcterms:created xsi:type="dcterms:W3CDTF">2024-02-28T08:04:00Z</dcterms:created>
  <dcterms:modified xsi:type="dcterms:W3CDTF">2024-02-28T08:06:00Z</dcterms:modified>
</cp:coreProperties>
</file>