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4152" w14:textId="77777777" w:rsidR="00FD28DA" w:rsidRPr="009707FB" w:rsidRDefault="00FD28DA" w:rsidP="00FD28DA">
      <w:pPr>
        <w:autoSpaceDE w:val="0"/>
        <w:autoSpaceDN w:val="0"/>
        <w:ind w:left="812"/>
        <w:jc w:val="right"/>
        <w:outlineLvl w:val="0"/>
        <w:rPr>
          <w:rFonts w:ascii="Verdana" w:eastAsia="Calibri" w:hAnsi="Verdana" w:cs="Calibri"/>
          <w:b/>
          <w:bCs/>
          <w:sz w:val="20"/>
          <w:szCs w:val="20"/>
        </w:rPr>
      </w:pPr>
      <w:r w:rsidRPr="009707FB">
        <w:rPr>
          <w:rFonts w:ascii="Verdana" w:eastAsia="Calibri" w:hAnsi="Verdana" w:cs="Calibri"/>
          <w:b/>
          <w:bCs/>
          <w:sz w:val="20"/>
          <w:szCs w:val="20"/>
        </w:rPr>
        <w:t>Allegato</w:t>
      </w:r>
      <w:r w:rsidRPr="009707FB">
        <w:rPr>
          <w:rFonts w:ascii="Verdana" w:eastAsia="Calibri" w:hAnsi="Verdana" w:cs="Calibri"/>
          <w:b/>
          <w:bCs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b/>
          <w:bCs/>
          <w:sz w:val="20"/>
          <w:szCs w:val="20"/>
        </w:rPr>
        <w:t>1</w:t>
      </w:r>
    </w:p>
    <w:p w14:paraId="7802941E" w14:textId="77777777" w:rsidR="00FD28DA" w:rsidRDefault="00FD28DA" w:rsidP="00FD28DA">
      <w:pPr>
        <w:autoSpaceDE w:val="0"/>
        <w:autoSpaceDN w:val="0"/>
        <w:spacing w:before="180"/>
        <w:ind w:left="262"/>
        <w:jc w:val="both"/>
        <w:rPr>
          <w:rFonts w:ascii="Verdana" w:eastAsia="Calibri" w:hAnsi="Verdana" w:cs="Calibri"/>
          <w:b/>
          <w:sz w:val="20"/>
          <w:szCs w:val="20"/>
        </w:rPr>
      </w:pPr>
    </w:p>
    <w:p w14:paraId="24AF1112" w14:textId="77777777" w:rsidR="00735583" w:rsidRDefault="00735583" w:rsidP="00FD28DA">
      <w:pPr>
        <w:autoSpaceDE w:val="0"/>
        <w:autoSpaceDN w:val="0"/>
        <w:spacing w:before="180"/>
        <w:ind w:left="262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15F93EFC" w14:textId="2A5917EA" w:rsidR="00FD28DA" w:rsidRPr="009707FB" w:rsidRDefault="00FD28DA" w:rsidP="00FD28DA">
      <w:pPr>
        <w:autoSpaceDE w:val="0"/>
        <w:autoSpaceDN w:val="0"/>
        <w:spacing w:before="180"/>
        <w:ind w:left="262"/>
        <w:jc w:val="center"/>
        <w:rPr>
          <w:rFonts w:ascii="Verdana" w:eastAsia="Calibri" w:hAnsi="Verdana" w:cs="Calibri"/>
          <w:b/>
          <w:sz w:val="20"/>
          <w:szCs w:val="20"/>
        </w:rPr>
      </w:pPr>
      <w:r w:rsidRPr="009707FB">
        <w:rPr>
          <w:rFonts w:ascii="Verdana" w:eastAsia="Calibri" w:hAnsi="Verdana" w:cs="Calibri"/>
          <w:b/>
          <w:sz w:val="20"/>
          <w:szCs w:val="20"/>
        </w:rPr>
        <w:t>DOMANDA</w:t>
      </w:r>
      <w:r w:rsidRPr="009707FB">
        <w:rPr>
          <w:rFonts w:ascii="Verdana" w:eastAsia="Calibri" w:hAnsi="Verdana" w:cs="Calibri"/>
          <w:b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b/>
          <w:sz w:val="20"/>
          <w:szCs w:val="20"/>
        </w:rPr>
        <w:t>DI</w:t>
      </w:r>
      <w:r w:rsidRPr="009707FB">
        <w:rPr>
          <w:rFonts w:ascii="Verdana" w:eastAsia="Calibri" w:hAnsi="Verdana" w:cs="Calibri"/>
          <w:b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b/>
          <w:sz w:val="20"/>
          <w:szCs w:val="20"/>
        </w:rPr>
        <w:t>PARTECIPAZIONE</w:t>
      </w:r>
      <w:r w:rsidRPr="009707FB">
        <w:rPr>
          <w:rFonts w:ascii="Verdana" w:eastAsia="Calibri" w:hAnsi="Verdana" w:cs="Calibri"/>
          <w:b/>
          <w:spacing w:val="-5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b/>
          <w:sz w:val="20"/>
          <w:szCs w:val="20"/>
        </w:rPr>
        <w:t>ALL’AVVISO</w:t>
      </w:r>
      <w:r w:rsidRPr="009707FB">
        <w:rPr>
          <w:rFonts w:ascii="Verdana" w:eastAsia="Calibri" w:hAnsi="Verdana" w:cs="Calibri"/>
          <w:b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b/>
          <w:sz w:val="20"/>
          <w:szCs w:val="20"/>
        </w:rPr>
        <w:t>DI</w:t>
      </w:r>
      <w:r w:rsidRPr="009707FB">
        <w:rPr>
          <w:rFonts w:ascii="Verdana" w:eastAsia="Calibri" w:hAnsi="Verdana" w:cs="Calibri"/>
          <w:b/>
          <w:spacing w:val="-5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b/>
          <w:sz w:val="20"/>
          <w:szCs w:val="20"/>
        </w:rPr>
        <w:t>SELEZIONE</w:t>
      </w:r>
      <w:r w:rsidRPr="009707FB">
        <w:rPr>
          <w:rFonts w:ascii="Verdana" w:eastAsia="Calibri" w:hAnsi="Verdana" w:cs="Calibri"/>
          <w:b/>
          <w:spacing w:val="-6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b/>
          <w:sz w:val="20"/>
          <w:szCs w:val="20"/>
        </w:rPr>
        <w:t>INTERNA</w:t>
      </w:r>
      <w:r w:rsidR="00720A6F">
        <w:rPr>
          <w:rFonts w:ascii="Verdana" w:eastAsia="Calibri" w:hAnsi="Verdana" w:cs="Calibri"/>
          <w:b/>
          <w:sz w:val="20"/>
          <w:szCs w:val="20"/>
        </w:rPr>
        <w:t xml:space="preserve"> / ESTERNA</w:t>
      </w:r>
      <w:r>
        <w:rPr>
          <w:rFonts w:ascii="Verdana" w:eastAsia="Calibri" w:hAnsi="Verdana" w:cs="Calibri"/>
          <w:b/>
          <w:sz w:val="20"/>
          <w:szCs w:val="20"/>
        </w:rPr>
        <w:t xml:space="preserve"> </w:t>
      </w:r>
    </w:p>
    <w:p w14:paraId="15F1F53C" w14:textId="77777777" w:rsidR="00FD28DA" w:rsidRDefault="00FD28DA" w:rsidP="00FD28DA">
      <w:pPr>
        <w:autoSpaceDE w:val="0"/>
        <w:autoSpaceDN w:val="0"/>
        <w:ind w:right="2"/>
        <w:jc w:val="both"/>
        <w:rPr>
          <w:rFonts w:ascii="Verdana" w:eastAsia="Calibri" w:hAnsi="Verdana" w:cs="Calibri"/>
          <w:b/>
          <w:sz w:val="20"/>
          <w:szCs w:val="20"/>
        </w:rPr>
      </w:pPr>
    </w:p>
    <w:p w14:paraId="0EC5A555" w14:textId="77777777" w:rsidR="00AB102B" w:rsidRPr="00D94274" w:rsidRDefault="00FD28DA" w:rsidP="00AB102B">
      <w:pPr>
        <w:contextualSpacing/>
        <w:jc w:val="both"/>
        <w:rPr>
          <w:rFonts w:ascii="Verdana" w:eastAsia="Calibri" w:hAnsi="Verdana" w:cs="Calibri"/>
          <w:bCs/>
          <w:sz w:val="20"/>
          <w:szCs w:val="20"/>
          <w:lang w:eastAsia="it-IT" w:bidi="it-IT"/>
        </w:rPr>
      </w:pPr>
      <w:r w:rsidRPr="00C35710">
        <w:rPr>
          <w:rFonts w:ascii="Verdana" w:eastAsia="Calibri" w:hAnsi="Verdana" w:cs="Calibri"/>
          <w:b/>
          <w:sz w:val="20"/>
          <w:szCs w:val="20"/>
          <w:lang w:eastAsia="it-IT" w:bidi="it-IT"/>
        </w:rPr>
        <w:t xml:space="preserve">per il conferimento di incarichi </w:t>
      </w:r>
      <w:r w:rsidR="00AB102B" w:rsidRPr="00AB102B">
        <w:rPr>
          <w:rFonts w:ascii="Verdana" w:eastAsia="Calibri" w:hAnsi="Verdana" w:cs="Calibri"/>
          <w:b/>
          <w:sz w:val="20"/>
          <w:szCs w:val="20"/>
          <w:lang w:eastAsia="it-IT" w:bidi="it-IT"/>
        </w:rPr>
        <w:t xml:space="preserve">in qualità di </w:t>
      </w:r>
      <w:r w:rsidR="00AB102B" w:rsidRPr="00AB102B">
        <w:rPr>
          <w:rFonts w:ascii="Verdana" w:eastAsia="Times New Roman" w:hAnsi="Verdana" w:cs="Segoe UI"/>
          <w:b/>
          <w:sz w:val="20"/>
          <w:szCs w:val="20"/>
          <w:lang w:eastAsia="it-IT"/>
        </w:rPr>
        <w:t>esperti formatori / tutor</w:t>
      </w:r>
      <w:r w:rsidR="00AB102B" w:rsidRPr="000374DE">
        <w:rPr>
          <w:rFonts w:ascii="Verdana" w:eastAsia="Times New Roman" w:hAnsi="Verdana" w:cs="Segoe UI"/>
          <w:sz w:val="20"/>
          <w:szCs w:val="20"/>
          <w:lang w:eastAsia="it-IT"/>
        </w:rPr>
        <w:t xml:space="preserve"> </w:t>
      </w:r>
      <w:r w:rsidR="00AB102B">
        <w:rPr>
          <w:rFonts w:ascii="Verdana" w:eastAsia="Times New Roman" w:hAnsi="Verdana" w:cs="Segoe UI"/>
          <w:sz w:val="20"/>
          <w:szCs w:val="20"/>
          <w:lang w:eastAsia="it-IT"/>
        </w:rPr>
        <w:t xml:space="preserve">per </w:t>
      </w:r>
      <w:r w:rsidR="00AB102B">
        <w:rPr>
          <w:rFonts w:ascii="Verdana" w:hAnsi="Verdana"/>
          <w:sz w:val="20"/>
          <w:szCs w:val="20"/>
        </w:rPr>
        <w:t xml:space="preserve">la realizzazione </w:t>
      </w:r>
      <w:r w:rsidR="00AB102B" w:rsidRPr="00E27104">
        <w:rPr>
          <w:rFonts w:ascii="Verdana" w:hAnsi="Verdana"/>
          <w:sz w:val="20"/>
          <w:szCs w:val="20"/>
        </w:rPr>
        <w:t xml:space="preserve">del progetto </w:t>
      </w:r>
      <w:r w:rsidR="00AB102B">
        <w:rPr>
          <w:rFonts w:ascii="Verdana" w:hAnsi="Verdana"/>
          <w:sz w:val="20"/>
          <w:szCs w:val="20"/>
        </w:rPr>
        <w:t>“</w:t>
      </w:r>
      <w:r w:rsidR="00AB102B" w:rsidRPr="00E27104">
        <w:rPr>
          <w:rFonts w:ascii="Verdana" w:hAnsi="Verdana"/>
          <w:sz w:val="20"/>
          <w:szCs w:val="20"/>
        </w:rPr>
        <w:t>Azioni di potenziamento delle competenze STEM e multilinguistiche (D.M. 65/2023)</w:t>
      </w:r>
      <w:r w:rsidR="00AB102B">
        <w:rPr>
          <w:rFonts w:ascii="Verdana" w:hAnsi="Verdana"/>
          <w:sz w:val="20"/>
          <w:szCs w:val="20"/>
        </w:rPr>
        <w:t>”</w:t>
      </w:r>
      <w:r w:rsidR="00AB102B">
        <w:rPr>
          <w:rFonts w:ascii="Verdana" w:hAnsi="Verdana"/>
          <w:bCs/>
          <w:sz w:val="20"/>
          <w:szCs w:val="20"/>
        </w:rPr>
        <w:t>.</w:t>
      </w:r>
    </w:p>
    <w:p w14:paraId="70C891FB" w14:textId="4F6453F1" w:rsidR="00FD28DA" w:rsidRPr="009D3091" w:rsidRDefault="00FD28DA" w:rsidP="00AB102B">
      <w:pPr>
        <w:contextualSpacing/>
        <w:jc w:val="both"/>
        <w:rPr>
          <w:rFonts w:ascii="Verdana" w:eastAsia="Calibri" w:hAnsi="Verdana" w:cs="Calibri"/>
          <w:kern w:val="0"/>
          <w:sz w:val="20"/>
          <w:szCs w:val="20"/>
          <w:lang w:eastAsia="it-IT" w:bidi="it-IT"/>
        </w:rPr>
      </w:pPr>
      <w:r w:rsidRPr="00A43CCD">
        <w:rPr>
          <w:rFonts w:ascii="Verdana" w:eastAsia="Calibri" w:hAnsi="Verdana" w:cs="Calibri"/>
          <w:bCs/>
          <w:sz w:val="20"/>
          <w:szCs w:val="20"/>
        </w:rPr>
        <w:t xml:space="preserve">Piano Nazionale Di Ripresa e Resilienza - Missione 4: Istruzione e Ricerca - Componente 1 Potenziamento dell’offerta dei servizi di istruzione: dagli asili nido alle Università Investimento </w:t>
      </w:r>
      <w:r>
        <w:rPr>
          <w:rFonts w:ascii="Verdana" w:eastAsia="Calibri" w:hAnsi="Verdana" w:cs="Calibri"/>
          <w:bCs/>
          <w:sz w:val="20"/>
          <w:szCs w:val="20"/>
        </w:rPr>
        <w:t>3.</w:t>
      </w:r>
      <w:r w:rsidRPr="00A43CCD">
        <w:rPr>
          <w:rFonts w:ascii="Verdana" w:eastAsia="Times New Roman" w:hAnsi="Verdana" w:cs="Calibri"/>
          <w:sz w:val="20"/>
          <w:szCs w:val="20"/>
          <w:lang w:eastAsia="it-IT"/>
        </w:rPr>
        <w:t xml:space="preserve">1: </w:t>
      </w:r>
      <w:r w:rsidRPr="00E76E55">
        <w:rPr>
          <w:rFonts w:ascii="Verdana" w:eastAsia="Calibri" w:hAnsi="Verdana" w:cs="Calibri"/>
          <w:bCs/>
          <w:kern w:val="0"/>
          <w:sz w:val="20"/>
          <w:szCs w:val="20"/>
          <w:lang w:eastAsia="en-US" w:bidi="ar-SA"/>
        </w:rPr>
        <w:t>Nuove competenze e nuovi linguaggi - Azioni di potenziamento delle competenze STEM e multilinguistiche (D.M. 65/2023)</w:t>
      </w:r>
      <w:r>
        <w:rPr>
          <w:rFonts w:ascii="Verdana" w:eastAsia="Calibri" w:hAnsi="Verdana" w:cs="Calibri"/>
          <w:bCs/>
          <w:kern w:val="0"/>
          <w:sz w:val="20"/>
          <w:szCs w:val="20"/>
          <w:lang w:eastAsia="en-US" w:bidi="ar-SA"/>
        </w:rPr>
        <w:t xml:space="preserve">. </w:t>
      </w:r>
      <w:r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it-IT" w:bidi="ar-SA"/>
        </w:rPr>
        <w:t xml:space="preserve">Codice identificativo: </w:t>
      </w:r>
      <w:r w:rsidRPr="00E76E55">
        <w:rPr>
          <w:rFonts w:ascii="Verdana" w:eastAsia="Times New Roman" w:hAnsi="Verdana" w:cs="NotoSans-Regular"/>
          <w:b/>
          <w:bCs/>
          <w:color w:val="212529"/>
          <w:kern w:val="0"/>
          <w:sz w:val="20"/>
          <w:szCs w:val="20"/>
          <w:lang w:eastAsia="it-IT" w:bidi="ar-SA"/>
        </w:rPr>
        <w:t>M4C1I3.1-2023-1143-P-32107</w:t>
      </w:r>
    </w:p>
    <w:p w14:paraId="59953C13" w14:textId="77777777" w:rsidR="00FD28DA" w:rsidRDefault="00FD28DA" w:rsidP="00FD28DA">
      <w:pPr>
        <w:widowControl/>
        <w:suppressAutoHyphens w:val="0"/>
        <w:rPr>
          <w:rFonts w:ascii="Verdana" w:eastAsia="Times New Roman" w:hAnsi="Verdana" w:cs="Calibri"/>
          <w:b/>
          <w:bCs/>
          <w:color w:val="000000"/>
          <w:kern w:val="0"/>
          <w:sz w:val="20"/>
          <w:szCs w:val="20"/>
          <w:lang w:eastAsia="it-IT" w:bidi="ar-SA"/>
        </w:rPr>
      </w:pPr>
    </w:p>
    <w:p w14:paraId="4D2E8256" w14:textId="77777777" w:rsidR="00FD28DA" w:rsidRPr="00560A1D" w:rsidRDefault="00FD28DA" w:rsidP="00FD28DA">
      <w:pPr>
        <w:widowControl/>
        <w:suppressAutoHyphens w:val="0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it-IT" w:bidi="ar-SA"/>
        </w:rPr>
      </w:pPr>
      <w:r w:rsidRPr="002A63ED">
        <w:rPr>
          <w:rFonts w:ascii="Verdana" w:eastAsia="Times New Roman" w:hAnsi="Verdana" w:cs="Calibri"/>
          <w:b/>
          <w:bCs/>
          <w:color w:val="000000"/>
          <w:kern w:val="0"/>
          <w:sz w:val="20"/>
          <w:szCs w:val="20"/>
          <w:lang w:eastAsia="it-IT" w:bidi="ar-SA"/>
        </w:rPr>
        <w:t xml:space="preserve">CUP: </w:t>
      </w:r>
      <w:r w:rsidRPr="00172C44">
        <w:rPr>
          <w:rFonts w:ascii="Verdana" w:eastAsia="Times New Roman" w:hAnsi="Verdana" w:cs="NotoSans-Regular"/>
          <w:b/>
          <w:bCs/>
          <w:color w:val="212529"/>
          <w:kern w:val="0"/>
          <w:sz w:val="20"/>
          <w:szCs w:val="20"/>
          <w:lang w:eastAsia="it-IT" w:bidi="ar-SA"/>
        </w:rPr>
        <w:t>B74D23002990006</w:t>
      </w:r>
    </w:p>
    <w:p w14:paraId="6A1CAC17" w14:textId="0C4B0A7E" w:rsidR="00FD28DA" w:rsidRDefault="00FD28DA" w:rsidP="00FD28DA">
      <w:pPr>
        <w:autoSpaceDE w:val="0"/>
        <w:autoSpaceDN w:val="0"/>
        <w:ind w:right="2"/>
        <w:jc w:val="both"/>
        <w:rPr>
          <w:rFonts w:ascii="Verdana" w:eastAsia="Calibri" w:hAnsi="Verdana" w:cs="Calibri"/>
          <w:sz w:val="20"/>
          <w:szCs w:val="20"/>
        </w:rPr>
      </w:pPr>
    </w:p>
    <w:p w14:paraId="6902D72E" w14:textId="77777777" w:rsidR="00FD28DA" w:rsidRPr="009707FB" w:rsidRDefault="00FD28DA" w:rsidP="00FD28DA">
      <w:pPr>
        <w:autoSpaceDE w:val="0"/>
        <w:autoSpaceDN w:val="0"/>
        <w:spacing w:line="360" w:lineRule="auto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Il/La</w:t>
      </w:r>
      <w:r w:rsidRPr="009707FB">
        <w:rPr>
          <w:rFonts w:ascii="Verdana" w:eastAsia="Calibri" w:hAnsi="Verdana" w:cs="Calibri"/>
          <w:spacing w:val="-5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sottoscritto/a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ab/>
      </w:r>
      <w:r>
        <w:rPr>
          <w:rFonts w:ascii="Verdana" w:eastAsia="Calibri" w:hAnsi="Verdana" w:cs="Calibri"/>
          <w:sz w:val="20"/>
          <w:szCs w:val="20"/>
          <w:u w:val="single"/>
        </w:rPr>
        <w:t xml:space="preserve">___________________________________________________ </w:t>
      </w:r>
      <w:r w:rsidRPr="009707FB">
        <w:rPr>
          <w:rFonts w:ascii="Verdana" w:eastAsia="Calibri" w:hAnsi="Verdana" w:cs="Calibri"/>
          <w:sz w:val="20"/>
          <w:szCs w:val="20"/>
        </w:rPr>
        <w:t xml:space="preserve">nato/a </w:t>
      </w:r>
      <w:proofErr w:type="spellStart"/>
      <w:r w:rsidRPr="009707FB">
        <w:rPr>
          <w:rFonts w:ascii="Verdana" w:eastAsia="Calibri" w:hAnsi="Verdana" w:cs="Calibri"/>
          <w:sz w:val="20"/>
          <w:szCs w:val="20"/>
        </w:rPr>
        <w:t>a</w:t>
      </w:r>
      <w:proofErr w:type="spellEnd"/>
      <w:r w:rsidRPr="009707FB">
        <w:rPr>
          <w:rFonts w:ascii="Verdana" w:eastAsia="Calibri" w:hAnsi="Verdana" w:cs="Calibri"/>
          <w:sz w:val="20"/>
          <w:szCs w:val="20"/>
          <w:u w:val="single"/>
        </w:rPr>
        <w:tab/>
      </w:r>
      <w:r>
        <w:rPr>
          <w:rFonts w:ascii="Verdana" w:eastAsia="Calibri" w:hAnsi="Verdana" w:cs="Calibri"/>
          <w:sz w:val="20"/>
          <w:szCs w:val="20"/>
          <w:u w:val="single"/>
        </w:rPr>
        <w:t xml:space="preserve">_____________________________________ </w:t>
      </w:r>
      <w:r w:rsidRPr="009707FB">
        <w:rPr>
          <w:rFonts w:ascii="Verdana" w:eastAsia="Calibri" w:hAnsi="Verdana" w:cs="Calibri"/>
          <w:sz w:val="20"/>
          <w:szCs w:val="20"/>
        </w:rPr>
        <w:t>prov.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ab/>
      </w:r>
      <w:r>
        <w:rPr>
          <w:rFonts w:ascii="Verdana" w:eastAsia="Calibri" w:hAnsi="Verdana" w:cs="Calibri"/>
          <w:sz w:val="20"/>
          <w:szCs w:val="20"/>
          <w:u w:val="single"/>
        </w:rPr>
        <w:t>____</w:t>
      </w:r>
      <w:r w:rsidRPr="009707FB">
        <w:rPr>
          <w:rFonts w:ascii="Verdana" w:eastAsia="Calibri" w:hAnsi="Verdana" w:cs="Calibri"/>
          <w:sz w:val="20"/>
          <w:szCs w:val="20"/>
        </w:rPr>
        <w:t xml:space="preserve">il </w:t>
      </w:r>
      <w:r>
        <w:rPr>
          <w:rFonts w:ascii="Verdana" w:eastAsia="Calibri" w:hAnsi="Verdana" w:cs="Calibri"/>
          <w:sz w:val="20"/>
          <w:szCs w:val="20"/>
          <w:u w:val="single"/>
        </w:rPr>
        <w:t>____________________</w:t>
      </w:r>
    </w:p>
    <w:p w14:paraId="2D05DDF9" w14:textId="77777777" w:rsidR="00FD28DA" w:rsidRDefault="00FD28DA" w:rsidP="00FD28DA">
      <w:pPr>
        <w:autoSpaceDE w:val="0"/>
        <w:autoSpaceDN w:val="0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 xml:space="preserve">C.F. ______________________________  </w:t>
      </w:r>
    </w:p>
    <w:p w14:paraId="55216043" w14:textId="77777777" w:rsidR="00FD28DA" w:rsidRPr="0053617F" w:rsidRDefault="00FD28DA" w:rsidP="00FD28DA">
      <w:pPr>
        <w:adjustRightInd w:val="0"/>
        <w:spacing w:before="120" w:after="120" w:line="276" w:lineRule="auto"/>
        <w:jc w:val="both"/>
        <w:rPr>
          <w:rFonts w:ascii="Verdana" w:eastAsia="Times New Roman" w:hAnsi="Verdana" w:cs="Calibri"/>
          <w:bCs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bCs/>
          <w:sz w:val="20"/>
          <w:szCs w:val="20"/>
          <w:lang w:eastAsia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C76DD20" w14:textId="77777777" w:rsidR="00FD28DA" w:rsidRPr="009707FB" w:rsidRDefault="00FD28DA" w:rsidP="00FD28DA">
      <w:pPr>
        <w:autoSpaceDE w:val="0"/>
        <w:autoSpaceDN w:val="0"/>
        <w:spacing w:before="56"/>
        <w:ind w:left="264"/>
        <w:jc w:val="center"/>
        <w:outlineLvl w:val="0"/>
        <w:rPr>
          <w:rFonts w:ascii="Verdana" w:eastAsia="Calibri" w:hAnsi="Verdana" w:cs="Calibri"/>
          <w:b/>
          <w:bCs/>
          <w:sz w:val="20"/>
          <w:szCs w:val="20"/>
        </w:rPr>
      </w:pPr>
      <w:r w:rsidRPr="009707FB">
        <w:rPr>
          <w:rFonts w:ascii="Verdana" w:eastAsia="Calibri" w:hAnsi="Verdana" w:cs="Calibri"/>
          <w:b/>
          <w:bCs/>
          <w:sz w:val="20"/>
          <w:szCs w:val="20"/>
        </w:rPr>
        <w:t>CHIEDE</w:t>
      </w:r>
    </w:p>
    <w:p w14:paraId="770E1F50" w14:textId="77777777" w:rsidR="00FD28DA" w:rsidRPr="009707FB" w:rsidRDefault="00FD28DA" w:rsidP="00FD28DA">
      <w:pPr>
        <w:autoSpaceDE w:val="0"/>
        <w:autoSpaceDN w:val="0"/>
        <w:jc w:val="both"/>
        <w:rPr>
          <w:rFonts w:ascii="Verdana" w:eastAsia="Calibri" w:hAnsi="Verdana" w:cs="Calibri"/>
          <w:b/>
          <w:sz w:val="20"/>
          <w:szCs w:val="20"/>
        </w:rPr>
      </w:pPr>
    </w:p>
    <w:p w14:paraId="4C2FEAE9" w14:textId="77777777" w:rsidR="000E0B2F" w:rsidRPr="009707FB" w:rsidRDefault="000E0B2F" w:rsidP="000E0B2F">
      <w:pPr>
        <w:autoSpaceDE w:val="0"/>
        <w:autoSpaceDN w:val="0"/>
        <w:jc w:val="both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In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qualità di:</w:t>
      </w:r>
    </w:p>
    <w:p w14:paraId="6553CE20" w14:textId="77777777" w:rsidR="000E0B2F" w:rsidRPr="00953ADB" w:rsidRDefault="000E0B2F" w:rsidP="000E0B2F">
      <w:pPr>
        <w:pStyle w:val="Paragrafoelenco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spacing w:before="183" w:after="0" w:line="280" w:lineRule="exact"/>
        <w:jc w:val="both"/>
        <w:rPr>
          <w:rFonts w:ascii="Verdana" w:hAnsi="Verdana" w:cs="Calibri"/>
          <w:sz w:val="20"/>
          <w:szCs w:val="20"/>
        </w:rPr>
      </w:pPr>
      <w:r w:rsidRPr="00953ADB">
        <w:rPr>
          <w:rFonts w:ascii="Verdana" w:hAnsi="Verdana" w:cs="Calibri"/>
          <w:sz w:val="20"/>
          <w:szCs w:val="20"/>
        </w:rPr>
        <w:t>Personale</w:t>
      </w:r>
      <w:r w:rsidRPr="00953ADB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953ADB">
        <w:rPr>
          <w:rFonts w:ascii="Verdana" w:hAnsi="Verdana" w:cs="Calibri"/>
          <w:sz w:val="20"/>
          <w:szCs w:val="20"/>
        </w:rPr>
        <w:t>interno</w:t>
      </w:r>
      <w:r w:rsidRPr="00953ADB">
        <w:rPr>
          <w:rFonts w:ascii="Verdana" w:hAnsi="Verdana" w:cs="Calibri"/>
          <w:spacing w:val="-3"/>
          <w:sz w:val="20"/>
          <w:szCs w:val="20"/>
        </w:rPr>
        <w:t xml:space="preserve"> </w:t>
      </w:r>
      <w:r>
        <w:rPr>
          <w:rFonts w:ascii="Verdana" w:hAnsi="Verdana" w:cs="Calibri"/>
          <w:spacing w:val="-3"/>
          <w:sz w:val="20"/>
          <w:szCs w:val="20"/>
        </w:rPr>
        <w:t>o</w:t>
      </w:r>
      <w:r w:rsidRPr="00953ADB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953ADB">
        <w:rPr>
          <w:rFonts w:ascii="Verdana" w:hAnsi="Verdana" w:cs="Calibri"/>
          <w:sz w:val="20"/>
          <w:szCs w:val="20"/>
        </w:rPr>
        <w:t>in</w:t>
      </w:r>
      <w:r w:rsidRPr="00953ADB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953ADB">
        <w:rPr>
          <w:rFonts w:ascii="Verdana" w:hAnsi="Verdana" w:cs="Calibri"/>
          <w:sz w:val="20"/>
          <w:szCs w:val="20"/>
        </w:rPr>
        <w:t>servizio</w:t>
      </w:r>
      <w:r w:rsidRPr="00953ADB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953ADB">
        <w:rPr>
          <w:rFonts w:ascii="Verdana" w:hAnsi="Verdana" w:cs="Calibri"/>
          <w:sz w:val="20"/>
          <w:szCs w:val="20"/>
        </w:rPr>
        <w:t>presso</w:t>
      </w:r>
      <w:r w:rsidRPr="00953ADB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953ADB">
        <w:rPr>
          <w:rFonts w:ascii="Verdana" w:hAnsi="Verdana" w:cs="Calibri"/>
          <w:sz w:val="20"/>
          <w:szCs w:val="20"/>
        </w:rPr>
        <w:t>altre</w:t>
      </w:r>
      <w:r w:rsidRPr="00953ADB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953ADB">
        <w:rPr>
          <w:rFonts w:ascii="Verdana" w:hAnsi="Verdana" w:cs="Calibri"/>
          <w:sz w:val="20"/>
          <w:szCs w:val="20"/>
        </w:rPr>
        <w:t>Istituzioni</w:t>
      </w:r>
      <w:r w:rsidRPr="00953ADB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953ADB">
        <w:rPr>
          <w:rFonts w:ascii="Verdana" w:hAnsi="Verdana" w:cs="Calibri"/>
          <w:sz w:val="20"/>
          <w:szCs w:val="20"/>
        </w:rPr>
        <w:t>Scolastiche;</w:t>
      </w:r>
    </w:p>
    <w:p w14:paraId="5B178787" w14:textId="77777777" w:rsidR="000E0B2F" w:rsidRPr="00953ADB" w:rsidRDefault="000E0B2F" w:rsidP="000E0B2F">
      <w:pPr>
        <w:pStyle w:val="Paragrafoelenco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953ADB">
        <w:rPr>
          <w:rFonts w:ascii="Verdana" w:hAnsi="Verdana" w:cs="Calibri"/>
          <w:sz w:val="20"/>
          <w:szCs w:val="20"/>
        </w:rPr>
        <w:t>Personale</w:t>
      </w:r>
      <w:r w:rsidRPr="00953ADB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953ADB">
        <w:rPr>
          <w:rFonts w:ascii="Verdana" w:hAnsi="Verdana" w:cs="Calibri"/>
          <w:sz w:val="20"/>
          <w:szCs w:val="20"/>
        </w:rPr>
        <w:t>esterno.</w:t>
      </w:r>
    </w:p>
    <w:p w14:paraId="30B72115" w14:textId="77777777" w:rsidR="000E0B2F" w:rsidRPr="009707FB" w:rsidRDefault="000E0B2F" w:rsidP="000E0B2F">
      <w:pPr>
        <w:autoSpaceDE w:val="0"/>
        <w:autoSpaceDN w:val="0"/>
        <w:jc w:val="both"/>
        <w:rPr>
          <w:rFonts w:ascii="Verdana" w:eastAsia="Calibri" w:hAnsi="Verdana" w:cs="Calibri"/>
          <w:sz w:val="20"/>
          <w:szCs w:val="20"/>
        </w:rPr>
      </w:pPr>
    </w:p>
    <w:p w14:paraId="1EAF7533" w14:textId="77777777" w:rsidR="000E0B2F" w:rsidRDefault="000E0B2F" w:rsidP="00443ABA">
      <w:pPr>
        <w:contextualSpacing/>
        <w:jc w:val="both"/>
        <w:rPr>
          <w:rFonts w:ascii="Verdana" w:eastAsia="Calibri" w:hAnsi="Verdana" w:cs="Calibri"/>
          <w:sz w:val="20"/>
          <w:szCs w:val="20"/>
        </w:rPr>
      </w:pPr>
    </w:p>
    <w:p w14:paraId="7858084C" w14:textId="77777777" w:rsidR="00C665DA" w:rsidRDefault="00FD28DA" w:rsidP="00C665DA">
      <w:pPr>
        <w:contextualSpacing/>
        <w:jc w:val="both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di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partecipare</w:t>
      </w:r>
      <w:r w:rsidRPr="009707FB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alla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procedura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>
        <w:rPr>
          <w:rFonts w:ascii="Verdana" w:eastAsia="Calibri" w:hAnsi="Verdana" w:cs="Calibri"/>
          <w:spacing w:val="-1"/>
          <w:sz w:val="20"/>
          <w:szCs w:val="20"/>
        </w:rPr>
        <w:t xml:space="preserve">di </w:t>
      </w:r>
      <w:r w:rsidRPr="009707FB">
        <w:rPr>
          <w:rFonts w:ascii="Verdana" w:eastAsia="Calibri" w:hAnsi="Verdana" w:cs="Calibri"/>
          <w:sz w:val="20"/>
          <w:szCs w:val="20"/>
        </w:rPr>
        <w:t xml:space="preserve">selezione </w:t>
      </w:r>
      <w:r>
        <w:rPr>
          <w:rFonts w:ascii="Verdana" w:eastAsia="Calibri" w:hAnsi="Verdana" w:cs="Calibri"/>
          <w:sz w:val="20"/>
          <w:szCs w:val="20"/>
        </w:rPr>
        <w:t xml:space="preserve">per l’incarico di esperto </w:t>
      </w:r>
      <w:r w:rsidR="00C665DA">
        <w:rPr>
          <w:rFonts w:ascii="Verdana" w:eastAsia="Calibri" w:hAnsi="Verdana" w:cs="Calibri"/>
          <w:sz w:val="20"/>
          <w:szCs w:val="20"/>
        </w:rPr>
        <w:t xml:space="preserve">in qualità di: </w:t>
      </w:r>
    </w:p>
    <w:p w14:paraId="05BA5123" w14:textId="77777777" w:rsidR="00C665DA" w:rsidRDefault="00C665DA" w:rsidP="00C665DA">
      <w:pPr>
        <w:contextualSpacing/>
        <w:jc w:val="both"/>
        <w:rPr>
          <w:rFonts w:ascii="Verdana" w:eastAsia="Calibri" w:hAnsi="Verdana" w:cs="Calibri"/>
          <w:sz w:val="20"/>
          <w:szCs w:val="20"/>
        </w:rPr>
      </w:pPr>
    </w:p>
    <w:p w14:paraId="16441896" w14:textId="77777777" w:rsidR="00F27A22" w:rsidRPr="00F27A22" w:rsidRDefault="00F27A22" w:rsidP="00A4136B">
      <w:pPr>
        <w:pStyle w:val="Paragrafoelenco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F27A22">
        <w:rPr>
          <w:rFonts w:ascii="Verdana" w:hAnsi="Verdana"/>
          <w:sz w:val="20"/>
          <w:szCs w:val="20"/>
        </w:rPr>
        <w:t xml:space="preserve">Formatore per Intervento A </w:t>
      </w:r>
      <w:r w:rsidRPr="00F27A22">
        <w:rPr>
          <w:rFonts w:ascii="Verdana" w:hAnsi="Verdana"/>
          <w:sz w:val="20"/>
          <w:szCs w:val="20"/>
        </w:rPr>
        <w:t>– Corsi A, B1, B2, C, D, F, G, H</w:t>
      </w:r>
      <w:r w:rsidRPr="00F27A22">
        <w:rPr>
          <w:rFonts w:ascii="Verdana" w:hAnsi="Verdana"/>
          <w:sz w:val="20"/>
          <w:szCs w:val="20"/>
        </w:rPr>
        <w:t xml:space="preserve"> </w:t>
      </w:r>
    </w:p>
    <w:p w14:paraId="4E57CF47" w14:textId="0BA06F5C" w:rsidR="00F27A22" w:rsidRDefault="009A16E7" w:rsidP="00F27A22">
      <w:pPr>
        <w:pStyle w:val="Paragrafoelenco"/>
        <w:widowControl w:val="0"/>
        <w:autoSpaceDE w:val="0"/>
        <w:autoSpaceDN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27A22">
        <w:rPr>
          <w:rFonts w:ascii="Verdana" w:hAnsi="Verdana"/>
          <w:sz w:val="20"/>
          <w:szCs w:val="20"/>
        </w:rPr>
        <w:t>Realizzazione di percorsi didattici, formativi e di orientamento STEM per studentesse e studenti</w:t>
      </w:r>
      <w:r w:rsidR="00F27A22">
        <w:rPr>
          <w:rFonts w:ascii="Verdana" w:hAnsi="Verdana"/>
          <w:sz w:val="20"/>
          <w:szCs w:val="20"/>
        </w:rPr>
        <w:t>;</w:t>
      </w:r>
    </w:p>
    <w:p w14:paraId="7C6631B5" w14:textId="0F06758E" w:rsidR="00F27A22" w:rsidRPr="00F27A22" w:rsidRDefault="00F27A22" w:rsidP="00F27A22">
      <w:pPr>
        <w:pStyle w:val="Paragrafoelenco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Tutor</w:t>
      </w:r>
      <w:r w:rsidRPr="00F27A22">
        <w:rPr>
          <w:rFonts w:ascii="Verdana" w:hAnsi="Verdana"/>
          <w:sz w:val="20"/>
          <w:szCs w:val="20"/>
        </w:rPr>
        <w:t xml:space="preserve"> per Intervento A – Corsi A, B1, B2, C, D, F, G, H </w:t>
      </w:r>
    </w:p>
    <w:p w14:paraId="778DD4E7" w14:textId="743A8AED" w:rsidR="00F27A22" w:rsidRDefault="00F27A22" w:rsidP="00F27A22">
      <w:pPr>
        <w:pStyle w:val="Paragrafoelenco"/>
        <w:widowControl w:val="0"/>
        <w:autoSpaceDE w:val="0"/>
        <w:autoSpaceDN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27A22">
        <w:rPr>
          <w:rFonts w:ascii="Verdana" w:hAnsi="Verdana"/>
          <w:sz w:val="20"/>
          <w:szCs w:val="20"/>
        </w:rPr>
        <w:t>Realizzazione di percorsi didattici, formativi e di orientamento STEM per studentesse e studenti</w:t>
      </w:r>
      <w:r>
        <w:rPr>
          <w:rFonts w:ascii="Verdana" w:hAnsi="Verdana"/>
          <w:sz w:val="20"/>
          <w:szCs w:val="20"/>
        </w:rPr>
        <w:t>;</w:t>
      </w:r>
    </w:p>
    <w:p w14:paraId="1B6B74DD" w14:textId="6D950F04" w:rsidR="00F24624" w:rsidRPr="00F27A22" w:rsidRDefault="00F24624" w:rsidP="00F24624">
      <w:pPr>
        <w:pStyle w:val="Paragrafoelenco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F27A22">
        <w:rPr>
          <w:rFonts w:ascii="Verdana" w:hAnsi="Verdana"/>
          <w:sz w:val="20"/>
          <w:szCs w:val="20"/>
        </w:rPr>
        <w:t xml:space="preserve">Formatore </w:t>
      </w:r>
      <w:proofErr w:type="spellStart"/>
      <w:r>
        <w:rPr>
          <w:rFonts w:ascii="Verdana" w:hAnsi="Verdana"/>
          <w:sz w:val="20"/>
          <w:szCs w:val="20"/>
        </w:rPr>
        <w:t>mentor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F27A22">
        <w:rPr>
          <w:rFonts w:ascii="Verdana" w:hAnsi="Verdana"/>
          <w:sz w:val="20"/>
          <w:szCs w:val="20"/>
        </w:rPr>
        <w:t xml:space="preserve">per Intervento A – </w:t>
      </w:r>
      <w:r>
        <w:rPr>
          <w:rFonts w:ascii="Verdana" w:hAnsi="Verdana"/>
          <w:sz w:val="20"/>
          <w:szCs w:val="20"/>
        </w:rPr>
        <w:t>ATT-828</w:t>
      </w:r>
      <w:r w:rsidRPr="00F27A22">
        <w:rPr>
          <w:rFonts w:ascii="Verdana" w:hAnsi="Verdana"/>
          <w:sz w:val="20"/>
          <w:szCs w:val="20"/>
        </w:rPr>
        <w:t xml:space="preserve"> </w:t>
      </w:r>
    </w:p>
    <w:p w14:paraId="046EFA7C" w14:textId="77777777" w:rsidR="00F24624" w:rsidRDefault="00F24624" w:rsidP="00F24624">
      <w:pPr>
        <w:pStyle w:val="Paragrafoelenco"/>
        <w:widowControl w:val="0"/>
        <w:autoSpaceDE w:val="0"/>
        <w:autoSpaceDN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27A22">
        <w:rPr>
          <w:rFonts w:ascii="Verdana" w:hAnsi="Verdana"/>
          <w:sz w:val="20"/>
          <w:szCs w:val="20"/>
        </w:rPr>
        <w:t>Realizzazione di percorsi didattici, formativi e di orientamento STEM per studentesse e studenti</w:t>
      </w:r>
      <w:r>
        <w:rPr>
          <w:rFonts w:ascii="Verdana" w:hAnsi="Verdana"/>
          <w:sz w:val="20"/>
          <w:szCs w:val="20"/>
        </w:rPr>
        <w:t>;</w:t>
      </w:r>
    </w:p>
    <w:p w14:paraId="04F08D5A" w14:textId="77777777" w:rsidR="00F24624" w:rsidRDefault="00F24624" w:rsidP="00F27A22">
      <w:pPr>
        <w:pStyle w:val="Paragrafoelenco"/>
        <w:widowControl w:val="0"/>
        <w:autoSpaceDE w:val="0"/>
        <w:autoSpaceDN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81042B" w14:textId="106DD4B8" w:rsidR="00F27A22" w:rsidRPr="00F27A22" w:rsidRDefault="00F27A22" w:rsidP="00F27A22">
      <w:pPr>
        <w:pStyle w:val="Paragrafoelenco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F27A22">
        <w:rPr>
          <w:rFonts w:ascii="Verdana" w:hAnsi="Verdana"/>
          <w:sz w:val="20"/>
          <w:szCs w:val="20"/>
        </w:rPr>
        <w:t xml:space="preserve">Formatore per Intervento A – Corsi A, B, C, D </w:t>
      </w:r>
    </w:p>
    <w:p w14:paraId="5589BDE3" w14:textId="69467F54" w:rsidR="00F27A22" w:rsidRDefault="00F27A22" w:rsidP="00F27A22">
      <w:pPr>
        <w:pStyle w:val="Paragrafoelenco"/>
        <w:widowControl w:val="0"/>
        <w:autoSpaceDE w:val="0"/>
        <w:autoSpaceDN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27A22">
        <w:rPr>
          <w:rFonts w:ascii="Verdana" w:hAnsi="Verdana"/>
          <w:sz w:val="20"/>
          <w:szCs w:val="20"/>
        </w:rPr>
        <w:t xml:space="preserve">Realizzazione di percorsi didattici, formativi e di orientamento </w:t>
      </w:r>
      <w:r>
        <w:rPr>
          <w:rFonts w:ascii="Verdana" w:hAnsi="Verdana"/>
          <w:sz w:val="20"/>
          <w:szCs w:val="20"/>
        </w:rPr>
        <w:t>linguistici</w:t>
      </w:r>
      <w:r w:rsidRPr="00F27A22">
        <w:rPr>
          <w:rFonts w:ascii="Verdana" w:hAnsi="Verdana"/>
          <w:sz w:val="20"/>
          <w:szCs w:val="20"/>
        </w:rPr>
        <w:t xml:space="preserve"> per studentesse e studenti</w:t>
      </w:r>
      <w:r>
        <w:rPr>
          <w:rFonts w:ascii="Verdana" w:hAnsi="Verdana"/>
          <w:sz w:val="20"/>
          <w:szCs w:val="20"/>
        </w:rPr>
        <w:t>;</w:t>
      </w:r>
    </w:p>
    <w:p w14:paraId="334F837B" w14:textId="6442A8A2" w:rsidR="00F27A22" w:rsidRPr="00F27A22" w:rsidRDefault="00F27A22" w:rsidP="00F27A22">
      <w:pPr>
        <w:pStyle w:val="Paragrafoelenco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F27A22">
        <w:rPr>
          <w:rFonts w:ascii="Verdana" w:hAnsi="Verdana"/>
          <w:sz w:val="20"/>
          <w:szCs w:val="20"/>
        </w:rPr>
        <w:t xml:space="preserve">Formatore per Intervento A – Corsi </w:t>
      </w:r>
      <w:r>
        <w:rPr>
          <w:rFonts w:ascii="Verdana" w:hAnsi="Verdana"/>
          <w:sz w:val="20"/>
          <w:szCs w:val="20"/>
        </w:rPr>
        <w:t>E</w:t>
      </w:r>
      <w:r w:rsidRPr="00F27A22">
        <w:rPr>
          <w:rFonts w:ascii="Verdana" w:hAnsi="Verdana"/>
          <w:sz w:val="20"/>
          <w:szCs w:val="20"/>
        </w:rPr>
        <w:t xml:space="preserve"> </w:t>
      </w:r>
    </w:p>
    <w:p w14:paraId="0C73DA5B" w14:textId="77777777" w:rsidR="00F27A22" w:rsidRDefault="00F27A22" w:rsidP="00F27A22">
      <w:pPr>
        <w:pStyle w:val="Paragrafoelenco"/>
        <w:widowControl w:val="0"/>
        <w:autoSpaceDE w:val="0"/>
        <w:autoSpaceDN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27A22">
        <w:rPr>
          <w:rFonts w:ascii="Verdana" w:hAnsi="Verdana"/>
          <w:sz w:val="20"/>
          <w:szCs w:val="20"/>
        </w:rPr>
        <w:t xml:space="preserve">Realizzazione di percorsi didattici, formativi e di orientamento </w:t>
      </w:r>
      <w:r>
        <w:rPr>
          <w:rFonts w:ascii="Verdana" w:hAnsi="Verdana"/>
          <w:sz w:val="20"/>
          <w:szCs w:val="20"/>
        </w:rPr>
        <w:t>linguistici</w:t>
      </w:r>
      <w:r w:rsidRPr="00F27A22">
        <w:rPr>
          <w:rFonts w:ascii="Verdana" w:hAnsi="Verdana"/>
          <w:sz w:val="20"/>
          <w:szCs w:val="20"/>
        </w:rPr>
        <w:t xml:space="preserve"> per studentesse e studenti</w:t>
      </w:r>
      <w:r>
        <w:rPr>
          <w:rFonts w:ascii="Verdana" w:hAnsi="Verdana"/>
          <w:sz w:val="20"/>
          <w:szCs w:val="20"/>
        </w:rPr>
        <w:t>;</w:t>
      </w:r>
    </w:p>
    <w:p w14:paraId="538C9246" w14:textId="5C2D4AC5" w:rsidR="00F27A22" w:rsidRPr="00F27A22" w:rsidRDefault="00F27A22" w:rsidP="00F27A22">
      <w:pPr>
        <w:pStyle w:val="Paragrafoelenco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Tutor</w:t>
      </w:r>
      <w:r w:rsidRPr="00F27A22">
        <w:rPr>
          <w:rFonts w:ascii="Verdana" w:hAnsi="Verdana"/>
          <w:sz w:val="20"/>
          <w:szCs w:val="20"/>
        </w:rPr>
        <w:t xml:space="preserve"> per Intervento A – </w:t>
      </w:r>
      <w:r w:rsidR="006C660E" w:rsidRPr="00F27A22">
        <w:rPr>
          <w:rFonts w:ascii="Verdana" w:hAnsi="Verdana"/>
          <w:sz w:val="20"/>
          <w:szCs w:val="20"/>
        </w:rPr>
        <w:t>Corsi A, B, C, D</w:t>
      </w:r>
      <w:r w:rsidR="006C660E">
        <w:rPr>
          <w:rFonts w:ascii="Verdana" w:hAnsi="Verdana"/>
          <w:sz w:val="20"/>
          <w:szCs w:val="20"/>
        </w:rPr>
        <w:t>, E</w:t>
      </w:r>
      <w:r w:rsidRPr="00F27A22">
        <w:rPr>
          <w:rFonts w:ascii="Verdana" w:hAnsi="Verdana"/>
          <w:sz w:val="20"/>
          <w:szCs w:val="20"/>
        </w:rPr>
        <w:t xml:space="preserve"> </w:t>
      </w:r>
    </w:p>
    <w:p w14:paraId="52D470A1" w14:textId="77777777" w:rsidR="00F27A22" w:rsidRDefault="00F27A22" w:rsidP="00F27A22">
      <w:pPr>
        <w:pStyle w:val="Paragrafoelenco"/>
        <w:widowControl w:val="0"/>
        <w:autoSpaceDE w:val="0"/>
        <w:autoSpaceDN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27A22">
        <w:rPr>
          <w:rFonts w:ascii="Verdana" w:hAnsi="Verdana"/>
          <w:sz w:val="20"/>
          <w:szCs w:val="20"/>
        </w:rPr>
        <w:t xml:space="preserve">Realizzazione di percorsi didattici, formativi e di orientamento </w:t>
      </w:r>
      <w:r>
        <w:rPr>
          <w:rFonts w:ascii="Verdana" w:hAnsi="Verdana"/>
          <w:sz w:val="20"/>
          <w:szCs w:val="20"/>
        </w:rPr>
        <w:t>linguistici</w:t>
      </w:r>
      <w:r w:rsidRPr="00F27A22">
        <w:rPr>
          <w:rFonts w:ascii="Verdana" w:hAnsi="Verdana"/>
          <w:sz w:val="20"/>
          <w:szCs w:val="20"/>
        </w:rPr>
        <w:t xml:space="preserve"> per studentesse e studenti</w:t>
      </w:r>
      <w:r>
        <w:rPr>
          <w:rFonts w:ascii="Verdana" w:hAnsi="Verdana"/>
          <w:sz w:val="20"/>
          <w:szCs w:val="20"/>
        </w:rPr>
        <w:t>;</w:t>
      </w:r>
    </w:p>
    <w:p w14:paraId="37B6E928" w14:textId="11747977" w:rsidR="00581FBD" w:rsidRPr="00F27A22" w:rsidRDefault="00581FBD" w:rsidP="00581FBD">
      <w:pPr>
        <w:pStyle w:val="Paragrafoelenco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F27A22">
        <w:rPr>
          <w:rFonts w:ascii="Verdana" w:hAnsi="Verdana"/>
          <w:sz w:val="20"/>
          <w:szCs w:val="20"/>
        </w:rPr>
        <w:t xml:space="preserve">Formatore per Intervento </w:t>
      </w:r>
      <w:r>
        <w:rPr>
          <w:rFonts w:ascii="Verdana" w:hAnsi="Verdana"/>
          <w:sz w:val="20"/>
          <w:szCs w:val="20"/>
        </w:rPr>
        <w:t>B</w:t>
      </w:r>
      <w:r w:rsidRPr="00F27A22">
        <w:rPr>
          <w:rFonts w:ascii="Verdana" w:hAnsi="Verdana"/>
          <w:sz w:val="20"/>
          <w:szCs w:val="20"/>
        </w:rPr>
        <w:t xml:space="preserve"> – Corsi </w:t>
      </w:r>
      <w:r>
        <w:rPr>
          <w:rFonts w:ascii="Verdana" w:hAnsi="Verdana"/>
          <w:sz w:val="20"/>
          <w:szCs w:val="20"/>
        </w:rPr>
        <w:t>F</w:t>
      </w:r>
      <w:r w:rsidRPr="00F27A22">
        <w:rPr>
          <w:rFonts w:ascii="Verdana" w:hAnsi="Verdana"/>
          <w:sz w:val="20"/>
          <w:szCs w:val="20"/>
        </w:rPr>
        <w:t xml:space="preserve"> </w:t>
      </w:r>
    </w:p>
    <w:p w14:paraId="24DCC0EA" w14:textId="76C43416" w:rsidR="00F27A22" w:rsidRPr="00581FBD" w:rsidRDefault="00581FBD" w:rsidP="00581FBD">
      <w:pPr>
        <w:pStyle w:val="Paragrafoelenco"/>
        <w:widowControl w:val="0"/>
        <w:autoSpaceDE w:val="0"/>
        <w:autoSpaceDN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1FBD">
        <w:rPr>
          <w:rFonts w:ascii="Verdana" w:hAnsi="Verdana"/>
          <w:sz w:val="20"/>
          <w:szCs w:val="20"/>
        </w:rPr>
        <w:t>Realizzazione di percorsi formativi annuali di lingua e di metodologia per docenti</w:t>
      </w:r>
    </w:p>
    <w:p w14:paraId="733FFD66" w14:textId="5C76A2FE" w:rsidR="00FD28DA" w:rsidRPr="00F27A22" w:rsidRDefault="009A16E7" w:rsidP="00F27A22">
      <w:pPr>
        <w:pStyle w:val="Paragrafoelenco"/>
        <w:widowControl w:val="0"/>
        <w:autoSpaceDE w:val="0"/>
        <w:autoSpaceDN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F27A22">
        <w:rPr>
          <w:rFonts w:ascii="Verdana" w:hAnsi="Verdana"/>
          <w:bCs/>
          <w:sz w:val="20"/>
        </w:rPr>
        <w:t xml:space="preserve"> </w:t>
      </w:r>
    </w:p>
    <w:p w14:paraId="78E915A2" w14:textId="77777777" w:rsidR="00FD28DA" w:rsidRPr="0053617F" w:rsidRDefault="00FD28DA" w:rsidP="00FD28DA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 xml:space="preserve">A tal fine, </w:t>
      </w:r>
      <w:r w:rsidRPr="0053617F">
        <w:rPr>
          <w:rFonts w:ascii="Verdana" w:eastAsia="Times New Roman" w:hAnsi="Verdana" w:cs="Calibri"/>
          <w:b/>
          <w:bCs/>
          <w:sz w:val="20"/>
          <w:szCs w:val="20"/>
          <w:u w:val="single"/>
          <w:lang w:eastAsia="it-IT"/>
        </w:rPr>
        <w:t>dichiara</w:t>
      </w: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, sotto la propria responsabilità:</w:t>
      </w:r>
    </w:p>
    <w:p w14:paraId="20EFDCAB" w14:textId="77777777" w:rsidR="00FD28DA" w:rsidRPr="0053617F" w:rsidRDefault="00FD28DA" w:rsidP="00FD28DA">
      <w:pPr>
        <w:numPr>
          <w:ilvl w:val="0"/>
          <w:numId w:val="27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Verdana" w:eastAsia="Times New Roman" w:hAnsi="Verdana" w:cs="Calibri"/>
          <w:b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che i recapiti presso i quali si intendono ricevere le comunicazioni sono i seguenti:</w:t>
      </w:r>
    </w:p>
    <w:p w14:paraId="2CF1467E" w14:textId="77777777" w:rsidR="00FD28DA" w:rsidRPr="0053617F" w:rsidRDefault="00FD28DA" w:rsidP="00FD28DA">
      <w:pPr>
        <w:numPr>
          <w:ilvl w:val="0"/>
          <w:numId w:val="28"/>
        </w:numPr>
        <w:tabs>
          <w:tab w:val="left" w:pos="284"/>
        </w:tabs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Verdana" w:eastAsia="Times New Roman" w:hAnsi="Verdana" w:cs="Calibri"/>
          <w:sz w:val="20"/>
          <w:szCs w:val="20"/>
          <w:lang w:val="en-US"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residenza: _____________________________________________________________</w:t>
      </w:r>
    </w:p>
    <w:p w14:paraId="3F2A165B" w14:textId="77777777" w:rsidR="00FD28DA" w:rsidRPr="0053617F" w:rsidRDefault="00FD28DA" w:rsidP="00FD28DA">
      <w:pPr>
        <w:numPr>
          <w:ilvl w:val="0"/>
          <w:numId w:val="28"/>
        </w:numPr>
        <w:tabs>
          <w:tab w:val="left" w:pos="284"/>
        </w:tabs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Verdana" w:eastAsia="Times New Roman" w:hAnsi="Verdana" w:cs="Calibri"/>
          <w:sz w:val="20"/>
          <w:szCs w:val="20"/>
          <w:lang w:val="en-US"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indirizzo posta elettronica ordinaria: ________________________________________</w:t>
      </w:r>
    </w:p>
    <w:p w14:paraId="4CA87EF1" w14:textId="77777777" w:rsidR="00FD28DA" w:rsidRPr="0053617F" w:rsidRDefault="00FD28DA" w:rsidP="00FD28DA">
      <w:pPr>
        <w:numPr>
          <w:ilvl w:val="0"/>
          <w:numId w:val="28"/>
        </w:numPr>
        <w:tabs>
          <w:tab w:val="left" w:pos="284"/>
        </w:tabs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indirizzo posta elettronica certificata (PEC): __________________________________</w:t>
      </w:r>
    </w:p>
    <w:p w14:paraId="771AD43D" w14:textId="77777777" w:rsidR="00FD28DA" w:rsidRPr="0053617F" w:rsidRDefault="00FD28DA" w:rsidP="00FD28DA">
      <w:pPr>
        <w:numPr>
          <w:ilvl w:val="0"/>
          <w:numId w:val="28"/>
        </w:numPr>
        <w:tabs>
          <w:tab w:val="left" w:pos="284"/>
        </w:tabs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Verdana" w:eastAsia="Times New Roman" w:hAnsi="Verdana" w:cs="Calibri"/>
          <w:sz w:val="20"/>
          <w:szCs w:val="20"/>
          <w:lang w:val="en-US"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numero di telefono: _____________________________________________________,</w:t>
      </w:r>
    </w:p>
    <w:p w14:paraId="5B4D2F8E" w14:textId="77777777" w:rsidR="00FD28DA" w:rsidRPr="0053617F" w:rsidRDefault="00FD28DA" w:rsidP="00FD28DA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autorizzando espressamente l’Istituzione scolastica all’utilizzo dei suddetti mezzi per effettuare le comunicazioni;</w:t>
      </w:r>
    </w:p>
    <w:p w14:paraId="3B263D1E" w14:textId="77777777" w:rsidR="00FD28DA" w:rsidRPr="0053617F" w:rsidRDefault="00FD28DA" w:rsidP="00FD28DA">
      <w:pPr>
        <w:numPr>
          <w:ilvl w:val="0"/>
          <w:numId w:val="27"/>
        </w:numPr>
        <w:tabs>
          <w:tab w:val="left" w:pos="0"/>
          <w:tab w:val="left" w:pos="142"/>
        </w:tabs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5037C45" w14:textId="77777777" w:rsidR="00FD28DA" w:rsidRPr="00231E06" w:rsidRDefault="00FD28DA" w:rsidP="00FD28DA">
      <w:pPr>
        <w:numPr>
          <w:ilvl w:val="0"/>
          <w:numId w:val="27"/>
        </w:numPr>
        <w:tabs>
          <w:tab w:val="left" w:pos="0"/>
          <w:tab w:val="left" w:pos="142"/>
        </w:tabs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 xml:space="preserve">di aver preso visione del Decreto e dell’Avviso </w:t>
      </w:r>
      <w:r w:rsidRPr="00231E06">
        <w:rPr>
          <w:rFonts w:ascii="Verdana" w:eastAsia="Times New Roman" w:hAnsi="Verdana" w:cs="Calibri"/>
          <w:sz w:val="20"/>
          <w:szCs w:val="20"/>
          <w:lang w:eastAsia="it-IT"/>
        </w:rPr>
        <w:t>e di accettare tutte le condizioni ivi contenute;</w:t>
      </w:r>
    </w:p>
    <w:p w14:paraId="31C32AC6" w14:textId="68181011" w:rsidR="00FD28DA" w:rsidRPr="00231E06" w:rsidRDefault="00FD28DA" w:rsidP="00FD28DA">
      <w:pPr>
        <w:numPr>
          <w:ilvl w:val="0"/>
          <w:numId w:val="27"/>
        </w:numPr>
        <w:tabs>
          <w:tab w:val="left" w:pos="0"/>
          <w:tab w:val="left" w:pos="142"/>
        </w:tabs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it-IT"/>
        </w:rPr>
      </w:pPr>
      <w:r w:rsidRPr="00231E06">
        <w:rPr>
          <w:rFonts w:ascii="Verdana" w:eastAsia="Times New Roman" w:hAnsi="Verdana" w:cs="Calibri"/>
          <w:sz w:val="20"/>
          <w:szCs w:val="20"/>
          <w:lang w:eastAsia="it-IT"/>
        </w:rPr>
        <w:t>di aver preso visione dell’informativa di cui all’art. 1</w:t>
      </w:r>
      <w:r w:rsidR="005F2703" w:rsidRPr="00231E06">
        <w:rPr>
          <w:rFonts w:ascii="Verdana" w:eastAsia="Times New Roman" w:hAnsi="Verdana" w:cs="Calibri"/>
          <w:sz w:val="20"/>
          <w:szCs w:val="20"/>
          <w:lang w:eastAsia="it-IT"/>
        </w:rPr>
        <w:t>3</w:t>
      </w:r>
      <w:r w:rsidRPr="00231E06">
        <w:rPr>
          <w:rFonts w:ascii="Verdana" w:eastAsia="Times New Roman" w:hAnsi="Verdana" w:cs="Calibri"/>
          <w:sz w:val="20"/>
          <w:szCs w:val="20"/>
          <w:lang w:eastAsia="it-IT"/>
        </w:rPr>
        <w:t xml:space="preserve"> dell’Avviso;</w:t>
      </w:r>
    </w:p>
    <w:p w14:paraId="274CC140" w14:textId="77777777" w:rsidR="00FD28DA" w:rsidRPr="00231E06" w:rsidRDefault="00FD28DA" w:rsidP="00FD28DA">
      <w:pPr>
        <w:numPr>
          <w:ilvl w:val="0"/>
          <w:numId w:val="27"/>
        </w:numPr>
        <w:tabs>
          <w:tab w:val="left" w:pos="0"/>
          <w:tab w:val="left" w:pos="142"/>
        </w:tabs>
        <w:autoSpaceDE w:val="0"/>
        <w:adjustRightInd w:val="0"/>
        <w:spacing w:before="120" w:after="360" w:line="276" w:lineRule="auto"/>
        <w:ind w:left="425" w:hanging="425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it-IT"/>
        </w:rPr>
      </w:pPr>
      <w:r w:rsidRPr="00231E06">
        <w:rPr>
          <w:rFonts w:ascii="Verdana" w:eastAsia="Times New Roman" w:hAnsi="Verdana" w:cs="Calibri"/>
          <w:sz w:val="20"/>
          <w:szCs w:val="20"/>
          <w:lang w:eastAsia="it-IT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69E8D7D" w14:textId="77777777" w:rsidR="00FD28DA" w:rsidRPr="00231E06" w:rsidRDefault="00FD28DA" w:rsidP="00FD28DA">
      <w:pPr>
        <w:pStyle w:val="Paragrafoelenco"/>
        <w:suppressAutoHyphens/>
        <w:autoSpaceDE w:val="0"/>
        <w:spacing w:before="120" w:after="120" w:line="276" w:lineRule="auto"/>
        <w:ind w:left="0"/>
        <w:jc w:val="center"/>
        <w:rPr>
          <w:rFonts w:cstheme="minorHAnsi"/>
          <w:b/>
          <w:bCs/>
        </w:rPr>
      </w:pPr>
      <w:r w:rsidRPr="00231E06">
        <w:rPr>
          <w:rFonts w:cstheme="minorHAnsi"/>
          <w:b/>
          <w:bCs/>
        </w:rPr>
        <w:t>DICHIARA ALTRESÌ</w:t>
      </w:r>
    </w:p>
    <w:p w14:paraId="4BA6DB10" w14:textId="3EC9A827" w:rsidR="00FD28DA" w:rsidRPr="0053617F" w:rsidRDefault="00FD28DA" w:rsidP="00FD28DA">
      <w:pPr>
        <w:pStyle w:val="Paragrafoelenco"/>
        <w:spacing w:before="120" w:after="120" w:line="276" w:lineRule="auto"/>
        <w:ind w:left="0"/>
        <w:jc w:val="both"/>
        <w:rPr>
          <w:rFonts w:ascii="Verdana" w:hAnsi="Verdana" w:cstheme="minorHAnsi"/>
          <w:bCs/>
          <w:sz w:val="20"/>
          <w:szCs w:val="20"/>
        </w:rPr>
      </w:pPr>
      <w:r w:rsidRPr="00231E06">
        <w:rPr>
          <w:rFonts w:ascii="Verdana" w:hAnsi="Verdana" w:cstheme="minorHAnsi"/>
          <w:bCs/>
          <w:sz w:val="20"/>
          <w:szCs w:val="20"/>
        </w:rPr>
        <w:t xml:space="preserve">di possedere i requisiti di ammissione alla selezione in oggetto di cui all’art. </w:t>
      </w:r>
      <w:r w:rsidR="00F97A8C" w:rsidRPr="00231E06">
        <w:rPr>
          <w:rFonts w:ascii="Verdana" w:hAnsi="Verdana" w:cstheme="minorHAnsi"/>
          <w:bCs/>
          <w:sz w:val="20"/>
          <w:szCs w:val="20"/>
        </w:rPr>
        <w:t>2</w:t>
      </w:r>
      <w:r w:rsidRPr="00245128">
        <w:rPr>
          <w:rFonts w:ascii="Verdana" w:hAnsi="Verdana" w:cstheme="minorHAnsi"/>
          <w:bCs/>
          <w:sz w:val="20"/>
          <w:szCs w:val="20"/>
        </w:rPr>
        <w:t xml:space="preserve"> dell’Avviso </w:t>
      </w:r>
      <w:r>
        <w:rPr>
          <w:rFonts w:ascii="Verdana" w:hAnsi="Verdana" w:cstheme="minorHAnsi"/>
          <w:bCs/>
          <w:sz w:val="20"/>
          <w:szCs w:val="20"/>
        </w:rPr>
        <w:t xml:space="preserve">di selezione </w:t>
      </w:r>
      <w:r w:rsidRPr="00245128">
        <w:rPr>
          <w:rFonts w:ascii="Verdana" w:hAnsi="Verdana" w:cstheme="minorHAnsi"/>
          <w:bCs/>
          <w:sz w:val="20"/>
          <w:szCs w:val="20"/>
        </w:rPr>
        <w:t>e, nello specifico, di:</w:t>
      </w:r>
      <w:r w:rsidRPr="0053617F">
        <w:rPr>
          <w:rFonts w:ascii="Verdana" w:hAnsi="Verdana" w:cstheme="minorHAnsi"/>
          <w:bCs/>
          <w:sz w:val="20"/>
          <w:szCs w:val="20"/>
        </w:rPr>
        <w:t xml:space="preserve"> </w:t>
      </w:r>
    </w:p>
    <w:p w14:paraId="5B2EC8CE" w14:textId="77777777" w:rsidR="00FD28DA" w:rsidRPr="009831B5" w:rsidRDefault="00FD28DA" w:rsidP="00FD28DA">
      <w:pPr>
        <w:numPr>
          <w:ilvl w:val="0"/>
          <w:numId w:val="25"/>
        </w:numPr>
        <w:tabs>
          <w:tab w:val="left" w:pos="1076"/>
        </w:tabs>
        <w:suppressAutoHyphens w:val="0"/>
        <w:autoSpaceDE w:val="0"/>
        <w:autoSpaceDN w:val="0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essere</w:t>
      </w:r>
      <w:r w:rsidRPr="009831B5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in possesso della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cittadinanza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italiana o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 uno</w:t>
      </w:r>
      <w:r w:rsidRPr="009831B5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degli Stati</w:t>
      </w:r>
      <w:r w:rsidRPr="009831B5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membri dell'Unione</w:t>
      </w:r>
      <w:r w:rsidRPr="009831B5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europea;</w:t>
      </w:r>
    </w:p>
    <w:p w14:paraId="2CDA786E" w14:textId="77777777" w:rsidR="00FD28DA" w:rsidRPr="009831B5" w:rsidRDefault="00FD28DA" w:rsidP="00FD28DA">
      <w:pPr>
        <w:numPr>
          <w:ilvl w:val="0"/>
          <w:numId w:val="25"/>
        </w:numPr>
        <w:tabs>
          <w:tab w:val="left" w:pos="1076"/>
        </w:tabs>
        <w:suppressAutoHyphens w:val="0"/>
        <w:autoSpaceDE w:val="0"/>
        <w:autoSpaceDN w:val="0"/>
        <w:spacing w:before="1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godere dei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diritti</w:t>
      </w:r>
      <w:r w:rsidRPr="009831B5">
        <w:rPr>
          <w:rFonts w:ascii="Verdana" w:eastAsia="Calibri" w:hAnsi="Verdana" w:cs="Calibri"/>
          <w:spacing w:val="-5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civili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e politici;</w:t>
      </w:r>
    </w:p>
    <w:p w14:paraId="544AD586" w14:textId="77777777" w:rsidR="00FD28DA" w:rsidRPr="009831B5" w:rsidRDefault="00FD28DA" w:rsidP="00FD28DA">
      <w:pPr>
        <w:numPr>
          <w:ilvl w:val="0"/>
          <w:numId w:val="25"/>
        </w:numPr>
        <w:tabs>
          <w:tab w:val="left" w:pos="1076"/>
        </w:tabs>
        <w:suppressAutoHyphens w:val="0"/>
        <w:autoSpaceDE w:val="0"/>
        <w:autoSpaceDN w:val="0"/>
        <w:spacing w:before="1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non essere stato escluso/a dall’elettorato politico attivo;</w:t>
      </w:r>
    </w:p>
    <w:p w14:paraId="55EE4D0C" w14:textId="77777777" w:rsidR="00FD28DA" w:rsidRPr="009831B5" w:rsidRDefault="00FD28DA" w:rsidP="00FD28DA">
      <w:pPr>
        <w:numPr>
          <w:ilvl w:val="0"/>
          <w:numId w:val="25"/>
        </w:numPr>
        <w:tabs>
          <w:tab w:val="left" w:pos="1076"/>
        </w:tabs>
        <w:suppressAutoHyphens w:val="0"/>
        <w:autoSpaceDE w:val="0"/>
        <w:autoSpaceDN w:val="0"/>
        <w:spacing w:before="1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 xml:space="preserve">possedere l’idoneità fisica allo svolgimento delle funzioni cui la presente procedura di </w:t>
      </w:r>
      <w:r w:rsidRPr="009831B5">
        <w:rPr>
          <w:rFonts w:ascii="Verdana" w:eastAsia="Calibri" w:hAnsi="Verdana" w:cs="Calibri"/>
          <w:sz w:val="20"/>
          <w:szCs w:val="20"/>
        </w:rPr>
        <w:lastRenderedPageBreak/>
        <w:t>selezione si riferisce;</w:t>
      </w:r>
    </w:p>
    <w:p w14:paraId="320E9742" w14:textId="77777777" w:rsidR="00FD28DA" w:rsidRPr="009831B5" w:rsidRDefault="00FD28DA" w:rsidP="00FD28DA">
      <w:pPr>
        <w:numPr>
          <w:ilvl w:val="0"/>
          <w:numId w:val="25"/>
        </w:numPr>
        <w:tabs>
          <w:tab w:val="left" w:pos="1076"/>
        </w:tabs>
        <w:suppressAutoHyphens w:val="0"/>
        <w:autoSpaceDE w:val="0"/>
        <w:autoSpaceDN w:val="0"/>
        <w:ind w:left="1075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non</w:t>
      </w:r>
      <w:r w:rsidRPr="009831B5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aver</w:t>
      </w:r>
      <w:r w:rsidRPr="009831B5">
        <w:rPr>
          <w:rFonts w:ascii="Verdana" w:eastAsia="Calibri" w:hAnsi="Verdana" w:cs="Calibri"/>
          <w:spacing w:val="-6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riportato</w:t>
      </w:r>
      <w:r w:rsidRPr="009831B5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condanne</w:t>
      </w:r>
      <w:r w:rsidRPr="009831B5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penali</w:t>
      </w:r>
      <w:r w:rsidRPr="009831B5">
        <w:rPr>
          <w:rFonts w:ascii="Verdana" w:eastAsia="Calibri" w:hAnsi="Verdana" w:cs="Calibri"/>
          <w:spacing w:val="-6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definitive</w:t>
      </w:r>
      <w:r w:rsidRPr="009831B5">
        <w:rPr>
          <w:rFonts w:ascii="Verdana" w:eastAsia="Calibri" w:hAnsi="Verdana" w:cs="Calibri"/>
          <w:spacing w:val="-5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che</w:t>
      </w:r>
      <w:r w:rsidRPr="009831B5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impediscano,</w:t>
      </w:r>
      <w:r w:rsidRPr="009831B5">
        <w:rPr>
          <w:rFonts w:ascii="Verdana" w:eastAsia="Calibri" w:hAnsi="Verdana" w:cs="Calibri"/>
          <w:spacing w:val="-6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ai</w:t>
      </w:r>
      <w:r w:rsidRPr="009831B5">
        <w:rPr>
          <w:rFonts w:ascii="Verdana" w:eastAsia="Calibri" w:hAnsi="Verdana" w:cs="Calibri"/>
          <w:spacing w:val="-8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sensi</w:t>
      </w:r>
      <w:r w:rsidRPr="009831B5">
        <w:rPr>
          <w:rFonts w:ascii="Verdana" w:eastAsia="Calibri" w:hAnsi="Verdana" w:cs="Calibri"/>
          <w:spacing w:val="-8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delle</w:t>
      </w:r>
      <w:r w:rsidRPr="009831B5">
        <w:rPr>
          <w:rFonts w:ascii="Verdana" w:eastAsia="Calibri" w:hAnsi="Verdana" w:cs="Calibri"/>
          <w:spacing w:val="-7"/>
          <w:sz w:val="20"/>
          <w:szCs w:val="20"/>
        </w:rPr>
        <w:t xml:space="preserve"> vigenti</w:t>
      </w:r>
      <w:r w:rsidRPr="009831B5">
        <w:rPr>
          <w:rFonts w:ascii="Verdana" w:eastAsia="Calibri" w:hAnsi="Verdana" w:cs="Calibri"/>
          <w:spacing w:val="-6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disposizioni,</w:t>
      </w:r>
      <w:r w:rsidRPr="009831B5">
        <w:rPr>
          <w:rFonts w:ascii="Verdana" w:eastAsia="Calibri" w:hAnsi="Verdana" w:cs="Calibri"/>
          <w:spacing w:val="-6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la</w:t>
      </w:r>
      <w:r w:rsidRPr="009831B5">
        <w:rPr>
          <w:rFonts w:ascii="Verdana" w:eastAsia="Calibri" w:hAnsi="Verdana" w:cs="Calibri"/>
          <w:spacing w:val="-47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costituzione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del rapporto di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impiego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presso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la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Pubblica Amministrazione;</w:t>
      </w:r>
    </w:p>
    <w:p w14:paraId="74CD86E8" w14:textId="77777777" w:rsidR="00FD28DA" w:rsidRPr="009831B5" w:rsidRDefault="00FD28DA" w:rsidP="00FD28DA">
      <w:pPr>
        <w:numPr>
          <w:ilvl w:val="0"/>
          <w:numId w:val="25"/>
        </w:numPr>
        <w:tabs>
          <w:tab w:val="left" w:pos="1076"/>
        </w:tabs>
        <w:suppressAutoHyphens w:val="0"/>
        <w:autoSpaceDE w:val="0"/>
        <w:autoSpaceDN w:val="0"/>
        <w:ind w:left="1075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 xml:space="preserve">non essere sottoposto/a </w:t>
      </w:r>
      <w:proofErr w:type="spellStart"/>
      <w:r w:rsidRPr="009831B5">
        <w:rPr>
          <w:rFonts w:ascii="Verdana" w:eastAsia="Calibri" w:hAnsi="Verdana" w:cs="Calibri"/>
          <w:sz w:val="20"/>
          <w:szCs w:val="20"/>
        </w:rPr>
        <w:t>a</w:t>
      </w:r>
      <w:proofErr w:type="spellEnd"/>
      <w:r w:rsidRPr="009831B5">
        <w:rPr>
          <w:rFonts w:ascii="Verdana" w:eastAsia="Calibri" w:hAnsi="Verdana" w:cs="Calibri"/>
          <w:sz w:val="20"/>
          <w:szCs w:val="20"/>
        </w:rPr>
        <w:t xml:space="preserve"> procedimenti penali;</w:t>
      </w:r>
    </w:p>
    <w:p w14:paraId="0BBD5A83" w14:textId="77777777" w:rsidR="00FD28DA" w:rsidRPr="009831B5" w:rsidRDefault="00FD28DA" w:rsidP="00FD28DA">
      <w:pPr>
        <w:numPr>
          <w:ilvl w:val="0"/>
          <w:numId w:val="25"/>
        </w:numPr>
        <w:tabs>
          <w:tab w:val="left" w:pos="1076"/>
        </w:tabs>
        <w:suppressAutoHyphens w:val="0"/>
        <w:autoSpaceDE w:val="0"/>
        <w:autoSpaceDN w:val="0"/>
        <w:ind w:right="-1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non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trovarsi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in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nessuna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delle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situazioni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incompatibilità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previste</w:t>
      </w:r>
      <w:r w:rsidRPr="009831B5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dal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D.lgs.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n.</w:t>
      </w:r>
      <w:r w:rsidRPr="009831B5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39/2013;</w:t>
      </w:r>
    </w:p>
    <w:p w14:paraId="7A45FA2D" w14:textId="77777777" w:rsidR="00FD28DA" w:rsidRPr="009831B5" w:rsidRDefault="00FD28DA" w:rsidP="00FD28DA">
      <w:pPr>
        <w:numPr>
          <w:ilvl w:val="0"/>
          <w:numId w:val="25"/>
        </w:numPr>
        <w:tabs>
          <w:tab w:val="left" w:pos="1076"/>
        </w:tabs>
        <w:suppressAutoHyphens w:val="0"/>
        <w:autoSpaceDE w:val="0"/>
        <w:autoSpaceDN w:val="0"/>
        <w:ind w:left="1075" w:right="-1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non</w:t>
      </w:r>
      <w:r w:rsidRPr="009831B5">
        <w:rPr>
          <w:rFonts w:ascii="Verdana" w:eastAsia="Calibri" w:hAnsi="Verdana" w:cs="Calibri"/>
          <w:spacing w:val="29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essere</w:t>
      </w:r>
      <w:r w:rsidRPr="009831B5">
        <w:rPr>
          <w:rFonts w:ascii="Verdana" w:eastAsia="Calibri" w:hAnsi="Verdana" w:cs="Calibri"/>
          <w:spacing w:val="29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stato</w:t>
      </w:r>
      <w:r w:rsidRPr="009831B5">
        <w:rPr>
          <w:rFonts w:ascii="Verdana" w:eastAsia="Calibri" w:hAnsi="Verdana" w:cs="Calibri"/>
          <w:spacing w:val="3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destituito</w:t>
      </w:r>
      <w:r w:rsidRPr="009831B5">
        <w:rPr>
          <w:rFonts w:ascii="Verdana" w:eastAsia="Calibri" w:hAnsi="Verdana" w:cs="Calibri"/>
          <w:spacing w:val="29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o</w:t>
      </w:r>
      <w:r w:rsidRPr="009831B5">
        <w:rPr>
          <w:rFonts w:ascii="Verdana" w:eastAsia="Calibri" w:hAnsi="Verdana" w:cs="Calibri"/>
          <w:spacing w:val="29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dispensato</w:t>
      </w:r>
      <w:r w:rsidRPr="009831B5">
        <w:rPr>
          <w:rFonts w:ascii="Verdana" w:eastAsia="Calibri" w:hAnsi="Verdana" w:cs="Calibri"/>
          <w:spacing w:val="27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dall’impiego</w:t>
      </w:r>
      <w:r w:rsidRPr="009831B5">
        <w:rPr>
          <w:rFonts w:ascii="Verdana" w:eastAsia="Calibri" w:hAnsi="Verdana" w:cs="Calibri"/>
          <w:spacing w:val="3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presso</w:t>
      </w:r>
      <w:r w:rsidRPr="009831B5">
        <w:rPr>
          <w:rFonts w:ascii="Verdana" w:eastAsia="Calibri" w:hAnsi="Verdana" w:cs="Calibri"/>
          <w:spacing w:val="29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una</w:t>
      </w:r>
      <w:r w:rsidRPr="009831B5">
        <w:rPr>
          <w:rFonts w:ascii="Verdana" w:eastAsia="Calibri" w:hAnsi="Verdana" w:cs="Calibri"/>
          <w:spacing w:val="30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pubblica</w:t>
      </w:r>
      <w:r w:rsidRPr="009831B5">
        <w:rPr>
          <w:rFonts w:ascii="Verdana" w:eastAsia="Calibri" w:hAnsi="Verdana" w:cs="Calibri"/>
          <w:spacing w:val="29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amministrazione</w:t>
      </w:r>
      <w:r w:rsidRPr="009831B5">
        <w:rPr>
          <w:rFonts w:ascii="Verdana" w:eastAsia="Calibri" w:hAnsi="Verdana" w:cs="Calibri"/>
          <w:spacing w:val="3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e/o</w:t>
      </w:r>
      <w:r w:rsidRPr="009831B5">
        <w:rPr>
          <w:rFonts w:ascii="Verdana" w:eastAsia="Calibri" w:hAnsi="Verdana" w:cs="Calibri"/>
          <w:spacing w:val="-47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presso</w:t>
      </w:r>
      <w:r w:rsidRPr="009831B5">
        <w:rPr>
          <w:rFonts w:ascii="Verdana" w:eastAsia="Calibri" w:hAnsi="Verdana" w:cs="Calibri"/>
          <w:spacing w:val="2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soggetti</w:t>
      </w:r>
      <w:r w:rsidRPr="009831B5">
        <w:rPr>
          <w:rFonts w:ascii="Verdana" w:eastAsia="Calibri" w:hAnsi="Verdana" w:cs="Calibri"/>
          <w:spacing w:val="20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privati</w:t>
      </w:r>
      <w:r w:rsidRPr="009831B5">
        <w:rPr>
          <w:rFonts w:ascii="Verdana" w:eastAsia="Calibri" w:hAnsi="Verdana" w:cs="Calibri"/>
          <w:spacing w:val="19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tenuti</w:t>
      </w:r>
      <w:r w:rsidRPr="009831B5">
        <w:rPr>
          <w:rFonts w:ascii="Verdana" w:eastAsia="Calibri" w:hAnsi="Verdana" w:cs="Calibri"/>
          <w:spacing w:val="2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al</w:t>
      </w:r>
      <w:r w:rsidRPr="009831B5">
        <w:rPr>
          <w:rFonts w:ascii="Verdana" w:eastAsia="Calibri" w:hAnsi="Verdana" w:cs="Calibri"/>
          <w:spacing w:val="2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rispetto</w:t>
      </w:r>
      <w:r w:rsidRPr="009831B5">
        <w:rPr>
          <w:rFonts w:ascii="Verdana" w:eastAsia="Calibri" w:hAnsi="Verdana" w:cs="Calibri"/>
          <w:spacing w:val="2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</w:t>
      </w:r>
      <w:r w:rsidRPr="009831B5">
        <w:rPr>
          <w:rFonts w:ascii="Verdana" w:eastAsia="Calibri" w:hAnsi="Verdana" w:cs="Calibri"/>
          <w:spacing w:val="2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normative</w:t>
      </w:r>
      <w:r w:rsidRPr="009831B5">
        <w:rPr>
          <w:rFonts w:ascii="Verdana" w:eastAsia="Calibri" w:hAnsi="Verdana" w:cs="Calibri"/>
          <w:spacing w:val="2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pubblicistiche</w:t>
      </w:r>
      <w:r w:rsidRPr="009831B5">
        <w:rPr>
          <w:rFonts w:ascii="Verdana" w:eastAsia="Calibri" w:hAnsi="Verdana" w:cs="Calibri"/>
          <w:spacing w:val="2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per</w:t>
      </w:r>
      <w:r w:rsidRPr="009831B5">
        <w:rPr>
          <w:rFonts w:ascii="Verdana" w:eastAsia="Calibri" w:hAnsi="Verdana" w:cs="Calibri"/>
          <w:spacing w:val="2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persistente</w:t>
      </w:r>
      <w:r w:rsidRPr="009831B5">
        <w:rPr>
          <w:rFonts w:ascii="Verdana" w:eastAsia="Calibri" w:hAnsi="Verdana" w:cs="Calibri"/>
          <w:spacing w:val="2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insufficiente rendimento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ovvero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licenziato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a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seguito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procedimento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disciplinare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per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la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produzione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documenti falsi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o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viziati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da</w:t>
      </w:r>
      <w:r w:rsidRPr="009831B5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invalidità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non</w:t>
      </w:r>
      <w:r w:rsidRPr="009831B5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sanabile;</w:t>
      </w:r>
    </w:p>
    <w:p w14:paraId="699B7F17" w14:textId="77777777" w:rsidR="00FD28DA" w:rsidRDefault="00FD28DA" w:rsidP="00FD28DA">
      <w:pPr>
        <w:numPr>
          <w:ilvl w:val="0"/>
          <w:numId w:val="25"/>
        </w:numPr>
        <w:tabs>
          <w:tab w:val="left" w:pos="1076"/>
        </w:tabs>
        <w:suppressAutoHyphens w:val="0"/>
        <w:autoSpaceDE w:val="0"/>
        <w:autoSpaceDN w:val="0"/>
        <w:ind w:left="1075" w:right="-1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non trovarsi in situazione di conflitto di interessi anche a livello potenziale intendendosi per tale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quello configurato dall’art. 6 bis della legge 7 agosto 1990, n. 241 (recante “Nuove norme sul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procedimento amministrativo”), introdotto dall’art. 1, comma 41, legge n. 190 del 2012; gli articoli</w:t>
      </w:r>
      <w:r w:rsidRPr="009831B5">
        <w:rPr>
          <w:rFonts w:ascii="Verdana" w:eastAsia="Calibri" w:hAnsi="Verdana" w:cs="Calibri"/>
          <w:spacing w:val="-47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6, 7 e 14 del Decreto del Presidente della Repubblica 16 aprile 2013, n. 62 (“Regolamento recante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codice di comportamento dei dipendenti pubblici, a norma dell'articolo 54 del decreto legislativo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30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marzo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2001,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n. 165”);</w:t>
      </w:r>
    </w:p>
    <w:p w14:paraId="0D67812E" w14:textId="77777777" w:rsidR="00FD28DA" w:rsidRDefault="00FD28DA" w:rsidP="00FD28DA">
      <w:pPr>
        <w:numPr>
          <w:ilvl w:val="0"/>
          <w:numId w:val="25"/>
        </w:numPr>
        <w:tabs>
          <w:tab w:val="left" w:pos="1076"/>
        </w:tabs>
        <w:suppressAutoHyphens w:val="0"/>
        <w:autoSpaceDE w:val="0"/>
        <w:autoSpaceDN w:val="0"/>
        <w:ind w:left="1075" w:right="-1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e</w:t>
      </w:r>
      <w:r w:rsidRPr="009831B5">
        <w:rPr>
          <w:rFonts w:ascii="Verdana" w:eastAsia="Calibri" w:hAnsi="Verdana" w:cs="Calibri"/>
          <w:sz w:val="20"/>
          <w:szCs w:val="20"/>
        </w:rPr>
        <w:t xml:space="preserve">ssere/non essere dipendente di un’amministrazione/istituzione scolastica pubblica (indicare quale e </w:t>
      </w:r>
      <w:r w:rsidRPr="009707FB">
        <w:rPr>
          <w:rFonts w:ascii="Verdana" w:eastAsia="Calibri" w:hAnsi="Verdana" w:cs="Calibri"/>
          <w:sz w:val="20"/>
          <w:szCs w:val="20"/>
        </w:rPr>
        <w:t xml:space="preserve">allegare autorizzazione del dirigente) </w:t>
      </w:r>
      <w:r>
        <w:rPr>
          <w:rFonts w:ascii="Verdana" w:eastAsia="Calibri" w:hAnsi="Verdana" w:cs="Calibri"/>
          <w:sz w:val="20"/>
          <w:szCs w:val="20"/>
        </w:rPr>
        <w:t xml:space="preserve">__________________________________________________________________; </w:t>
      </w:r>
    </w:p>
    <w:p w14:paraId="56D383CC" w14:textId="77777777" w:rsidR="00FD28DA" w:rsidRPr="009707FB" w:rsidRDefault="00FD28DA" w:rsidP="00FD28DA">
      <w:pPr>
        <w:numPr>
          <w:ilvl w:val="0"/>
          <w:numId w:val="25"/>
        </w:numPr>
        <w:tabs>
          <w:tab w:val="left" w:pos="1076"/>
        </w:tabs>
        <w:suppressAutoHyphens w:val="0"/>
        <w:autoSpaceDE w:val="0"/>
        <w:autoSpaceDN w:val="0"/>
        <w:ind w:left="1075" w:right="-1"/>
        <w:jc w:val="both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essere in possesso dei seguenti titoli di studio:</w:t>
      </w:r>
    </w:p>
    <w:p w14:paraId="0B740AE5" w14:textId="77777777" w:rsidR="00FD28DA" w:rsidRDefault="00FD28DA" w:rsidP="00FD28DA">
      <w:pPr>
        <w:autoSpaceDE w:val="0"/>
        <w:autoSpaceDN w:val="0"/>
        <w:spacing w:before="181" w:line="357" w:lineRule="auto"/>
        <w:ind w:left="705"/>
        <w:jc w:val="both"/>
        <w:rPr>
          <w:rFonts w:ascii="Calibri" w:eastAsia="Calibri" w:hAnsi="Calibri" w:cs="Calibri"/>
          <w:u w:val="single"/>
        </w:rPr>
      </w:pPr>
      <w:r w:rsidRPr="009707FB">
        <w:rPr>
          <w:rFonts w:ascii="Verdana" w:eastAsia="Calibri" w:hAnsi="Verdana" w:cs="Calibri"/>
          <w:sz w:val="20"/>
          <w:szCs w:val="20"/>
        </w:rPr>
        <w:t>Titolo</w:t>
      </w:r>
      <w:r w:rsidRPr="009707FB">
        <w:rPr>
          <w:rFonts w:ascii="Verdana" w:eastAsia="Calibri" w:hAnsi="Verdana" w:cs="Calibri"/>
          <w:spacing w:val="44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di</w:t>
      </w:r>
      <w:r w:rsidRPr="009707FB">
        <w:rPr>
          <w:rFonts w:ascii="Verdana" w:eastAsia="Calibri" w:hAnsi="Verdana" w:cs="Calibri"/>
          <w:spacing w:val="4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 xml:space="preserve">studio  </w:t>
      </w:r>
      <w:r w:rsidRPr="009707FB">
        <w:rPr>
          <w:rFonts w:ascii="Verdana" w:eastAsia="Calibri" w:hAnsi="Verdana" w:cs="Calibri"/>
          <w:spacing w:val="-7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ab/>
      </w:r>
      <w:r w:rsidRPr="009707FB">
        <w:rPr>
          <w:rFonts w:ascii="Verdana" w:eastAsia="Calibri" w:hAnsi="Verdana" w:cs="Calibri"/>
          <w:sz w:val="20"/>
          <w:szCs w:val="20"/>
          <w:u w:val="single"/>
        </w:rPr>
        <w:tab/>
      </w:r>
      <w:r>
        <w:rPr>
          <w:rFonts w:ascii="Verdana" w:eastAsia="Calibri" w:hAnsi="Verdana" w:cs="Calibri"/>
          <w:sz w:val="20"/>
          <w:szCs w:val="20"/>
          <w:u w:val="single"/>
        </w:rPr>
        <w:t>_______________________________________________</w:t>
      </w:r>
      <w:r w:rsidRPr="009707FB">
        <w:rPr>
          <w:rFonts w:ascii="Verdana" w:eastAsia="Calibri" w:hAnsi="Verdana" w:cs="Calibri"/>
          <w:sz w:val="20"/>
          <w:szCs w:val="20"/>
        </w:rPr>
        <w:t xml:space="preserve"> conseguito</w:t>
      </w:r>
      <w:r w:rsidRPr="009707FB">
        <w:rPr>
          <w:rFonts w:ascii="Verdana" w:eastAsia="Calibri" w:hAnsi="Verdana" w:cs="Calibri"/>
          <w:spacing w:val="7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 xml:space="preserve">presso 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ab/>
      </w:r>
      <w:r w:rsidRPr="009707FB">
        <w:rPr>
          <w:rFonts w:ascii="Verdana" w:eastAsia="Calibri" w:hAnsi="Verdana" w:cs="Calibri"/>
          <w:sz w:val="20"/>
          <w:szCs w:val="20"/>
          <w:u w:val="single"/>
        </w:rPr>
        <w:tab/>
      </w:r>
      <w:r>
        <w:rPr>
          <w:rFonts w:ascii="Verdana" w:eastAsia="Calibri" w:hAnsi="Verdana" w:cs="Calibri"/>
          <w:sz w:val="20"/>
          <w:szCs w:val="20"/>
          <w:u w:val="single"/>
        </w:rPr>
        <w:t>_______________________________________________</w:t>
      </w:r>
      <w:r w:rsidRPr="009707FB">
        <w:rPr>
          <w:rFonts w:ascii="Verdana" w:eastAsia="Calibri" w:hAnsi="Verdana" w:cs="Calibri"/>
          <w:sz w:val="20"/>
          <w:szCs w:val="20"/>
        </w:rPr>
        <w:t xml:space="preserve">                                                                                                                                                   con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la seguente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votazione:</w:t>
      </w:r>
      <w:r w:rsidRPr="009707FB"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3"/>
        </w:rPr>
        <w:t>___________________</w:t>
      </w:r>
      <w:r w:rsidRPr="009707FB"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>;</w:t>
      </w:r>
    </w:p>
    <w:p w14:paraId="158D1D14" w14:textId="4922E001" w:rsidR="00FD28DA" w:rsidRPr="005024BA" w:rsidRDefault="00FD28DA" w:rsidP="00FD28DA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078" w:hanging="352"/>
        <w:jc w:val="both"/>
        <w:rPr>
          <w:rFonts w:ascii="Verdana" w:hAnsi="Verdana" w:cs="Calibri"/>
          <w:sz w:val="20"/>
          <w:szCs w:val="20"/>
        </w:rPr>
      </w:pPr>
      <w:r w:rsidRPr="005024BA">
        <w:rPr>
          <w:rFonts w:ascii="Verdana" w:hAnsi="Verdana" w:cs="Calibri"/>
          <w:sz w:val="20"/>
          <w:szCs w:val="20"/>
        </w:rPr>
        <w:t>essere disponibile</w:t>
      </w:r>
      <w:r w:rsidRPr="005024BA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5024BA">
        <w:rPr>
          <w:rFonts w:ascii="Verdana" w:hAnsi="Verdana" w:cs="Calibri"/>
          <w:sz w:val="20"/>
          <w:szCs w:val="20"/>
        </w:rPr>
        <w:t>a</w:t>
      </w:r>
      <w:r w:rsidRPr="005024BA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5024BA">
        <w:rPr>
          <w:rFonts w:ascii="Verdana" w:hAnsi="Verdana" w:cs="Calibri"/>
          <w:sz w:val="20"/>
          <w:szCs w:val="20"/>
        </w:rPr>
        <w:t>svolgere l’attività</w:t>
      </w:r>
      <w:r w:rsidRPr="005024BA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5024BA">
        <w:rPr>
          <w:rFonts w:ascii="Verdana" w:hAnsi="Verdana" w:cs="Calibri"/>
          <w:sz w:val="20"/>
          <w:szCs w:val="20"/>
        </w:rPr>
        <w:t>in</w:t>
      </w:r>
      <w:r w:rsidRPr="005024BA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5024BA">
        <w:rPr>
          <w:rFonts w:ascii="Verdana" w:hAnsi="Verdana" w:cs="Calibri"/>
          <w:sz w:val="20"/>
          <w:szCs w:val="20"/>
        </w:rPr>
        <w:t>orario</w:t>
      </w:r>
      <w:r w:rsidRPr="005024BA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5024BA">
        <w:rPr>
          <w:rFonts w:ascii="Verdana" w:hAnsi="Verdana" w:cs="Calibri"/>
          <w:sz w:val="20"/>
          <w:szCs w:val="20"/>
        </w:rPr>
        <w:t>extracurriculare</w:t>
      </w:r>
      <w:r w:rsidR="000E0B2F" w:rsidRPr="005024BA">
        <w:rPr>
          <w:rFonts w:ascii="Verdana" w:hAnsi="Verdana" w:cs="Calibri"/>
          <w:sz w:val="20"/>
          <w:szCs w:val="20"/>
        </w:rPr>
        <w:t>;</w:t>
      </w:r>
    </w:p>
    <w:p w14:paraId="28FCB7A6" w14:textId="5E9F016B" w:rsidR="000E0B2F" w:rsidRPr="005024BA" w:rsidRDefault="000E0B2F" w:rsidP="000E0B2F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078" w:hanging="352"/>
        <w:jc w:val="both"/>
        <w:rPr>
          <w:rFonts w:ascii="Verdana" w:hAnsi="Verdana" w:cs="Calibri"/>
          <w:sz w:val="20"/>
          <w:szCs w:val="20"/>
        </w:rPr>
      </w:pPr>
      <w:r w:rsidRPr="005024BA">
        <w:rPr>
          <w:rFonts w:ascii="Verdana" w:hAnsi="Verdana" w:cs="Calibri"/>
          <w:sz w:val="20"/>
          <w:szCs w:val="20"/>
          <w:u w:val="single"/>
        </w:rPr>
        <w:t>essere disponibile</w:t>
      </w:r>
      <w:r w:rsidRPr="005024BA">
        <w:rPr>
          <w:rFonts w:ascii="Verdana" w:hAnsi="Verdana" w:cs="Calibri"/>
          <w:spacing w:val="-3"/>
          <w:sz w:val="20"/>
          <w:szCs w:val="20"/>
          <w:u w:val="single"/>
        </w:rPr>
        <w:t xml:space="preserve"> </w:t>
      </w:r>
      <w:r w:rsidRPr="005024BA">
        <w:rPr>
          <w:rFonts w:ascii="Verdana" w:hAnsi="Verdana" w:cs="Calibri"/>
          <w:sz w:val="20"/>
          <w:szCs w:val="20"/>
          <w:u w:val="single"/>
        </w:rPr>
        <w:t>a</w:t>
      </w:r>
      <w:r w:rsidRPr="005024BA">
        <w:rPr>
          <w:rFonts w:ascii="Verdana" w:hAnsi="Verdana" w:cs="Calibri"/>
          <w:spacing w:val="-1"/>
          <w:sz w:val="20"/>
          <w:szCs w:val="20"/>
          <w:u w:val="single"/>
        </w:rPr>
        <w:t xml:space="preserve"> </w:t>
      </w:r>
      <w:r w:rsidRPr="005024BA">
        <w:rPr>
          <w:rFonts w:ascii="Verdana" w:hAnsi="Verdana" w:cs="Calibri"/>
          <w:sz w:val="20"/>
          <w:szCs w:val="20"/>
          <w:u w:val="single"/>
        </w:rPr>
        <w:t>svolgere più</w:t>
      </w:r>
      <w:r w:rsidRPr="005024BA">
        <w:rPr>
          <w:rFonts w:ascii="Verdana" w:hAnsi="Verdana" w:cs="Calibri"/>
          <w:spacing w:val="-2"/>
          <w:sz w:val="20"/>
          <w:szCs w:val="20"/>
          <w:u w:val="single"/>
        </w:rPr>
        <w:t xml:space="preserve"> </w:t>
      </w:r>
      <w:r w:rsidRPr="005024BA">
        <w:rPr>
          <w:rFonts w:ascii="Verdana" w:hAnsi="Verdana" w:cs="Calibri"/>
          <w:sz w:val="20"/>
          <w:szCs w:val="20"/>
          <w:u w:val="single"/>
        </w:rPr>
        <w:t>edizioni</w:t>
      </w:r>
      <w:r w:rsidRPr="005024BA">
        <w:rPr>
          <w:rFonts w:ascii="Verdana" w:hAnsi="Verdana" w:cs="Calibri"/>
          <w:spacing w:val="-4"/>
          <w:sz w:val="20"/>
          <w:szCs w:val="20"/>
          <w:u w:val="single"/>
        </w:rPr>
        <w:t xml:space="preserve"> </w:t>
      </w:r>
      <w:r w:rsidRPr="005024BA">
        <w:rPr>
          <w:rFonts w:ascii="Verdana" w:hAnsi="Verdana" w:cs="Calibri"/>
          <w:sz w:val="20"/>
          <w:szCs w:val="20"/>
          <w:u w:val="single"/>
        </w:rPr>
        <w:t>dell’attività</w:t>
      </w:r>
      <w:r w:rsidRPr="005024BA">
        <w:rPr>
          <w:rFonts w:ascii="Verdana" w:hAnsi="Verdana" w:cs="Calibri"/>
          <w:spacing w:val="-1"/>
          <w:sz w:val="20"/>
          <w:szCs w:val="20"/>
          <w:u w:val="single"/>
        </w:rPr>
        <w:t xml:space="preserve"> </w:t>
      </w:r>
      <w:r w:rsidRPr="005024BA">
        <w:rPr>
          <w:rFonts w:ascii="Verdana" w:hAnsi="Verdana" w:cs="Calibri"/>
          <w:sz w:val="20"/>
          <w:szCs w:val="20"/>
          <w:u w:val="single"/>
        </w:rPr>
        <w:t>per</w:t>
      </w:r>
      <w:r w:rsidRPr="005024BA">
        <w:rPr>
          <w:rFonts w:ascii="Verdana" w:hAnsi="Verdana" w:cs="Calibri"/>
          <w:spacing w:val="-1"/>
          <w:sz w:val="20"/>
          <w:szCs w:val="20"/>
          <w:u w:val="single"/>
        </w:rPr>
        <w:t xml:space="preserve"> </w:t>
      </w:r>
      <w:r w:rsidRPr="005024BA">
        <w:rPr>
          <w:rFonts w:ascii="Verdana" w:hAnsi="Verdana" w:cs="Calibri"/>
          <w:sz w:val="20"/>
          <w:szCs w:val="20"/>
          <w:u w:val="single"/>
        </w:rPr>
        <w:t>cui</w:t>
      </w:r>
      <w:r w:rsidRPr="005024BA">
        <w:rPr>
          <w:rFonts w:ascii="Verdana" w:hAnsi="Verdana" w:cs="Calibri"/>
          <w:spacing w:val="-4"/>
          <w:sz w:val="20"/>
          <w:szCs w:val="20"/>
          <w:u w:val="single"/>
        </w:rPr>
        <w:t xml:space="preserve"> </w:t>
      </w:r>
      <w:r w:rsidRPr="005024BA">
        <w:rPr>
          <w:rFonts w:ascii="Verdana" w:hAnsi="Verdana" w:cs="Calibri"/>
          <w:sz w:val="20"/>
          <w:szCs w:val="20"/>
          <w:u w:val="single"/>
        </w:rPr>
        <w:t>viene</w:t>
      </w:r>
      <w:r w:rsidRPr="005024BA">
        <w:rPr>
          <w:rFonts w:ascii="Verdana" w:hAnsi="Verdana" w:cs="Calibri"/>
          <w:spacing w:val="-1"/>
          <w:sz w:val="20"/>
          <w:szCs w:val="20"/>
          <w:u w:val="single"/>
        </w:rPr>
        <w:t xml:space="preserve"> </w:t>
      </w:r>
      <w:r w:rsidRPr="005024BA">
        <w:rPr>
          <w:rFonts w:ascii="Verdana" w:hAnsi="Verdana" w:cs="Calibri"/>
          <w:sz w:val="20"/>
          <w:szCs w:val="20"/>
          <w:u w:val="single"/>
        </w:rPr>
        <w:t>selezionato</w:t>
      </w:r>
      <w:r w:rsidR="00DE29BF" w:rsidRPr="005024BA">
        <w:rPr>
          <w:rFonts w:ascii="Verdana" w:hAnsi="Verdana" w:cs="Calibri"/>
          <w:sz w:val="20"/>
          <w:szCs w:val="20"/>
          <w:u w:val="single"/>
        </w:rPr>
        <w:t xml:space="preserve"> o più percorsi</w:t>
      </w:r>
      <w:r w:rsidRPr="005024BA">
        <w:rPr>
          <w:rFonts w:ascii="Verdana" w:hAnsi="Verdana" w:cs="Calibri"/>
          <w:sz w:val="20"/>
          <w:szCs w:val="20"/>
          <w:u w:val="single"/>
        </w:rPr>
        <w:t>.</w:t>
      </w:r>
    </w:p>
    <w:p w14:paraId="05B68913" w14:textId="77777777" w:rsidR="00FD28DA" w:rsidRDefault="00FD28DA" w:rsidP="00FD28DA">
      <w:pPr>
        <w:autoSpaceDE w:val="0"/>
        <w:autoSpaceDN w:val="0"/>
        <w:spacing w:before="56"/>
        <w:rPr>
          <w:rFonts w:ascii="Calibri" w:eastAsia="Calibri" w:hAnsi="Calibri" w:cs="Calibri"/>
        </w:rPr>
      </w:pPr>
    </w:p>
    <w:p w14:paraId="46B541F1" w14:textId="77777777" w:rsidR="00FD28DA" w:rsidRPr="009707FB" w:rsidRDefault="00FD28DA" w:rsidP="00FD28DA">
      <w:pPr>
        <w:autoSpaceDE w:val="0"/>
        <w:autoSpaceDN w:val="0"/>
        <w:spacing w:before="56"/>
        <w:ind w:left="812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A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tal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fine allega</w:t>
      </w:r>
    </w:p>
    <w:p w14:paraId="32AFA28D" w14:textId="77777777" w:rsidR="00FD28DA" w:rsidRPr="009707FB" w:rsidRDefault="00FD28DA" w:rsidP="00FD28DA">
      <w:pPr>
        <w:numPr>
          <w:ilvl w:val="0"/>
          <w:numId w:val="26"/>
        </w:numPr>
        <w:tabs>
          <w:tab w:val="left" w:pos="1104"/>
        </w:tabs>
        <w:suppressAutoHyphens w:val="0"/>
        <w:autoSpaceDE w:val="0"/>
        <w:autoSpaceDN w:val="0"/>
        <w:spacing w:before="178" w:line="273" w:lineRule="exact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Curriculum</w:t>
      </w:r>
      <w:r w:rsidRPr="009707FB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vitae</w:t>
      </w:r>
      <w:r w:rsidRPr="009707FB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in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formato europeo;</w:t>
      </w:r>
      <w:r w:rsidRPr="009707FB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(Allegato</w:t>
      </w:r>
      <w:r w:rsidRPr="009707FB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2)</w:t>
      </w:r>
    </w:p>
    <w:p w14:paraId="16FBD98F" w14:textId="77777777" w:rsidR="00FD28DA" w:rsidRPr="009707FB" w:rsidRDefault="00FD28DA" w:rsidP="00FD28DA">
      <w:pPr>
        <w:numPr>
          <w:ilvl w:val="0"/>
          <w:numId w:val="26"/>
        </w:numPr>
        <w:tabs>
          <w:tab w:val="left" w:pos="1104"/>
        </w:tabs>
        <w:suppressAutoHyphens w:val="0"/>
        <w:autoSpaceDE w:val="0"/>
        <w:autoSpaceDN w:val="0"/>
        <w:spacing w:line="270" w:lineRule="exact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Dichiarazione</w:t>
      </w:r>
      <w:r w:rsidRPr="009707FB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di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incompatibilità;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(Allegato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3)</w:t>
      </w:r>
    </w:p>
    <w:p w14:paraId="56D610B9" w14:textId="77777777" w:rsidR="00FD28DA" w:rsidRPr="009707FB" w:rsidRDefault="00FD28DA" w:rsidP="00FD28DA">
      <w:pPr>
        <w:numPr>
          <w:ilvl w:val="0"/>
          <w:numId w:val="26"/>
        </w:numPr>
        <w:tabs>
          <w:tab w:val="left" w:pos="1104"/>
        </w:tabs>
        <w:suppressAutoHyphens w:val="0"/>
        <w:autoSpaceDE w:val="0"/>
        <w:autoSpaceDN w:val="0"/>
        <w:spacing w:line="275" w:lineRule="exact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Scheda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di</w:t>
      </w:r>
      <w:r w:rsidRPr="009707FB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valutazione;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(Allegato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4)</w:t>
      </w:r>
    </w:p>
    <w:p w14:paraId="6D4C77E0" w14:textId="77777777" w:rsidR="00FD28DA" w:rsidRPr="009707FB" w:rsidRDefault="00FD28DA" w:rsidP="00FD28DA">
      <w:pPr>
        <w:numPr>
          <w:ilvl w:val="0"/>
          <w:numId w:val="26"/>
        </w:numPr>
        <w:tabs>
          <w:tab w:val="left" w:pos="1104"/>
        </w:tabs>
        <w:suppressAutoHyphens w:val="0"/>
        <w:autoSpaceDE w:val="0"/>
        <w:autoSpaceDN w:val="0"/>
        <w:spacing w:line="278" w:lineRule="exact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Copia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del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documento d’identità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in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corso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dì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validità</w:t>
      </w:r>
    </w:p>
    <w:p w14:paraId="299FB115" w14:textId="77777777" w:rsidR="00FD28DA" w:rsidRPr="009707FB" w:rsidRDefault="00FD28DA" w:rsidP="00FD28DA">
      <w:pPr>
        <w:autoSpaceDE w:val="0"/>
        <w:autoSpaceDN w:val="0"/>
        <w:spacing w:before="3"/>
        <w:rPr>
          <w:rFonts w:ascii="Verdana" w:eastAsia="Calibri" w:hAnsi="Verdana" w:cs="Calibri"/>
          <w:sz w:val="20"/>
          <w:szCs w:val="20"/>
        </w:rPr>
      </w:pPr>
    </w:p>
    <w:p w14:paraId="6E592AE6" w14:textId="047F0613" w:rsidR="00FD28DA" w:rsidRPr="009707FB" w:rsidRDefault="00FD28DA" w:rsidP="00FD28DA">
      <w:pPr>
        <w:autoSpaceDE w:val="0"/>
        <w:autoSpaceDN w:val="0"/>
        <w:jc w:val="both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Inoltre</w:t>
      </w:r>
      <w:r w:rsidRPr="009707FB">
        <w:rPr>
          <w:rFonts w:ascii="Verdana" w:eastAsia="Calibri" w:hAnsi="Verdana" w:cs="Calibri"/>
          <w:spacing w:val="1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dichiara</w:t>
      </w:r>
      <w:r w:rsidRPr="009707FB">
        <w:rPr>
          <w:rFonts w:ascii="Verdana" w:eastAsia="Calibri" w:hAnsi="Verdana" w:cs="Calibri"/>
          <w:spacing w:val="1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di</w:t>
      </w:r>
      <w:r w:rsidRPr="009707FB">
        <w:rPr>
          <w:rFonts w:ascii="Verdana" w:eastAsia="Calibri" w:hAnsi="Verdana" w:cs="Calibri"/>
          <w:spacing w:val="1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impegnarsi</w:t>
      </w:r>
      <w:r w:rsidRPr="009707FB">
        <w:rPr>
          <w:rFonts w:ascii="Verdana" w:eastAsia="Calibri" w:hAnsi="Verdana" w:cs="Calibri"/>
          <w:spacing w:val="1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a</w:t>
      </w:r>
      <w:r w:rsidRPr="009707FB">
        <w:rPr>
          <w:rFonts w:ascii="Verdana" w:eastAsia="Calibri" w:hAnsi="Verdana" w:cs="Calibri"/>
          <w:spacing w:val="1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svolgere</w:t>
      </w:r>
      <w:r w:rsidRPr="009707FB">
        <w:rPr>
          <w:rFonts w:ascii="Verdana" w:eastAsia="Calibri" w:hAnsi="Verdana" w:cs="Calibri"/>
          <w:spacing w:val="1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l’incarico</w:t>
      </w:r>
      <w:r w:rsidRPr="009707FB">
        <w:rPr>
          <w:rFonts w:ascii="Verdana" w:eastAsia="Calibri" w:hAnsi="Verdana" w:cs="Calibri"/>
          <w:spacing w:val="1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senza</w:t>
      </w:r>
      <w:r w:rsidRPr="009707FB">
        <w:rPr>
          <w:rFonts w:ascii="Verdana" w:eastAsia="Calibri" w:hAnsi="Verdana" w:cs="Calibri"/>
          <w:spacing w:val="1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riserve</w:t>
      </w:r>
      <w:r w:rsidRPr="009707FB">
        <w:rPr>
          <w:rFonts w:ascii="Verdana" w:eastAsia="Calibri" w:hAnsi="Verdana" w:cs="Calibri"/>
          <w:spacing w:val="1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secondo</w:t>
      </w:r>
      <w:r w:rsidRPr="009707FB">
        <w:rPr>
          <w:rFonts w:ascii="Verdana" w:eastAsia="Calibri" w:hAnsi="Verdana" w:cs="Calibri"/>
          <w:spacing w:val="1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il</w:t>
      </w:r>
      <w:r w:rsidRPr="009707FB">
        <w:rPr>
          <w:rFonts w:ascii="Verdana" w:eastAsia="Calibri" w:hAnsi="Verdana" w:cs="Calibri"/>
          <w:spacing w:val="10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periodo</w:t>
      </w:r>
      <w:r w:rsidRPr="009707FB">
        <w:rPr>
          <w:rFonts w:ascii="Verdana" w:eastAsia="Calibri" w:hAnsi="Verdana" w:cs="Calibri"/>
          <w:spacing w:val="1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indicato</w:t>
      </w:r>
      <w:r w:rsidRPr="009707FB">
        <w:rPr>
          <w:rFonts w:ascii="Verdana" w:eastAsia="Calibri" w:hAnsi="Verdana" w:cs="Calibri"/>
          <w:spacing w:val="10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e</w:t>
      </w:r>
      <w:r w:rsidRPr="009707FB">
        <w:rPr>
          <w:rFonts w:ascii="Verdana" w:eastAsia="Calibri" w:hAnsi="Verdana" w:cs="Calibri"/>
          <w:spacing w:val="13"/>
          <w:sz w:val="20"/>
          <w:szCs w:val="20"/>
        </w:rPr>
        <w:t xml:space="preserve"> </w:t>
      </w:r>
      <w:r w:rsidRPr="00A224E7">
        <w:rPr>
          <w:rFonts w:ascii="Verdana" w:eastAsia="Calibri" w:hAnsi="Verdana" w:cs="Calibri"/>
          <w:sz w:val="20"/>
          <w:szCs w:val="20"/>
        </w:rPr>
        <w:t>di</w:t>
      </w:r>
      <w:r w:rsidRPr="00A224E7">
        <w:rPr>
          <w:rFonts w:ascii="Verdana" w:eastAsia="Calibri" w:hAnsi="Verdana" w:cs="Calibri"/>
          <w:spacing w:val="11"/>
          <w:sz w:val="20"/>
          <w:szCs w:val="20"/>
        </w:rPr>
        <w:t xml:space="preserve"> </w:t>
      </w:r>
      <w:r w:rsidRPr="00856EF0">
        <w:rPr>
          <w:rFonts w:ascii="Verdana" w:eastAsia="Calibri" w:hAnsi="Verdana" w:cs="Calibri"/>
          <w:sz w:val="20"/>
          <w:szCs w:val="20"/>
        </w:rPr>
        <w:t>presentare</w:t>
      </w:r>
      <w:r w:rsidRPr="00856EF0">
        <w:rPr>
          <w:rFonts w:ascii="Verdana" w:eastAsia="Calibri" w:hAnsi="Verdana" w:cs="Calibri"/>
          <w:spacing w:val="9"/>
          <w:sz w:val="20"/>
          <w:szCs w:val="20"/>
        </w:rPr>
        <w:t xml:space="preserve"> </w:t>
      </w:r>
      <w:r w:rsidRPr="00856EF0">
        <w:rPr>
          <w:rFonts w:ascii="Verdana" w:eastAsia="Calibri" w:hAnsi="Verdana" w:cs="Calibri"/>
          <w:sz w:val="20"/>
          <w:szCs w:val="20"/>
        </w:rPr>
        <w:t>la dichiar</w:t>
      </w:r>
      <w:r w:rsidRPr="009707FB">
        <w:rPr>
          <w:rFonts w:ascii="Verdana" w:eastAsia="Calibri" w:hAnsi="Verdana" w:cs="Calibri"/>
          <w:sz w:val="20"/>
          <w:szCs w:val="20"/>
        </w:rPr>
        <w:t>azione</w:t>
      </w:r>
      <w:r w:rsidRPr="009707FB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delle ore</w:t>
      </w:r>
      <w:r w:rsidRPr="009707FB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prestate.</w:t>
      </w:r>
    </w:p>
    <w:p w14:paraId="6DCFA333" w14:textId="77777777" w:rsidR="00FD28DA" w:rsidRDefault="00FD28DA" w:rsidP="00FD28DA">
      <w:pPr>
        <w:autoSpaceDE w:val="0"/>
        <w:autoSpaceDN w:val="0"/>
        <w:rPr>
          <w:rFonts w:ascii="Verdana" w:eastAsia="Times New Roman" w:hAnsi="Verdana" w:cs="Times New Roman"/>
          <w:sz w:val="20"/>
          <w:szCs w:val="20"/>
        </w:rPr>
      </w:pPr>
    </w:p>
    <w:p w14:paraId="51B4E039" w14:textId="77777777" w:rsidR="00FD28DA" w:rsidRPr="009F4E8F" w:rsidRDefault="00FD28DA" w:rsidP="00FD28DA">
      <w:pPr>
        <w:autoSpaceDE w:val="0"/>
        <w:autoSpaceDN w:val="0"/>
        <w:ind w:right="2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9F4E8F">
        <w:rPr>
          <w:rFonts w:ascii="Verdana" w:hAnsi="Verdana"/>
          <w:sz w:val="20"/>
          <w:szCs w:val="20"/>
          <w:shd w:val="clear" w:color="auto" w:fill="FFFFFF"/>
        </w:rPr>
        <w:t>Luogo, data _____________________</w:t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  <w:t>Firma _______________________________</w:t>
      </w:r>
    </w:p>
    <w:p w14:paraId="2CCAABD4" w14:textId="2CADBFFD" w:rsidR="00FF0D23" w:rsidRDefault="00FF0D23" w:rsidP="00FF0D23">
      <w:pPr>
        <w:contextualSpacing/>
        <w:jc w:val="both"/>
        <w:rPr>
          <w:rFonts w:ascii="Verdana" w:eastAsia="Calibri" w:hAnsi="Verdana" w:cs="Calibri"/>
          <w:b/>
          <w:sz w:val="20"/>
          <w:szCs w:val="20"/>
          <w:lang w:eastAsia="it-IT" w:bidi="it-IT"/>
        </w:rPr>
      </w:pPr>
    </w:p>
    <w:sectPr w:rsidR="00FF0D23" w:rsidSect="00FF741B">
      <w:headerReference w:type="default" r:id="rId8"/>
      <w:footerReference w:type="default" r:id="rId9"/>
      <w:pgSz w:w="11906" w:h="16838" w:code="9"/>
      <w:pgMar w:top="284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115D" w14:textId="77777777" w:rsidR="009877EE" w:rsidRDefault="009877EE">
      <w:r>
        <w:separator/>
      </w:r>
    </w:p>
  </w:endnote>
  <w:endnote w:type="continuationSeparator" w:id="0">
    <w:p w14:paraId="4CB52168" w14:textId="77777777" w:rsidR="009877EE" w:rsidRDefault="0098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145753210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247E0D" w14:textId="77777777" w:rsidR="00177570" w:rsidRPr="0045116B" w:rsidRDefault="00177570" w:rsidP="0045116B">
            <w:pPr>
              <w:pStyle w:val="Pidipagina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06E4DEC" w14:textId="77777777" w:rsidR="00177570" w:rsidRPr="0045116B" w:rsidRDefault="00177570" w:rsidP="0045116B">
            <w:pPr>
              <w:pStyle w:val="Pidipagina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2B002F0" w14:textId="77777777" w:rsidR="00177570" w:rsidRPr="0045116B" w:rsidRDefault="00177570" w:rsidP="0045116B">
            <w:pPr>
              <w:pStyle w:val="Pidipagina"/>
              <w:jc w:val="center"/>
              <w:rPr>
                <w:rFonts w:ascii="Verdana" w:hAnsi="Verdana"/>
                <w:sz w:val="18"/>
                <w:szCs w:val="18"/>
              </w:rPr>
            </w:pP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t>Viale</w:t>
            </w:r>
            <w:r w:rsidRPr="0045116B">
              <w:rPr>
                <w:rFonts w:ascii="Verdana" w:hAnsi="Verdana"/>
                <w:spacing w:val="10"/>
                <w:sz w:val="18"/>
                <w:szCs w:val="18"/>
              </w:rPr>
              <w:t xml:space="preserve"> </w:t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t>Merisio n. 14 - 24047 Treviglio (BG) - Tel. 0363/49861 - www.oberdan.edu.it</w:t>
            </w:r>
            <w:r w:rsidRPr="0045116B">
              <w:rPr>
                <w:rFonts w:ascii="Verdana" w:hAnsi="Verdana"/>
                <w:spacing w:val="10"/>
                <w:sz w:val="18"/>
                <w:szCs w:val="18"/>
              </w:rPr>
              <w:t xml:space="preserve"> </w:t>
            </w:r>
            <w:hyperlink r:id="rId1" w:history="1">
              <w:r w:rsidRPr="00D73F8F">
                <w:rPr>
                  <w:rStyle w:val="Collegamentoipertestuale"/>
                  <w:rFonts w:ascii="Verdana" w:hAnsi="Verdana"/>
                  <w:spacing w:val="10"/>
                  <w:sz w:val="16"/>
                  <w:szCs w:val="16"/>
                </w:rPr>
                <w:t>bgis03700g@istruzione.it</w:t>
              </w:r>
            </w:hyperlink>
            <w:r w:rsidRPr="00D73F8F">
              <w:rPr>
                <w:rStyle w:val="Collegamentoipertestuale"/>
                <w:sz w:val="16"/>
                <w:szCs w:val="16"/>
              </w:rPr>
              <w:t xml:space="preserve"> - </w:t>
            </w:r>
            <w:hyperlink r:id="rId2" w:history="1">
              <w:r w:rsidRPr="00D73F8F">
                <w:rPr>
                  <w:rStyle w:val="Collegamentoipertestuale"/>
                  <w:rFonts w:ascii="Verdana" w:hAnsi="Verdana"/>
                  <w:spacing w:val="10"/>
                  <w:sz w:val="16"/>
                  <w:szCs w:val="16"/>
                </w:rPr>
                <w:t>bgis03700g@pec.istruzione.it</w:t>
              </w:r>
            </w:hyperlink>
            <w:r w:rsidRPr="0045116B">
              <w:rPr>
                <w:rFonts w:ascii="Verdana" w:hAnsi="Verdana"/>
                <w:spacing w:val="10"/>
                <w:sz w:val="18"/>
                <w:szCs w:val="18"/>
              </w:rPr>
              <w:t xml:space="preserve"> - </w:t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t>CF 84003190166</w:t>
            </w:r>
          </w:p>
          <w:p w14:paraId="656DB7D5" w14:textId="10B8D3A0" w:rsidR="00177570" w:rsidRPr="0045116B" w:rsidRDefault="006B3552" w:rsidP="00177570">
            <w:pPr>
              <w:pStyle w:val="Pidipagin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0481AD" wp14:editId="40D2E550">
                  <wp:simplePos x="0" y="0"/>
                  <wp:positionH relativeFrom="column">
                    <wp:posOffset>-533400</wp:posOffset>
                  </wp:positionH>
                  <wp:positionV relativeFrom="paragraph">
                    <wp:posOffset>123190</wp:posOffset>
                  </wp:positionV>
                  <wp:extent cx="7200265" cy="407670"/>
                  <wp:effectExtent l="0" t="0" r="635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039"/>
                          <a:stretch/>
                        </pic:blipFill>
                        <pic:spPr bwMode="auto">
                          <a:xfrm>
                            <a:off x="0" y="0"/>
                            <a:ext cx="7200265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t xml:space="preserve">Pag. </w:t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begin"/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instrText>PAGE</w:instrText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separate"/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t>1</w:t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end"/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t xml:space="preserve"> di </w:t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begin"/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instrText>NUMPAGES</w:instrText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separate"/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t>1</w:t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end"/>
            </w:r>
          </w:p>
        </w:sdtContent>
      </w:sdt>
    </w:sdtContent>
  </w:sdt>
  <w:p w14:paraId="3D324FF4" w14:textId="70BFFF7A" w:rsidR="00177570" w:rsidRPr="0045116B" w:rsidRDefault="00177570" w:rsidP="00177570">
    <w:pPr>
      <w:rPr>
        <w:rFonts w:ascii="Verdana" w:hAnsi="Verdana"/>
        <w:sz w:val="18"/>
        <w:szCs w:val="18"/>
      </w:rPr>
    </w:pPr>
  </w:p>
  <w:p w14:paraId="4FE7A2F6" w14:textId="77777777" w:rsidR="00274CDA" w:rsidRPr="00177570" w:rsidRDefault="00274CDA" w:rsidP="00177570">
    <w:pPr>
      <w:pStyle w:val="Pidipagina"/>
    </w:pPr>
  </w:p>
  <w:p w14:paraId="28F4BFDF" w14:textId="77777777" w:rsidR="006205E0" w:rsidRDefault="006205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DB44" w14:textId="77777777" w:rsidR="009877EE" w:rsidRDefault="009877EE">
      <w:r>
        <w:separator/>
      </w:r>
    </w:p>
  </w:footnote>
  <w:footnote w:type="continuationSeparator" w:id="0">
    <w:p w14:paraId="355EE512" w14:textId="77777777" w:rsidR="009877EE" w:rsidRDefault="0098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2B03" w14:textId="23013AA7" w:rsidR="00FF741B" w:rsidRDefault="00FF741B" w:rsidP="00865082"/>
  <w:p w14:paraId="7C9E152D" w14:textId="77777777" w:rsidR="008A1E56" w:rsidRDefault="008A1E56" w:rsidP="00865082"/>
  <w:p w14:paraId="60B45073" w14:textId="77777777" w:rsidR="008A1E56" w:rsidRDefault="008A1E56" w:rsidP="00865082"/>
  <w:p w14:paraId="656C6986" w14:textId="4DFAA10C" w:rsidR="00A63A28" w:rsidRDefault="0045116B" w:rsidP="00865082">
    <w:r>
      <w:rPr>
        <w:noProof/>
      </w:rPr>
      <w:drawing>
        <wp:inline distT="0" distB="0" distL="0" distR="0" wp14:anchorId="65C7ABF4" wp14:editId="532D3D0E">
          <wp:extent cx="6120130" cy="1285240"/>
          <wp:effectExtent l="0" t="0" r="0" b="0"/>
          <wp:docPr id="1892923393" name="Immagine 1892923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038203" name="Immagine 3550382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8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5F911C" w14:textId="77777777" w:rsidR="008A1E56" w:rsidRPr="00865082" w:rsidRDefault="008A1E56" w:rsidP="008650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CCC2BE4"/>
    <w:multiLevelType w:val="hybridMultilevel"/>
    <w:tmpl w:val="086211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6E91"/>
    <w:multiLevelType w:val="hybridMultilevel"/>
    <w:tmpl w:val="BB96EF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4826"/>
    <w:multiLevelType w:val="multilevel"/>
    <w:tmpl w:val="2B9C6024"/>
    <w:styleLink w:val="WWNum15"/>
    <w:lvl w:ilvl="0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BE42F8D"/>
    <w:multiLevelType w:val="hybridMultilevel"/>
    <w:tmpl w:val="0472EEB0"/>
    <w:lvl w:ilvl="0" w:tplc="4F6E9336">
      <w:numFmt w:val="bullet"/>
      <w:lvlText w:val="-"/>
      <w:lvlJc w:val="left"/>
      <w:pPr>
        <w:ind w:left="720" w:hanging="360"/>
      </w:pPr>
      <w:rPr>
        <w:rFonts w:ascii="Verdana" w:eastAsia="DejaVu Sans" w:hAnsi="Verdana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E1533"/>
    <w:multiLevelType w:val="hybridMultilevel"/>
    <w:tmpl w:val="CE4CD7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E6356"/>
    <w:multiLevelType w:val="hybridMultilevel"/>
    <w:tmpl w:val="69344FC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A1845"/>
    <w:multiLevelType w:val="hybridMultilevel"/>
    <w:tmpl w:val="177653A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B56CA"/>
    <w:multiLevelType w:val="hybridMultilevel"/>
    <w:tmpl w:val="542801DE"/>
    <w:lvl w:ilvl="0" w:tplc="BB3459DA">
      <w:start w:val="1"/>
      <w:numFmt w:val="decimal"/>
      <w:lvlText w:val="%1)"/>
      <w:lvlJc w:val="left"/>
      <w:pPr>
        <w:ind w:left="720" w:hanging="360"/>
      </w:pPr>
      <w:rPr>
        <w:rFonts w:cs="Segoe UI" w:hint="default"/>
        <w:color w:val="2424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8265D"/>
    <w:multiLevelType w:val="hybridMultilevel"/>
    <w:tmpl w:val="06CAC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055F7"/>
    <w:multiLevelType w:val="hybridMultilevel"/>
    <w:tmpl w:val="1AE2A6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71AB8"/>
    <w:multiLevelType w:val="hybridMultilevel"/>
    <w:tmpl w:val="57CE10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13575"/>
    <w:multiLevelType w:val="hybridMultilevel"/>
    <w:tmpl w:val="EDFEF24A"/>
    <w:lvl w:ilvl="0" w:tplc="8DFA4122">
      <w:numFmt w:val="bullet"/>
      <w:lvlText w:val=""/>
      <w:lvlJc w:val="left"/>
      <w:pPr>
        <w:ind w:left="960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9BE16B0">
      <w:numFmt w:val="bullet"/>
      <w:lvlText w:val="•"/>
      <w:lvlJc w:val="left"/>
      <w:pPr>
        <w:ind w:left="1878" w:hanging="284"/>
      </w:pPr>
      <w:rPr>
        <w:rFonts w:hint="default"/>
        <w:lang w:val="it-IT" w:eastAsia="en-US" w:bidi="ar-SA"/>
      </w:rPr>
    </w:lvl>
    <w:lvl w:ilvl="2" w:tplc="AF8624D2">
      <w:numFmt w:val="bullet"/>
      <w:lvlText w:val="•"/>
      <w:lvlJc w:val="left"/>
      <w:pPr>
        <w:ind w:left="2797" w:hanging="284"/>
      </w:pPr>
      <w:rPr>
        <w:rFonts w:hint="default"/>
        <w:lang w:val="it-IT" w:eastAsia="en-US" w:bidi="ar-SA"/>
      </w:rPr>
    </w:lvl>
    <w:lvl w:ilvl="3" w:tplc="02B2D1C2">
      <w:numFmt w:val="bullet"/>
      <w:lvlText w:val="•"/>
      <w:lvlJc w:val="left"/>
      <w:pPr>
        <w:ind w:left="3715" w:hanging="284"/>
      </w:pPr>
      <w:rPr>
        <w:rFonts w:hint="default"/>
        <w:lang w:val="it-IT" w:eastAsia="en-US" w:bidi="ar-SA"/>
      </w:rPr>
    </w:lvl>
    <w:lvl w:ilvl="4" w:tplc="9F4E20FA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6F5C8CBC">
      <w:numFmt w:val="bullet"/>
      <w:lvlText w:val="•"/>
      <w:lvlJc w:val="left"/>
      <w:pPr>
        <w:ind w:left="5553" w:hanging="284"/>
      </w:pPr>
      <w:rPr>
        <w:rFonts w:hint="default"/>
        <w:lang w:val="it-IT" w:eastAsia="en-US" w:bidi="ar-SA"/>
      </w:rPr>
    </w:lvl>
    <w:lvl w:ilvl="6" w:tplc="6DA611E4">
      <w:numFmt w:val="bullet"/>
      <w:lvlText w:val="•"/>
      <w:lvlJc w:val="left"/>
      <w:pPr>
        <w:ind w:left="6471" w:hanging="284"/>
      </w:pPr>
      <w:rPr>
        <w:rFonts w:hint="default"/>
        <w:lang w:val="it-IT" w:eastAsia="en-US" w:bidi="ar-SA"/>
      </w:rPr>
    </w:lvl>
    <w:lvl w:ilvl="7" w:tplc="CD6C3786">
      <w:numFmt w:val="bullet"/>
      <w:lvlText w:val="•"/>
      <w:lvlJc w:val="left"/>
      <w:pPr>
        <w:ind w:left="7390" w:hanging="284"/>
      </w:pPr>
      <w:rPr>
        <w:rFonts w:hint="default"/>
        <w:lang w:val="it-IT" w:eastAsia="en-US" w:bidi="ar-SA"/>
      </w:rPr>
    </w:lvl>
    <w:lvl w:ilvl="8" w:tplc="67BCF4A2">
      <w:numFmt w:val="bullet"/>
      <w:lvlText w:val="•"/>
      <w:lvlJc w:val="left"/>
      <w:pPr>
        <w:ind w:left="8309" w:hanging="284"/>
      </w:pPr>
      <w:rPr>
        <w:rFonts w:hint="default"/>
        <w:lang w:val="it-IT" w:eastAsia="en-US" w:bidi="ar-SA"/>
      </w:rPr>
    </w:lvl>
  </w:abstractNum>
  <w:abstractNum w:abstractNumId="16" w15:restartNumberingAfterBreak="0">
    <w:nsid w:val="3DEF499E"/>
    <w:multiLevelType w:val="hybridMultilevel"/>
    <w:tmpl w:val="CA907198"/>
    <w:lvl w:ilvl="0" w:tplc="61542D72">
      <w:start w:val="1"/>
      <w:numFmt w:val="lowerLetter"/>
      <w:lvlText w:val="%1)"/>
      <w:lvlJc w:val="left"/>
      <w:pPr>
        <w:ind w:left="1076" w:hanging="349"/>
        <w:jc w:val="left"/>
      </w:pPr>
      <w:rPr>
        <w:rFonts w:ascii="Times New Roman" w:eastAsia="Times New Roman" w:hAnsi="Times New Roman" w:cs="Times New Roman" w:hint="default"/>
        <w:spacing w:val="0"/>
        <w:w w:val="87"/>
        <w:sz w:val="24"/>
        <w:szCs w:val="24"/>
        <w:lang w:val="it-IT" w:eastAsia="en-US" w:bidi="ar-SA"/>
      </w:rPr>
    </w:lvl>
    <w:lvl w:ilvl="1" w:tplc="CC8E106A">
      <w:start w:val="1"/>
      <w:numFmt w:val="lowerLetter"/>
      <w:lvlText w:val="%2)"/>
      <w:lvlJc w:val="left"/>
      <w:pPr>
        <w:ind w:left="1104" w:hanging="28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F96F70C">
      <w:numFmt w:val="bullet"/>
      <w:lvlText w:val="•"/>
      <w:lvlJc w:val="left"/>
      <w:pPr>
        <w:ind w:left="2118" w:hanging="286"/>
      </w:pPr>
      <w:rPr>
        <w:rFonts w:hint="default"/>
        <w:lang w:val="it-IT" w:eastAsia="en-US" w:bidi="ar-SA"/>
      </w:rPr>
    </w:lvl>
    <w:lvl w:ilvl="3" w:tplc="23409C7A">
      <w:numFmt w:val="bullet"/>
      <w:lvlText w:val="•"/>
      <w:lvlJc w:val="left"/>
      <w:pPr>
        <w:ind w:left="3136" w:hanging="286"/>
      </w:pPr>
      <w:rPr>
        <w:rFonts w:hint="default"/>
        <w:lang w:val="it-IT" w:eastAsia="en-US" w:bidi="ar-SA"/>
      </w:rPr>
    </w:lvl>
    <w:lvl w:ilvl="4" w:tplc="9040794C">
      <w:numFmt w:val="bullet"/>
      <w:lvlText w:val="•"/>
      <w:lvlJc w:val="left"/>
      <w:pPr>
        <w:ind w:left="4155" w:hanging="286"/>
      </w:pPr>
      <w:rPr>
        <w:rFonts w:hint="default"/>
        <w:lang w:val="it-IT" w:eastAsia="en-US" w:bidi="ar-SA"/>
      </w:rPr>
    </w:lvl>
    <w:lvl w:ilvl="5" w:tplc="F22AE8EA">
      <w:numFmt w:val="bullet"/>
      <w:lvlText w:val="•"/>
      <w:lvlJc w:val="left"/>
      <w:pPr>
        <w:ind w:left="5173" w:hanging="286"/>
      </w:pPr>
      <w:rPr>
        <w:rFonts w:hint="default"/>
        <w:lang w:val="it-IT" w:eastAsia="en-US" w:bidi="ar-SA"/>
      </w:rPr>
    </w:lvl>
    <w:lvl w:ilvl="6" w:tplc="DB48100C">
      <w:numFmt w:val="bullet"/>
      <w:lvlText w:val="•"/>
      <w:lvlJc w:val="left"/>
      <w:pPr>
        <w:ind w:left="6192" w:hanging="286"/>
      </w:pPr>
      <w:rPr>
        <w:rFonts w:hint="default"/>
        <w:lang w:val="it-IT" w:eastAsia="en-US" w:bidi="ar-SA"/>
      </w:rPr>
    </w:lvl>
    <w:lvl w:ilvl="7" w:tplc="20108F1E">
      <w:numFmt w:val="bullet"/>
      <w:lvlText w:val="•"/>
      <w:lvlJc w:val="left"/>
      <w:pPr>
        <w:ind w:left="7210" w:hanging="286"/>
      </w:pPr>
      <w:rPr>
        <w:rFonts w:hint="default"/>
        <w:lang w:val="it-IT" w:eastAsia="en-US" w:bidi="ar-SA"/>
      </w:rPr>
    </w:lvl>
    <w:lvl w:ilvl="8" w:tplc="0280266A">
      <w:numFmt w:val="bullet"/>
      <w:lvlText w:val="•"/>
      <w:lvlJc w:val="left"/>
      <w:pPr>
        <w:ind w:left="8229" w:hanging="286"/>
      </w:pPr>
      <w:rPr>
        <w:rFonts w:hint="default"/>
        <w:lang w:val="it-IT" w:eastAsia="en-US" w:bidi="ar-SA"/>
      </w:rPr>
    </w:lvl>
  </w:abstractNum>
  <w:abstractNum w:abstractNumId="17" w15:restartNumberingAfterBreak="0">
    <w:nsid w:val="40BC3AA2"/>
    <w:multiLevelType w:val="hybridMultilevel"/>
    <w:tmpl w:val="3EACCA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3C64B6"/>
    <w:multiLevelType w:val="hybridMultilevel"/>
    <w:tmpl w:val="AB2AF0D6"/>
    <w:lvl w:ilvl="0" w:tplc="CDA23F3A">
      <w:numFmt w:val="bullet"/>
      <w:lvlText w:val="-"/>
      <w:lvlJc w:val="left"/>
      <w:pPr>
        <w:ind w:left="1103" w:hanging="178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2512A320">
      <w:numFmt w:val="bullet"/>
      <w:lvlText w:val="•"/>
      <w:lvlJc w:val="left"/>
      <w:pPr>
        <w:ind w:left="2118" w:hanging="178"/>
      </w:pPr>
      <w:rPr>
        <w:rFonts w:hint="default"/>
        <w:lang w:val="it-IT" w:eastAsia="en-US" w:bidi="ar-SA"/>
      </w:rPr>
    </w:lvl>
    <w:lvl w:ilvl="2" w:tplc="8F5A0206">
      <w:numFmt w:val="bullet"/>
      <w:lvlText w:val="•"/>
      <w:lvlJc w:val="left"/>
      <w:pPr>
        <w:ind w:left="3137" w:hanging="178"/>
      </w:pPr>
      <w:rPr>
        <w:rFonts w:hint="default"/>
        <w:lang w:val="it-IT" w:eastAsia="en-US" w:bidi="ar-SA"/>
      </w:rPr>
    </w:lvl>
    <w:lvl w:ilvl="3" w:tplc="028E4A44">
      <w:numFmt w:val="bullet"/>
      <w:lvlText w:val="•"/>
      <w:lvlJc w:val="left"/>
      <w:pPr>
        <w:ind w:left="4155" w:hanging="178"/>
      </w:pPr>
      <w:rPr>
        <w:rFonts w:hint="default"/>
        <w:lang w:val="it-IT" w:eastAsia="en-US" w:bidi="ar-SA"/>
      </w:rPr>
    </w:lvl>
    <w:lvl w:ilvl="4" w:tplc="772C51CC">
      <w:numFmt w:val="bullet"/>
      <w:lvlText w:val="•"/>
      <w:lvlJc w:val="left"/>
      <w:pPr>
        <w:ind w:left="5174" w:hanging="178"/>
      </w:pPr>
      <w:rPr>
        <w:rFonts w:hint="default"/>
        <w:lang w:val="it-IT" w:eastAsia="en-US" w:bidi="ar-SA"/>
      </w:rPr>
    </w:lvl>
    <w:lvl w:ilvl="5" w:tplc="720253F0">
      <w:numFmt w:val="bullet"/>
      <w:lvlText w:val="•"/>
      <w:lvlJc w:val="left"/>
      <w:pPr>
        <w:ind w:left="6193" w:hanging="178"/>
      </w:pPr>
      <w:rPr>
        <w:rFonts w:hint="default"/>
        <w:lang w:val="it-IT" w:eastAsia="en-US" w:bidi="ar-SA"/>
      </w:rPr>
    </w:lvl>
    <w:lvl w:ilvl="6" w:tplc="9EEAE67A">
      <w:numFmt w:val="bullet"/>
      <w:lvlText w:val="•"/>
      <w:lvlJc w:val="left"/>
      <w:pPr>
        <w:ind w:left="7211" w:hanging="178"/>
      </w:pPr>
      <w:rPr>
        <w:rFonts w:hint="default"/>
        <w:lang w:val="it-IT" w:eastAsia="en-US" w:bidi="ar-SA"/>
      </w:rPr>
    </w:lvl>
    <w:lvl w:ilvl="7" w:tplc="91E8EA9C">
      <w:numFmt w:val="bullet"/>
      <w:lvlText w:val="•"/>
      <w:lvlJc w:val="left"/>
      <w:pPr>
        <w:ind w:left="8230" w:hanging="178"/>
      </w:pPr>
      <w:rPr>
        <w:rFonts w:hint="default"/>
        <w:lang w:val="it-IT" w:eastAsia="en-US" w:bidi="ar-SA"/>
      </w:rPr>
    </w:lvl>
    <w:lvl w:ilvl="8" w:tplc="1504A0C0">
      <w:numFmt w:val="bullet"/>
      <w:lvlText w:val="•"/>
      <w:lvlJc w:val="left"/>
      <w:pPr>
        <w:ind w:left="9249" w:hanging="178"/>
      </w:pPr>
      <w:rPr>
        <w:rFonts w:hint="default"/>
        <w:lang w:val="it-IT" w:eastAsia="en-US" w:bidi="ar-SA"/>
      </w:rPr>
    </w:lvl>
  </w:abstractNum>
  <w:abstractNum w:abstractNumId="20" w15:restartNumberingAfterBreak="0">
    <w:nsid w:val="466021A7"/>
    <w:multiLevelType w:val="hybridMultilevel"/>
    <w:tmpl w:val="91CA7540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1" w15:restartNumberingAfterBreak="0">
    <w:nsid w:val="4C4D7E2E"/>
    <w:multiLevelType w:val="hybridMultilevel"/>
    <w:tmpl w:val="0136B6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C230C"/>
    <w:multiLevelType w:val="hybridMultilevel"/>
    <w:tmpl w:val="303A9B76"/>
    <w:lvl w:ilvl="0" w:tplc="90545E98">
      <w:start w:val="1"/>
      <w:numFmt w:val="decimal"/>
      <w:lvlText w:val="%1."/>
      <w:lvlJc w:val="left"/>
      <w:pPr>
        <w:ind w:left="1004" w:hanging="360"/>
      </w:pPr>
      <w:rPr>
        <w:rFonts w:ascii="Verdana" w:eastAsiaTheme="minorHAnsi" w:hAnsi="Verdana" w:cstheme="minorHAnsi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DC32CD"/>
    <w:multiLevelType w:val="hybridMultilevel"/>
    <w:tmpl w:val="2480C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25BE9"/>
    <w:multiLevelType w:val="hybridMultilevel"/>
    <w:tmpl w:val="2732E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E601C"/>
    <w:multiLevelType w:val="hybridMultilevel"/>
    <w:tmpl w:val="92C2BA8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D47918"/>
    <w:multiLevelType w:val="hybridMultilevel"/>
    <w:tmpl w:val="134499BC"/>
    <w:lvl w:ilvl="0" w:tplc="5FE07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4541B48"/>
    <w:multiLevelType w:val="hybridMultilevel"/>
    <w:tmpl w:val="33BCFB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C04CB"/>
    <w:multiLevelType w:val="hybridMultilevel"/>
    <w:tmpl w:val="321261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54AE6"/>
    <w:multiLevelType w:val="hybridMultilevel"/>
    <w:tmpl w:val="2C8C86A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3"/>
  </w:num>
  <w:num w:numId="4">
    <w:abstractNumId w:val="26"/>
  </w:num>
  <w:num w:numId="5">
    <w:abstractNumId w:val="17"/>
  </w:num>
  <w:num w:numId="6">
    <w:abstractNumId w:val="29"/>
  </w:num>
  <w:num w:numId="7">
    <w:abstractNumId w:val="21"/>
  </w:num>
  <w:num w:numId="8">
    <w:abstractNumId w:val="8"/>
  </w:num>
  <w:num w:numId="9">
    <w:abstractNumId w:val="9"/>
  </w:num>
  <w:num w:numId="10">
    <w:abstractNumId w:val="7"/>
  </w:num>
  <w:num w:numId="11">
    <w:abstractNumId w:val="20"/>
  </w:num>
  <w:num w:numId="12">
    <w:abstractNumId w:val="2"/>
  </w:num>
  <w:num w:numId="13">
    <w:abstractNumId w:val="27"/>
  </w:num>
  <w:num w:numId="14">
    <w:abstractNumId w:val="28"/>
  </w:num>
  <w:num w:numId="15">
    <w:abstractNumId w:val="5"/>
  </w:num>
  <w:num w:numId="16">
    <w:abstractNumId w:val="10"/>
  </w:num>
  <w:num w:numId="17">
    <w:abstractNumId w:val="11"/>
  </w:num>
  <w:num w:numId="18">
    <w:abstractNumId w:val="18"/>
  </w:num>
  <w:num w:numId="19">
    <w:abstractNumId w:val="12"/>
  </w:num>
  <w:num w:numId="20">
    <w:abstractNumId w:val="23"/>
  </w:num>
  <w:num w:numId="21">
    <w:abstractNumId w:val="6"/>
  </w:num>
  <w:num w:numId="22">
    <w:abstractNumId w:val="22"/>
  </w:num>
  <w:num w:numId="23">
    <w:abstractNumId w:val="30"/>
  </w:num>
  <w:num w:numId="24">
    <w:abstractNumId w:val="15"/>
  </w:num>
  <w:num w:numId="25">
    <w:abstractNumId w:val="16"/>
  </w:num>
  <w:num w:numId="26">
    <w:abstractNumId w:val="19"/>
  </w:num>
  <w:num w:numId="27">
    <w:abstractNumId w:val="1"/>
    <w:lvlOverride w:ilvl="0">
      <w:startOverride w:val="1"/>
    </w:lvlOverride>
  </w:num>
  <w:num w:numId="28">
    <w:abstractNumId w:val="0"/>
  </w:num>
  <w:num w:numId="29">
    <w:abstractNumId w:val="3"/>
  </w:num>
  <w:num w:numId="30">
    <w:abstractNumId w:val="14"/>
  </w:num>
  <w:num w:numId="31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53"/>
    <w:rsid w:val="00006CA7"/>
    <w:rsid w:val="00006DB5"/>
    <w:rsid w:val="00007749"/>
    <w:rsid w:val="000111D9"/>
    <w:rsid w:val="000154D3"/>
    <w:rsid w:val="00016277"/>
    <w:rsid w:val="00016FBF"/>
    <w:rsid w:val="000300C1"/>
    <w:rsid w:val="000336AC"/>
    <w:rsid w:val="00036C55"/>
    <w:rsid w:val="00042BFA"/>
    <w:rsid w:val="000457D2"/>
    <w:rsid w:val="0004687F"/>
    <w:rsid w:val="00047406"/>
    <w:rsid w:val="00050A4A"/>
    <w:rsid w:val="00053CE1"/>
    <w:rsid w:val="00054276"/>
    <w:rsid w:val="00054BC4"/>
    <w:rsid w:val="00056BAB"/>
    <w:rsid w:val="0006241F"/>
    <w:rsid w:val="000630C8"/>
    <w:rsid w:val="0006352A"/>
    <w:rsid w:val="00064225"/>
    <w:rsid w:val="000653D9"/>
    <w:rsid w:val="00065DB5"/>
    <w:rsid w:val="00066128"/>
    <w:rsid w:val="00067A83"/>
    <w:rsid w:val="00070A03"/>
    <w:rsid w:val="00072AA3"/>
    <w:rsid w:val="00076083"/>
    <w:rsid w:val="00082D11"/>
    <w:rsid w:val="00082F3A"/>
    <w:rsid w:val="0008637A"/>
    <w:rsid w:val="00087B6E"/>
    <w:rsid w:val="00090FE3"/>
    <w:rsid w:val="000920A5"/>
    <w:rsid w:val="000945E8"/>
    <w:rsid w:val="00094B44"/>
    <w:rsid w:val="000A7ADD"/>
    <w:rsid w:val="000B347F"/>
    <w:rsid w:val="000B4E3A"/>
    <w:rsid w:val="000C14DA"/>
    <w:rsid w:val="000C58E2"/>
    <w:rsid w:val="000C5EDB"/>
    <w:rsid w:val="000C6BDB"/>
    <w:rsid w:val="000C7639"/>
    <w:rsid w:val="000D4FC4"/>
    <w:rsid w:val="000D59AC"/>
    <w:rsid w:val="000D6194"/>
    <w:rsid w:val="000D6CA7"/>
    <w:rsid w:val="000E0A11"/>
    <w:rsid w:val="000E0B2F"/>
    <w:rsid w:val="000E3D9A"/>
    <w:rsid w:val="000E6527"/>
    <w:rsid w:val="000E653B"/>
    <w:rsid w:val="000E7E7F"/>
    <w:rsid w:val="000F0B03"/>
    <w:rsid w:val="000F1E9E"/>
    <w:rsid w:val="000F51DE"/>
    <w:rsid w:val="000F6BC5"/>
    <w:rsid w:val="000F7A3B"/>
    <w:rsid w:val="0010286F"/>
    <w:rsid w:val="00105C4A"/>
    <w:rsid w:val="00105D1D"/>
    <w:rsid w:val="00105E08"/>
    <w:rsid w:val="00107B0A"/>
    <w:rsid w:val="00111BF6"/>
    <w:rsid w:val="001137B5"/>
    <w:rsid w:val="001137EB"/>
    <w:rsid w:val="001200CA"/>
    <w:rsid w:val="00120352"/>
    <w:rsid w:val="00121C66"/>
    <w:rsid w:val="00123385"/>
    <w:rsid w:val="00124B53"/>
    <w:rsid w:val="001258EC"/>
    <w:rsid w:val="00125A29"/>
    <w:rsid w:val="00127C3C"/>
    <w:rsid w:val="00141F0E"/>
    <w:rsid w:val="00142301"/>
    <w:rsid w:val="001434A8"/>
    <w:rsid w:val="00144946"/>
    <w:rsid w:val="0014562B"/>
    <w:rsid w:val="001464FF"/>
    <w:rsid w:val="001466B7"/>
    <w:rsid w:val="00146D70"/>
    <w:rsid w:val="00154041"/>
    <w:rsid w:val="00157B4A"/>
    <w:rsid w:val="001605C3"/>
    <w:rsid w:val="00160B59"/>
    <w:rsid w:val="00161F19"/>
    <w:rsid w:val="00167C36"/>
    <w:rsid w:val="00172C44"/>
    <w:rsid w:val="00177570"/>
    <w:rsid w:val="00180B7F"/>
    <w:rsid w:val="00181D7A"/>
    <w:rsid w:val="00181E16"/>
    <w:rsid w:val="00185EB6"/>
    <w:rsid w:val="00187371"/>
    <w:rsid w:val="001914F4"/>
    <w:rsid w:val="001918D8"/>
    <w:rsid w:val="00195E7B"/>
    <w:rsid w:val="001971F8"/>
    <w:rsid w:val="001A006D"/>
    <w:rsid w:val="001A1CD9"/>
    <w:rsid w:val="001A2FC1"/>
    <w:rsid w:val="001B06AF"/>
    <w:rsid w:val="001B4ABB"/>
    <w:rsid w:val="001C0338"/>
    <w:rsid w:val="001C7601"/>
    <w:rsid w:val="001D0453"/>
    <w:rsid w:val="001D06A6"/>
    <w:rsid w:val="001D55F6"/>
    <w:rsid w:val="001D70C2"/>
    <w:rsid w:val="001D744A"/>
    <w:rsid w:val="001E1E7C"/>
    <w:rsid w:val="001E49CB"/>
    <w:rsid w:val="001E5CF2"/>
    <w:rsid w:val="001E5FD0"/>
    <w:rsid w:val="001F393C"/>
    <w:rsid w:val="001F56D2"/>
    <w:rsid w:val="001F5BD9"/>
    <w:rsid w:val="001F6A7F"/>
    <w:rsid w:val="001F76B7"/>
    <w:rsid w:val="00203759"/>
    <w:rsid w:val="00211B7A"/>
    <w:rsid w:val="002123EA"/>
    <w:rsid w:val="00212B46"/>
    <w:rsid w:val="00215614"/>
    <w:rsid w:val="00215A30"/>
    <w:rsid w:val="002161D5"/>
    <w:rsid w:val="00216C46"/>
    <w:rsid w:val="0021726D"/>
    <w:rsid w:val="00220D28"/>
    <w:rsid w:val="002246D7"/>
    <w:rsid w:val="00231E06"/>
    <w:rsid w:val="002340F9"/>
    <w:rsid w:val="00234F8F"/>
    <w:rsid w:val="00235B7B"/>
    <w:rsid w:val="0024147D"/>
    <w:rsid w:val="00242735"/>
    <w:rsid w:val="00251F6C"/>
    <w:rsid w:val="0025312E"/>
    <w:rsid w:val="002552AD"/>
    <w:rsid w:val="00260619"/>
    <w:rsid w:val="00262A54"/>
    <w:rsid w:val="002652C4"/>
    <w:rsid w:val="0027226D"/>
    <w:rsid w:val="00272339"/>
    <w:rsid w:val="00274CDA"/>
    <w:rsid w:val="00275956"/>
    <w:rsid w:val="00275AC1"/>
    <w:rsid w:val="002769C2"/>
    <w:rsid w:val="00276D73"/>
    <w:rsid w:val="00280244"/>
    <w:rsid w:val="00281018"/>
    <w:rsid w:val="002824E2"/>
    <w:rsid w:val="00285EE3"/>
    <w:rsid w:val="00287780"/>
    <w:rsid w:val="00287879"/>
    <w:rsid w:val="0029342A"/>
    <w:rsid w:val="002935C5"/>
    <w:rsid w:val="0029433E"/>
    <w:rsid w:val="00296692"/>
    <w:rsid w:val="0029699C"/>
    <w:rsid w:val="002A4A30"/>
    <w:rsid w:val="002A6623"/>
    <w:rsid w:val="002B03A1"/>
    <w:rsid w:val="002B1352"/>
    <w:rsid w:val="002B2912"/>
    <w:rsid w:val="002B6BF4"/>
    <w:rsid w:val="002B701B"/>
    <w:rsid w:val="002B7C39"/>
    <w:rsid w:val="002C797B"/>
    <w:rsid w:val="002D38D1"/>
    <w:rsid w:val="002D63A1"/>
    <w:rsid w:val="002E153D"/>
    <w:rsid w:val="002E2C64"/>
    <w:rsid w:val="002E5800"/>
    <w:rsid w:val="002E5C85"/>
    <w:rsid w:val="002E5EB4"/>
    <w:rsid w:val="002E615C"/>
    <w:rsid w:val="002F258D"/>
    <w:rsid w:val="002F46CE"/>
    <w:rsid w:val="002F49FD"/>
    <w:rsid w:val="002F5169"/>
    <w:rsid w:val="002F60CD"/>
    <w:rsid w:val="002F6ED2"/>
    <w:rsid w:val="002F6FC3"/>
    <w:rsid w:val="002F7D6A"/>
    <w:rsid w:val="00300DB7"/>
    <w:rsid w:val="00305BB7"/>
    <w:rsid w:val="00307DA6"/>
    <w:rsid w:val="003112F2"/>
    <w:rsid w:val="00312AB2"/>
    <w:rsid w:val="00315E07"/>
    <w:rsid w:val="00317201"/>
    <w:rsid w:val="00317B0B"/>
    <w:rsid w:val="00323BE3"/>
    <w:rsid w:val="00326B61"/>
    <w:rsid w:val="003275AE"/>
    <w:rsid w:val="003276CA"/>
    <w:rsid w:val="00327CA8"/>
    <w:rsid w:val="00332D3A"/>
    <w:rsid w:val="003335D7"/>
    <w:rsid w:val="00336BE3"/>
    <w:rsid w:val="00337667"/>
    <w:rsid w:val="0034298A"/>
    <w:rsid w:val="003442BD"/>
    <w:rsid w:val="00346F0E"/>
    <w:rsid w:val="00347DE4"/>
    <w:rsid w:val="003548BE"/>
    <w:rsid w:val="00354C0D"/>
    <w:rsid w:val="00355733"/>
    <w:rsid w:val="003557FA"/>
    <w:rsid w:val="003608DD"/>
    <w:rsid w:val="003634F4"/>
    <w:rsid w:val="00363985"/>
    <w:rsid w:val="003639D7"/>
    <w:rsid w:val="00364A93"/>
    <w:rsid w:val="003656B8"/>
    <w:rsid w:val="00365C66"/>
    <w:rsid w:val="00366270"/>
    <w:rsid w:val="003676BB"/>
    <w:rsid w:val="00367EC4"/>
    <w:rsid w:val="003708B3"/>
    <w:rsid w:val="00376118"/>
    <w:rsid w:val="0037696F"/>
    <w:rsid w:val="00377DEC"/>
    <w:rsid w:val="00383735"/>
    <w:rsid w:val="00390772"/>
    <w:rsid w:val="00391159"/>
    <w:rsid w:val="00391CEB"/>
    <w:rsid w:val="00392328"/>
    <w:rsid w:val="003931B7"/>
    <w:rsid w:val="00393E5E"/>
    <w:rsid w:val="00397D15"/>
    <w:rsid w:val="003A2DD4"/>
    <w:rsid w:val="003A7F77"/>
    <w:rsid w:val="003B1567"/>
    <w:rsid w:val="003B1CD0"/>
    <w:rsid w:val="003B621A"/>
    <w:rsid w:val="003B7744"/>
    <w:rsid w:val="003C0FE8"/>
    <w:rsid w:val="003C2551"/>
    <w:rsid w:val="003C387A"/>
    <w:rsid w:val="003C6730"/>
    <w:rsid w:val="003D0F19"/>
    <w:rsid w:val="003D0FA9"/>
    <w:rsid w:val="003D1B99"/>
    <w:rsid w:val="003D3533"/>
    <w:rsid w:val="003E2D49"/>
    <w:rsid w:val="003E4D5A"/>
    <w:rsid w:val="003F25B7"/>
    <w:rsid w:val="004001F8"/>
    <w:rsid w:val="00402571"/>
    <w:rsid w:val="00402CAC"/>
    <w:rsid w:val="00403EAA"/>
    <w:rsid w:val="0040483B"/>
    <w:rsid w:val="00406137"/>
    <w:rsid w:val="004072C5"/>
    <w:rsid w:val="004112BB"/>
    <w:rsid w:val="004166E2"/>
    <w:rsid w:val="004204D9"/>
    <w:rsid w:val="00420B70"/>
    <w:rsid w:val="00421683"/>
    <w:rsid w:val="00426073"/>
    <w:rsid w:val="00432656"/>
    <w:rsid w:val="00433013"/>
    <w:rsid w:val="00434144"/>
    <w:rsid w:val="00434FEC"/>
    <w:rsid w:val="00436DDA"/>
    <w:rsid w:val="004406C4"/>
    <w:rsid w:val="00442068"/>
    <w:rsid w:val="00442BA8"/>
    <w:rsid w:val="00443ABA"/>
    <w:rsid w:val="00444700"/>
    <w:rsid w:val="00450D18"/>
    <w:rsid w:val="0045116B"/>
    <w:rsid w:val="0045164F"/>
    <w:rsid w:val="0045479E"/>
    <w:rsid w:val="00455E3C"/>
    <w:rsid w:val="0046434A"/>
    <w:rsid w:val="004708C0"/>
    <w:rsid w:val="00471696"/>
    <w:rsid w:val="00471781"/>
    <w:rsid w:val="0047436A"/>
    <w:rsid w:val="004750C0"/>
    <w:rsid w:val="00480463"/>
    <w:rsid w:val="0048194D"/>
    <w:rsid w:val="0048199A"/>
    <w:rsid w:val="00481A45"/>
    <w:rsid w:val="004836BB"/>
    <w:rsid w:val="00485181"/>
    <w:rsid w:val="004863C0"/>
    <w:rsid w:val="004918B2"/>
    <w:rsid w:val="00493175"/>
    <w:rsid w:val="00494D29"/>
    <w:rsid w:val="004950BA"/>
    <w:rsid w:val="004961EF"/>
    <w:rsid w:val="004977B0"/>
    <w:rsid w:val="004A04A5"/>
    <w:rsid w:val="004A25C8"/>
    <w:rsid w:val="004A7222"/>
    <w:rsid w:val="004A7F80"/>
    <w:rsid w:val="004B0474"/>
    <w:rsid w:val="004B2B7B"/>
    <w:rsid w:val="004B3F41"/>
    <w:rsid w:val="004C01E3"/>
    <w:rsid w:val="004C4F6A"/>
    <w:rsid w:val="004C5643"/>
    <w:rsid w:val="004C61D4"/>
    <w:rsid w:val="004D1A15"/>
    <w:rsid w:val="004D4E1B"/>
    <w:rsid w:val="004E0483"/>
    <w:rsid w:val="004E3766"/>
    <w:rsid w:val="004E75D7"/>
    <w:rsid w:val="004F6ADC"/>
    <w:rsid w:val="0050084D"/>
    <w:rsid w:val="00501345"/>
    <w:rsid w:val="005024BA"/>
    <w:rsid w:val="005042E9"/>
    <w:rsid w:val="005055F8"/>
    <w:rsid w:val="00506DB4"/>
    <w:rsid w:val="00506F37"/>
    <w:rsid w:val="00516781"/>
    <w:rsid w:val="0052186C"/>
    <w:rsid w:val="00523176"/>
    <w:rsid w:val="00524C8A"/>
    <w:rsid w:val="005250D8"/>
    <w:rsid w:val="00535432"/>
    <w:rsid w:val="00537463"/>
    <w:rsid w:val="0054214B"/>
    <w:rsid w:val="00542C09"/>
    <w:rsid w:val="00542E70"/>
    <w:rsid w:val="005502F2"/>
    <w:rsid w:val="00552EB0"/>
    <w:rsid w:val="00555419"/>
    <w:rsid w:val="005557B3"/>
    <w:rsid w:val="00555B79"/>
    <w:rsid w:val="00555C87"/>
    <w:rsid w:val="0056038C"/>
    <w:rsid w:val="00560413"/>
    <w:rsid w:val="005637AB"/>
    <w:rsid w:val="00566F94"/>
    <w:rsid w:val="00571151"/>
    <w:rsid w:val="00571560"/>
    <w:rsid w:val="00572DAE"/>
    <w:rsid w:val="005735C0"/>
    <w:rsid w:val="00576832"/>
    <w:rsid w:val="0057719B"/>
    <w:rsid w:val="00577FE3"/>
    <w:rsid w:val="00580945"/>
    <w:rsid w:val="00581FBD"/>
    <w:rsid w:val="00585A5D"/>
    <w:rsid w:val="00585BAC"/>
    <w:rsid w:val="005862C4"/>
    <w:rsid w:val="005944B1"/>
    <w:rsid w:val="0059611B"/>
    <w:rsid w:val="00596FAF"/>
    <w:rsid w:val="00597AFF"/>
    <w:rsid w:val="005A13E7"/>
    <w:rsid w:val="005A2557"/>
    <w:rsid w:val="005A4688"/>
    <w:rsid w:val="005A5A07"/>
    <w:rsid w:val="005A7234"/>
    <w:rsid w:val="005A7688"/>
    <w:rsid w:val="005A7CDB"/>
    <w:rsid w:val="005B0053"/>
    <w:rsid w:val="005B0886"/>
    <w:rsid w:val="005B135D"/>
    <w:rsid w:val="005B4CDA"/>
    <w:rsid w:val="005C0B96"/>
    <w:rsid w:val="005D1DDE"/>
    <w:rsid w:val="005D3F2D"/>
    <w:rsid w:val="005D5666"/>
    <w:rsid w:val="005D5A68"/>
    <w:rsid w:val="005D652A"/>
    <w:rsid w:val="005E0410"/>
    <w:rsid w:val="005E19D2"/>
    <w:rsid w:val="005E1E86"/>
    <w:rsid w:val="005E2A25"/>
    <w:rsid w:val="005E3AD2"/>
    <w:rsid w:val="005F0984"/>
    <w:rsid w:val="005F2344"/>
    <w:rsid w:val="005F2703"/>
    <w:rsid w:val="005F3456"/>
    <w:rsid w:val="005F6D96"/>
    <w:rsid w:val="006011B6"/>
    <w:rsid w:val="00602292"/>
    <w:rsid w:val="00602C32"/>
    <w:rsid w:val="0060332F"/>
    <w:rsid w:val="006077D8"/>
    <w:rsid w:val="00613C30"/>
    <w:rsid w:val="006142F5"/>
    <w:rsid w:val="006205D0"/>
    <w:rsid w:val="006205E0"/>
    <w:rsid w:val="00621EFB"/>
    <w:rsid w:val="00622554"/>
    <w:rsid w:val="0062762F"/>
    <w:rsid w:val="00633AA9"/>
    <w:rsid w:val="00640875"/>
    <w:rsid w:val="00640FCA"/>
    <w:rsid w:val="00644501"/>
    <w:rsid w:val="0064462C"/>
    <w:rsid w:val="00644E87"/>
    <w:rsid w:val="00647FD2"/>
    <w:rsid w:val="0065140D"/>
    <w:rsid w:val="006541AD"/>
    <w:rsid w:val="00661268"/>
    <w:rsid w:val="00667289"/>
    <w:rsid w:val="00667954"/>
    <w:rsid w:val="00671907"/>
    <w:rsid w:val="0067455E"/>
    <w:rsid w:val="00674622"/>
    <w:rsid w:val="0067479F"/>
    <w:rsid w:val="00676345"/>
    <w:rsid w:val="00676B0C"/>
    <w:rsid w:val="006827FE"/>
    <w:rsid w:val="0068295D"/>
    <w:rsid w:val="00682ABE"/>
    <w:rsid w:val="0068342B"/>
    <w:rsid w:val="00684A46"/>
    <w:rsid w:val="00685B34"/>
    <w:rsid w:val="00687F10"/>
    <w:rsid w:val="00693040"/>
    <w:rsid w:val="00693467"/>
    <w:rsid w:val="00695D7E"/>
    <w:rsid w:val="006A76C1"/>
    <w:rsid w:val="006B3552"/>
    <w:rsid w:val="006B372C"/>
    <w:rsid w:val="006C2954"/>
    <w:rsid w:val="006C2C0B"/>
    <w:rsid w:val="006C3175"/>
    <w:rsid w:val="006C445B"/>
    <w:rsid w:val="006C660E"/>
    <w:rsid w:val="006C66ED"/>
    <w:rsid w:val="006D3F52"/>
    <w:rsid w:val="006D4400"/>
    <w:rsid w:val="006D515E"/>
    <w:rsid w:val="006D7820"/>
    <w:rsid w:val="006E0890"/>
    <w:rsid w:val="006E0C3C"/>
    <w:rsid w:val="006E54F8"/>
    <w:rsid w:val="006E6DF7"/>
    <w:rsid w:val="006E7651"/>
    <w:rsid w:val="00703257"/>
    <w:rsid w:val="00703A7C"/>
    <w:rsid w:val="00703DAB"/>
    <w:rsid w:val="00705975"/>
    <w:rsid w:val="0070634A"/>
    <w:rsid w:val="00720A6F"/>
    <w:rsid w:val="00722D5F"/>
    <w:rsid w:val="007335B2"/>
    <w:rsid w:val="00734A57"/>
    <w:rsid w:val="007352B6"/>
    <w:rsid w:val="00735583"/>
    <w:rsid w:val="00740CD2"/>
    <w:rsid w:val="00740EA9"/>
    <w:rsid w:val="00743A2C"/>
    <w:rsid w:val="00747B83"/>
    <w:rsid w:val="007527B4"/>
    <w:rsid w:val="00753F86"/>
    <w:rsid w:val="00755C4E"/>
    <w:rsid w:val="007565EB"/>
    <w:rsid w:val="00757CAF"/>
    <w:rsid w:val="00760C96"/>
    <w:rsid w:val="007611B7"/>
    <w:rsid w:val="00762964"/>
    <w:rsid w:val="00764AD3"/>
    <w:rsid w:val="00765BC6"/>
    <w:rsid w:val="00767D68"/>
    <w:rsid w:val="00767F7B"/>
    <w:rsid w:val="00772641"/>
    <w:rsid w:val="00772A2F"/>
    <w:rsid w:val="007733B2"/>
    <w:rsid w:val="007761DC"/>
    <w:rsid w:val="00780E4C"/>
    <w:rsid w:val="00784ED9"/>
    <w:rsid w:val="007857B0"/>
    <w:rsid w:val="007869F9"/>
    <w:rsid w:val="00786F46"/>
    <w:rsid w:val="007951FB"/>
    <w:rsid w:val="00795C5E"/>
    <w:rsid w:val="007A0761"/>
    <w:rsid w:val="007A0B5C"/>
    <w:rsid w:val="007A12B3"/>
    <w:rsid w:val="007A1D1F"/>
    <w:rsid w:val="007A3CA5"/>
    <w:rsid w:val="007A6715"/>
    <w:rsid w:val="007B1C8A"/>
    <w:rsid w:val="007B6392"/>
    <w:rsid w:val="007C4512"/>
    <w:rsid w:val="007C67A5"/>
    <w:rsid w:val="007D15D3"/>
    <w:rsid w:val="007D2094"/>
    <w:rsid w:val="007D23A8"/>
    <w:rsid w:val="007E1F09"/>
    <w:rsid w:val="007E4BFB"/>
    <w:rsid w:val="007E5117"/>
    <w:rsid w:val="007E6540"/>
    <w:rsid w:val="007E6FEC"/>
    <w:rsid w:val="007F2607"/>
    <w:rsid w:val="007F4AFC"/>
    <w:rsid w:val="00801122"/>
    <w:rsid w:val="00803DA3"/>
    <w:rsid w:val="00804FCC"/>
    <w:rsid w:val="0080577F"/>
    <w:rsid w:val="00805933"/>
    <w:rsid w:val="008069AD"/>
    <w:rsid w:val="00806D49"/>
    <w:rsid w:val="00811018"/>
    <w:rsid w:val="00811466"/>
    <w:rsid w:val="008127F8"/>
    <w:rsid w:val="008147A3"/>
    <w:rsid w:val="00816425"/>
    <w:rsid w:val="00820C50"/>
    <w:rsid w:val="00830C7E"/>
    <w:rsid w:val="008370DF"/>
    <w:rsid w:val="00837266"/>
    <w:rsid w:val="00840A17"/>
    <w:rsid w:val="0084142D"/>
    <w:rsid w:val="008522E5"/>
    <w:rsid w:val="008569C9"/>
    <w:rsid w:val="008625BE"/>
    <w:rsid w:val="0086412F"/>
    <w:rsid w:val="00865082"/>
    <w:rsid w:val="008652F6"/>
    <w:rsid w:val="00867F08"/>
    <w:rsid w:val="00872AEA"/>
    <w:rsid w:val="0087407F"/>
    <w:rsid w:val="0087649B"/>
    <w:rsid w:val="00881D33"/>
    <w:rsid w:val="00881DE5"/>
    <w:rsid w:val="0088414D"/>
    <w:rsid w:val="00884A89"/>
    <w:rsid w:val="008872F3"/>
    <w:rsid w:val="008921B9"/>
    <w:rsid w:val="00893AFB"/>
    <w:rsid w:val="00895E2D"/>
    <w:rsid w:val="00896F99"/>
    <w:rsid w:val="00897D62"/>
    <w:rsid w:val="008A15EE"/>
    <w:rsid w:val="008A1E56"/>
    <w:rsid w:val="008A2982"/>
    <w:rsid w:val="008A2A5C"/>
    <w:rsid w:val="008A622A"/>
    <w:rsid w:val="008A64F3"/>
    <w:rsid w:val="008B0571"/>
    <w:rsid w:val="008B2287"/>
    <w:rsid w:val="008B35B5"/>
    <w:rsid w:val="008B36C6"/>
    <w:rsid w:val="008B3959"/>
    <w:rsid w:val="008B3F03"/>
    <w:rsid w:val="008B5702"/>
    <w:rsid w:val="008B5C94"/>
    <w:rsid w:val="008B6AEC"/>
    <w:rsid w:val="008C0BD1"/>
    <w:rsid w:val="008C1A18"/>
    <w:rsid w:val="008C2A47"/>
    <w:rsid w:val="008C32D3"/>
    <w:rsid w:val="008C3939"/>
    <w:rsid w:val="008C55A0"/>
    <w:rsid w:val="008C57A3"/>
    <w:rsid w:val="008D0AEF"/>
    <w:rsid w:val="008D6493"/>
    <w:rsid w:val="008D6BFE"/>
    <w:rsid w:val="008D7751"/>
    <w:rsid w:val="008E2636"/>
    <w:rsid w:val="008E408C"/>
    <w:rsid w:val="008E44CA"/>
    <w:rsid w:val="008F55AD"/>
    <w:rsid w:val="008F57BA"/>
    <w:rsid w:val="008F7F40"/>
    <w:rsid w:val="008F7F68"/>
    <w:rsid w:val="00901159"/>
    <w:rsid w:val="00901220"/>
    <w:rsid w:val="00901B67"/>
    <w:rsid w:val="009027C8"/>
    <w:rsid w:val="00902F7A"/>
    <w:rsid w:val="009046DB"/>
    <w:rsid w:val="00904B19"/>
    <w:rsid w:val="00906CFF"/>
    <w:rsid w:val="009204FE"/>
    <w:rsid w:val="0092498A"/>
    <w:rsid w:val="009249AF"/>
    <w:rsid w:val="0092629B"/>
    <w:rsid w:val="00931857"/>
    <w:rsid w:val="00931B5F"/>
    <w:rsid w:val="0093259D"/>
    <w:rsid w:val="009340A0"/>
    <w:rsid w:val="00935879"/>
    <w:rsid w:val="00935E37"/>
    <w:rsid w:val="00941708"/>
    <w:rsid w:val="0094650F"/>
    <w:rsid w:val="009466C8"/>
    <w:rsid w:val="0094699D"/>
    <w:rsid w:val="0095135B"/>
    <w:rsid w:val="009557A3"/>
    <w:rsid w:val="00957C89"/>
    <w:rsid w:val="00964E35"/>
    <w:rsid w:val="00971465"/>
    <w:rsid w:val="00972FB2"/>
    <w:rsid w:val="0097488B"/>
    <w:rsid w:val="00974C6F"/>
    <w:rsid w:val="009770D2"/>
    <w:rsid w:val="0098371B"/>
    <w:rsid w:val="009845B4"/>
    <w:rsid w:val="009864B9"/>
    <w:rsid w:val="009877EE"/>
    <w:rsid w:val="009919BD"/>
    <w:rsid w:val="0099235F"/>
    <w:rsid w:val="00993442"/>
    <w:rsid w:val="009A052A"/>
    <w:rsid w:val="009A16E7"/>
    <w:rsid w:val="009A1911"/>
    <w:rsid w:val="009A58C7"/>
    <w:rsid w:val="009B0CA3"/>
    <w:rsid w:val="009B1A0E"/>
    <w:rsid w:val="009B1E33"/>
    <w:rsid w:val="009B35CB"/>
    <w:rsid w:val="009B362A"/>
    <w:rsid w:val="009B39C9"/>
    <w:rsid w:val="009B6AC0"/>
    <w:rsid w:val="009B735F"/>
    <w:rsid w:val="009C4CAD"/>
    <w:rsid w:val="009C4E2E"/>
    <w:rsid w:val="009D4308"/>
    <w:rsid w:val="009D68E1"/>
    <w:rsid w:val="009E0D56"/>
    <w:rsid w:val="009E24AD"/>
    <w:rsid w:val="009E46F3"/>
    <w:rsid w:val="009E4AB4"/>
    <w:rsid w:val="009F3CDF"/>
    <w:rsid w:val="009F4880"/>
    <w:rsid w:val="009F6A58"/>
    <w:rsid w:val="009F6C2E"/>
    <w:rsid w:val="009F7DED"/>
    <w:rsid w:val="00A04768"/>
    <w:rsid w:val="00A06D56"/>
    <w:rsid w:val="00A11923"/>
    <w:rsid w:val="00A11B3D"/>
    <w:rsid w:val="00A14041"/>
    <w:rsid w:val="00A16BA9"/>
    <w:rsid w:val="00A1725F"/>
    <w:rsid w:val="00A2122B"/>
    <w:rsid w:val="00A21EB1"/>
    <w:rsid w:val="00A24658"/>
    <w:rsid w:val="00A25C80"/>
    <w:rsid w:val="00A2704F"/>
    <w:rsid w:val="00A27960"/>
    <w:rsid w:val="00A36EDF"/>
    <w:rsid w:val="00A36FEE"/>
    <w:rsid w:val="00A41726"/>
    <w:rsid w:val="00A41DEB"/>
    <w:rsid w:val="00A424DF"/>
    <w:rsid w:val="00A42B4F"/>
    <w:rsid w:val="00A436B2"/>
    <w:rsid w:val="00A43B06"/>
    <w:rsid w:val="00A43D17"/>
    <w:rsid w:val="00A50D10"/>
    <w:rsid w:val="00A5408A"/>
    <w:rsid w:val="00A5567F"/>
    <w:rsid w:val="00A57EBA"/>
    <w:rsid w:val="00A61DF8"/>
    <w:rsid w:val="00A62CAA"/>
    <w:rsid w:val="00A6364F"/>
    <w:rsid w:val="00A63A28"/>
    <w:rsid w:val="00A63B06"/>
    <w:rsid w:val="00A7093F"/>
    <w:rsid w:val="00A74A18"/>
    <w:rsid w:val="00A865A4"/>
    <w:rsid w:val="00A9445C"/>
    <w:rsid w:val="00A97BCF"/>
    <w:rsid w:val="00AA19C9"/>
    <w:rsid w:val="00AA2AA3"/>
    <w:rsid w:val="00AA3C43"/>
    <w:rsid w:val="00AA75C9"/>
    <w:rsid w:val="00AB078A"/>
    <w:rsid w:val="00AB0E60"/>
    <w:rsid w:val="00AB0F08"/>
    <w:rsid w:val="00AB102B"/>
    <w:rsid w:val="00AB124E"/>
    <w:rsid w:val="00AB4580"/>
    <w:rsid w:val="00AB463D"/>
    <w:rsid w:val="00AB5BF1"/>
    <w:rsid w:val="00AB6508"/>
    <w:rsid w:val="00AB71D9"/>
    <w:rsid w:val="00AC2DD8"/>
    <w:rsid w:val="00AC3EF6"/>
    <w:rsid w:val="00AD00D7"/>
    <w:rsid w:val="00AD12E3"/>
    <w:rsid w:val="00AD5436"/>
    <w:rsid w:val="00AD7732"/>
    <w:rsid w:val="00AE0320"/>
    <w:rsid w:val="00AE066A"/>
    <w:rsid w:val="00AE22F2"/>
    <w:rsid w:val="00AE2533"/>
    <w:rsid w:val="00AE3BD6"/>
    <w:rsid w:val="00AE58A7"/>
    <w:rsid w:val="00AE6DFE"/>
    <w:rsid w:val="00AE6F24"/>
    <w:rsid w:val="00AE6FF8"/>
    <w:rsid w:val="00AF0ABF"/>
    <w:rsid w:val="00AF1442"/>
    <w:rsid w:val="00AF587F"/>
    <w:rsid w:val="00AF5FA2"/>
    <w:rsid w:val="00AF70A1"/>
    <w:rsid w:val="00B01E33"/>
    <w:rsid w:val="00B03487"/>
    <w:rsid w:val="00B108F4"/>
    <w:rsid w:val="00B10E65"/>
    <w:rsid w:val="00B1710D"/>
    <w:rsid w:val="00B201B9"/>
    <w:rsid w:val="00B2090F"/>
    <w:rsid w:val="00B219E1"/>
    <w:rsid w:val="00B23880"/>
    <w:rsid w:val="00B23D2E"/>
    <w:rsid w:val="00B2687F"/>
    <w:rsid w:val="00B27204"/>
    <w:rsid w:val="00B31297"/>
    <w:rsid w:val="00B33617"/>
    <w:rsid w:val="00B34023"/>
    <w:rsid w:val="00B34960"/>
    <w:rsid w:val="00B41C48"/>
    <w:rsid w:val="00B43067"/>
    <w:rsid w:val="00B445EC"/>
    <w:rsid w:val="00B4775A"/>
    <w:rsid w:val="00B479D0"/>
    <w:rsid w:val="00B5207D"/>
    <w:rsid w:val="00B527DD"/>
    <w:rsid w:val="00B52840"/>
    <w:rsid w:val="00B53B01"/>
    <w:rsid w:val="00B5490F"/>
    <w:rsid w:val="00B551D7"/>
    <w:rsid w:val="00B55922"/>
    <w:rsid w:val="00B568E1"/>
    <w:rsid w:val="00B56A49"/>
    <w:rsid w:val="00B60FA7"/>
    <w:rsid w:val="00B61396"/>
    <w:rsid w:val="00B61E6A"/>
    <w:rsid w:val="00B6695B"/>
    <w:rsid w:val="00B70F08"/>
    <w:rsid w:val="00B7243C"/>
    <w:rsid w:val="00B747D7"/>
    <w:rsid w:val="00B80D64"/>
    <w:rsid w:val="00B81D4D"/>
    <w:rsid w:val="00B822F1"/>
    <w:rsid w:val="00B824CA"/>
    <w:rsid w:val="00B82710"/>
    <w:rsid w:val="00B842C1"/>
    <w:rsid w:val="00B87027"/>
    <w:rsid w:val="00B870AF"/>
    <w:rsid w:val="00B90564"/>
    <w:rsid w:val="00B92526"/>
    <w:rsid w:val="00B93092"/>
    <w:rsid w:val="00B958AE"/>
    <w:rsid w:val="00B9594A"/>
    <w:rsid w:val="00BA2D87"/>
    <w:rsid w:val="00BA317F"/>
    <w:rsid w:val="00BA38A7"/>
    <w:rsid w:val="00BA6737"/>
    <w:rsid w:val="00BB2270"/>
    <w:rsid w:val="00BB354A"/>
    <w:rsid w:val="00BB4935"/>
    <w:rsid w:val="00BB4DD8"/>
    <w:rsid w:val="00BB59C3"/>
    <w:rsid w:val="00BB7B6F"/>
    <w:rsid w:val="00BC16DF"/>
    <w:rsid w:val="00BC4F45"/>
    <w:rsid w:val="00BC7279"/>
    <w:rsid w:val="00BC74C8"/>
    <w:rsid w:val="00BD3D24"/>
    <w:rsid w:val="00BD54F8"/>
    <w:rsid w:val="00BE22AE"/>
    <w:rsid w:val="00BE725D"/>
    <w:rsid w:val="00BF5491"/>
    <w:rsid w:val="00BF7298"/>
    <w:rsid w:val="00BF7E20"/>
    <w:rsid w:val="00C00983"/>
    <w:rsid w:val="00C03AB5"/>
    <w:rsid w:val="00C100AE"/>
    <w:rsid w:val="00C102A2"/>
    <w:rsid w:val="00C104B0"/>
    <w:rsid w:val="00C219E5"/>
    <w:rsid w:val="00C23F65"/>
    <w:rsid w:val="00C245E0"/>
    <w:rsid w:val="00C25379"/>
    <w:rsid w:val="00C2751A"/>
    <w:rsid w:val="00C30033"/>
    <w:rsid w:val="00C30336"/>
    <w:rsid w:val="00C3064E"/>
    <w:rsid w:val="00C31358"/>
    <w:rsid w:val="00C33D98"/>
    <w:rsid w:val="00C3498A"/>
    <w:rsid w:val="00C35E03"/>
    <w:rsid w:val="00C36655"/>
    <w:rsid w:val="00C37F3F"/>
    <w:rsid w:val="00C40D28"/>
    <w:rsid w:val="00C41268"/>
    <w:rsid w:val="00C4248E"/>
    <w:rsid w:val="00C461EA"/>
    <w:rsid w:val="00C475F4"/>
    <w:rsid w:val="00C4786B"/>
    <w:rsid w:val="00C50D7E"/>
    <w:rsid w:val="00C52A76"/>
    <w:rsid w:val="00C535D7"/>
    <w:rsid w:val="00C53FCA"/>
    <w:rsid w:val="00C54BF7"/>
    <w:rsid w:val="00C55800"/>
    <w:rsid w:val="00C56255"/>
    <w:rsid w:val="00C56515"/>
    <w:rsid w:val="00C601EB"/>
    <w:rsid w:val="00C60DED"/>
    <w:rsid w:val="00C65B34"/>
    <w:rsid w:val="00C65C84"/>
    <w:rsid w:val="00C66419"/>
    <w:rsid w:val="00C665DA"/>
    <w:rsid w:val="00C6722B"/>
    <w:rsid w:val="00C71CA5"/>
    <w:rsid w:val="00C75F11"/>
    <w:rsid w:val="00C76DCC"/>
    <w:rsid w:val="00C777E6"/>
    <w:rsid w:val="00C8331D"/>
    <w:rsid w:val="00C84394"/>
    <w:rsid w:val="00C86F78"/>
    <w:rsid w:val="00C92625"/>
    <w:rsid w:val="00C9539B"/>
    <w:rsid w:val="00CA01DB"/>
    <w:rsid w:val="00CA4178"/>
    <w:rsid w:val="00CA609D"/>
    <w:rsid w:val="00CB0D04"/>
    <w:rsid w:val="00CC031B"/>
    <w:rsid w:val="00CC396A"/>
    <w:rsid w:val="00CC48A2"/>
    <w:rsid w:val="00CC6E28"/>
    <w:rsid w:val="00CC6E32"/>
    <w:rsid w:val="00CD33E3"/>
    <w:rsid w:val="00CD3838"/>
    <w:rsid w:val="00CD59A0"/>
    <w:rsid w:val="00CD6692"/>
    <w:rsid w:val="00CD7DCD"/>
    <w:rsid w:val="00CE02DA"/>
    <w:rsid w:val="00CE3AE0"/>
    <w:rsid w:val="00CE56D3"/>
    <w:rsid w:val="00CE597F"/>
    <w:rsid w:val="00CE789A"/>
    <w:rsid w:val="00CF0699"/>
    <w:rsid w:val="00CF5889"/>
    <w:rsid w:val="00D005DF"/>
    <w:rsid w:val="00D02261"/>
    <w:rsid w:val="00D024E4"/>
    <w:rsid w:val="00D030B0"/>
    <w:rsid w:val="00D03BED"/>
    <w:rsid w:val="00D05390"/>
    <w:rsid w:val="00D15FC3"/>
    <w:rsid w:val="00D23355"/>
    <w:rsid w:val="00D23585"/>
    <w:rsid w:val="00D2769E"/>
    <w:rsid w:val="00D30591"/>
    <w:rsid w:val="00D337F7"/>
    <w:rsid w:val="00D346B8"/>
    <w:rsid w:val="00D34837"/>
    <w:rsid w:val="00D36506"/>
    <w:rsid w:val="00D4024B"/>
    <w:rsid w:val="00D43118"/>
    <w:rsid w:val="00D43653"/>
    <w:rsid w:val="00D44DB8"/>
    <w:rsid w:val="00D45714"/>
    <w:rsid w:val="00D4600E"/>
    <w:rsid w:val="00D4655F"/>
    <w:rsid w:val="00D46A22"/>
    <w:rsid w:val="00D507A2"/>
    <w:rsid w:val="00D50EB0"/>
    <w:rsid w:val="00D5104B"/>
    <w:rsid w:val="00D517E2"/>
    <w:rsid w:val="00D52C60"/>
    <w:rsid w:val="00D5326F"/>
    <w:rsid w:val="00D54C00"/>
    <w:rsid w:val="00D55CB0"/>
    <w:rsid w:val="00D5680A"/>
    <w:rsid w:val="00D73F8F"/>
    <w:rsid w:val="00D75517"/>
    <w:rsid w:val="00D76F46"/>
    <w:rsid w:val="00D77E3C"/>
    <w:rsid w:val="00D807DE"/>
    <w:rsid w:val="00D81F11"/>
    <w:rsid w:val="00D81F27"/>
    <w:rsid w:val="00D84C15"/>
    <w:rsid w:val="00D84C7E"/>
    <w:rsid w:val="00D85089"/>
    <w:rsid w:val="00D863F7"/>
    <w:rsid w:val="00D8665D"/>
    <w:rsid w:val="00D87174"/>
    <w:rsid w:val="00D9035A"/>
    <w:rsid w:val="00D90F1A"/>
    <w:rsid w:val="00D94274"/>
    <w:rsid w:val="00D97C7F"/>
    <w:rsid w:val="00DA2C4C"/>
    <w:rsid w:val="00DA37D8"/>
    <w:rsid w:val="00DA4BCE"/>
    <w:rsid w:val="00DA6CA8"/>
    <w:rsid w:val="00DA7BBD"/>
    <w:rsid w:val="00DB00BF"/>
    <w:rsid w:val="00DB1280"/>
    <w:rsid w:val="00DB67D1"/>
    <w:rsid w:val="00DB79CE"/>
    <w:rsid w:val="00DC01BF"/>
    <w:rsid w:val="00DC3E82"/>
    <w:rsid w:val="00DC4242"/>
    <w:rsid w:val="00DC76BA"/>
    <w:rsid w:val="00DC7CDC"/>
    <w:rsid w:val="00DD0CF3"/>
    <w:rsid w:val="00DD5A5A"/>
    <w:rsid w:val="00DD65E9"/>
    <w:rsid w:val="00DD74F0"/>
    <w:rsid w:val="00DE29BF"/>
    <w:rsid w:val="00DE41AB"/>
    <w:rsid w:val="00DE4891"/>
    <w:rsid w:val="00DF1938"/>
    <w:rsid w:val="00DF5C41"/>
    <w:rsid w:val="00E02006"/>
    <w:rsid w:val="00E10F77"/>
    <w:rsid w:val="00E11BB5"/>
    <w:rsid w:val="00E137C1"/>
    <w:rsid w:val="00E13FD3"/>
    <w:rsid w:val="00E175B9"/>
    <w:rsid w:val="00E2023A"/>
    <w:rsid w:val="00E22868"/>
    <w:rsid w:val="00E233A4"/>
    <w:rsid w:val="00E25C51"/>
    <w:rsid w:val="00E26966"/>
    <w:rsid w:val="00E27962"/>
    <w:rsid w:val="00E3177A"/>
    <w:rsid w:val="00E31C99"/>
    <w:rsid w:val="00E34FC6"/>
    <w:rsid w:val="00E37937"/>
    <w:rsid w:val="00E438D4"/>
    <w:rsid w:val="00E4401B"/>
    <w:rsid w:val="00E446BE"/>
    <w:rsid w:val="00E50E2A"/>
    <w:rsid w:val="00E5218A"/>
    <w:rsid w:val="00E53388"/>
    <w:rsid w:val="00E60705"/>
    <w:rsid w:val="00E72553"/>
    <w:rsid w:val="00E74121"/>
    <w:rsid w:val="00E76E55"/>
    <w:rsid w:val="00E81A47"/>
    <w:rsid w:val="00E82A28"/>
    <w:rsid w:val="00E8388F"/>
    <w:rsid w:val="00E83E4E"/>
    <w:rsid w:val="00E84324"/>
    <w:rsid w:val="00E97D80"/>
    <w:rsid w:val="00EA125F"/>
    <w:rsid w:val="00EA2898"/>
    <w:rsid w:val="00EA4893"/>
    <w:rsid w:val="00EA6C85"/>
    <w:rsid w:val="00EB1A85"/>
    <w:rsid w:val="00EB2122"/>
    <w:rsid w:val="00EB7692"/>
    <w:rsid w:val="00EC0262"/>
    <w:rsid w:val="00EC0C4B"/>
    <w:rsid w:val="00EC1AF0"/>
    <w:rsid w:val="00EC2BB7"/>
    <w:rsid w:val="00EC5136"/>
    <w:rsid w:val="00EC5C3E"/>
    <w:rsid w:val="00EC75FD"/>
    <w:rsid w:val="00ED4467"/>
    <w:rsid w:val="00ED5BEA"/>
    <w:rsid w:val="00ED63D6"/>
    <w:rsid w:val="00EE08B8"/>
    <w:rsid w:val="00EE10AE"/>
    <w:rsid w:val="00EE442A"/>
    <w:rsid w:val="00EE6D25"/>
    <w:rsid w:val="00EE7956"/>
    <w:rsid w:val="00EF1B78"/>
    <w:rsid w:val="00EF711F"/>
    <w:rsid w:val="00F0029E"/>
    <w:rsid w:val="00F005BE"/>
    <w:rsid w:val="00F05BED"/>
    <w:rsid w:val="00F137AF"/>
    <w:rsid w:val="00F17103"/>
    <w:rsid w:val="00F175DA"/>
    <w:rsid w:val="00F17D19"/>
    <w:rsid w:val="00F20D4E"/>
    <w:rsid w:val="00F21A60"/>
    <w:rsid w:val="00F2457E"/>
    <w:rsid w:val="00F24624"/>
    <w:rsid w:val="00F267D1"/>
    <w:rsid w:val="00F27A22"/>
    <w:rsid w:val="00F32630"/>
    <w:rsid w:val="00F35B1B"/>
    <w:rsid w:val="00F41209"/>
    <w:rsid w:val="00F41769"/>
    <w:rsid w:val="00F41E5D"/>
    <w:rsid w:val="00F42320"/>
    <w:rsid w:val="00F42FDC"/>
    <w:rsid w:val="00F51BD9"/>
    <w:rsid w:val="00F51C6D"/>
    <w:rsid w:val="00F53084"/>
    <w:rsid w:val="00F53599"/>
    <w:rsid w:val="00F56E46"/>
    <w:rsid w:val="00F57CC3"/>
    <w:rsid w:val="00F60013"/>
    <w:rsid w:val="00F61BAA"/>
    <w:rsid w:val="00F63B7C"/>
    <w:rsid w:val="00F670A8"/>
    <w:rsid w:val="00F739FF"/>
    <w:rsid w:val="00F80CA4"/>
    <w:rsid w:val="00F812D7"/>
    <w:rsid w:val="00F81579"/>
    <w:rsid w:val="00F81D66"/>
    <w:rsid w:val="00F847A5"/>
    <w:rsid w:val="00F84808"/>
    <w:rsid w:val="00F90040"/>
    <w:rsid w:val="00F904DC"/>
    <w:rsid w:val="00F91A3E"/>
    <w:rsid w:val="00F97A8C"/>
    <w:rsid w:val="00FA1407"/>
    <w:rsid w:val="00FA5EB8"/>
    <w:rsid w:val="00FA613F"/>
    <w:rsid w:val="00FA69BE"/>
    <w:rsid w:val="00FA7CFD"/>
    <w:rsid w:val="00FB202F"/>
    <w:rsid w:val="00FB405D"/>
    <w:rsid w:val="00FB5CB9"/>
    <w:rsid w:val="00FB6571"/>
    <w:rsid w:val="00FB6A02"/>
    <w:rsid w:val="00FB6A5A"/>
    <w:rsid w:val="00FC115E"/>
    <w:rsid w:val="00FC491A"/>
    <w:rsid w:val="00FC55E6"/>
    <w:rsid w:val="00FC5993"/>
    <w:rsid w:val="00FD28DA"/>
    <w:rsid w:val="00FD582A"/>
    <w:rsid w:val="00FD597B"/>
    <w:rsid w:val="00FE31C6"/>
    <w:rsid w:val="00FF0D23"/>
    <w:rsid w:val="00FF234E"/>
    <w:rsid w:val="00FF2DD8"/>
    <w:rsid w:val="00FF741B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d4d4d"/>
    </o:shapedefaults>
    <o:shapelayout v:ext="edit">
      <o:idmap v:ext="edit" data="2"/>
    </o:shapelayout>
  </w:shapeDefaults>
  <w:decimalSymbol w:val=","/>
  <w:listSeparator w:val=";"/>
  <w14:docId w14:val="268B9227"/>
  <w15:docId w15:val="{8E23AFF9-E558-410E-989F-0E1822DA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A052A"/>
    <w:pPr>
      <w:widowControl w:val="0"/>
      <w:suppressAutoHyphens/>
    </w:pPr>
    <w:rPr>
      <w:rFonts w:eastAsia="DejaVu Sans" w:cs="Lohit Hindi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027C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027C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9027C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it-IT" w:bidi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E0890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paragraph" w:styleId="Titolo5">
    <w:name w:val="heading 5"/>
    <w:basedOn w:val="Normale"/>
    <w:next w:val="Normale"/>
    <w:link w:val="Titolo5Carattere"/>
    <w:unhideWhenUsed/>
    <w:qFormat/>
    <w:rsid w:val="00DD5A5A"/>
    <w:pPr>
      <w:keepNext/>
      <w:widowControl/>
      <w:suppressAutoHyphens w:val="0"/>
      <w:outlineLvl w:val="4"/>
    </w:pPr>
    <w:rPr>
      <w:rFonts w:ascii="Arial Black" w:eastAsia="Times New Roman" w:hAnsi="Arial Black" w:cs="Times New Roman"/>
      <w:kern w:val="0"/>
      <w:sz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</w:rPr>
  </w:style>
  <w:style w:type="paragraph" w:styleId="Sottotitolo">
    <w:name w:val="Sub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8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F904DC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611B7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E5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finito">
    <w:name w:val="Predefinito"/>
    <w:rsid w:val="009B1A0E"/>
    <w:pPr>
      <w:tabs>
        <w:tab w:val="left" w:pos="720"/>
      </w:tabs>
      <w:suppressAutoHyphens/>
    </w:pPr>
    <w:rPr>
      <w:rFonts w:cs="Lohit Hindi"/>
      <w:color w:val="00000A"/>
      <w:sz w:val="24"/>
      <w:szCs w:val="24"/>
      <w:lang w:eastAsia="zh-CN" w:bidi="hi-IN"/>
    </w:rPr>
  </w:style>
  <w:style w:type="paragraph" w:customStyle="1" w:styleId="Paragrafoelenco1">
    <w:name w:val="Paragrafo elenco1"/>
    <w:basedOn w:val="Predefinito"/>
    <w:rsid w:val="009B1A0E"/>
    <w:pPr>
      <w:ind w:left="720"/>
    </w:pPr>
  </w:style>
  <w:style w:type="paragraph" w:customStyle="1" w:styleId="Contenutotabella">
    <w:name w:val="Contenuto tabella"/>
    <w:basedOn w:val="Predefinito"/>
    <w:rsid w:val="009B1A0E"/>
    <w:pPr>
      <w:suppressLineNumbers/>
    </w:pPr>
  </w:style>
  <w:style w:type="character" w:customStyle="1" w:styleId="CollegamentoInternet">
    <w:name w:val="Collegamento Internet"/>
    <w:rsid w:val="009B1A0E"/>
    <w:rPr>
      <w:rFonts w:ascii="Times New Roman" w:hAnsi="Times New Roman" w:cs="Times New Roman" w:hint="default"/>
      <w:color w:val="0000FF"/>
      <w:u w:val="single"/>
      <w:lang w:val="it-IT"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62255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B53B01"/>
    <w:pPr>
      <w:widowControl/>
      <w:suppressAutoHyphens w:val="0"/>
      <w:jc w:val="center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B53B01"/>
  </w:style>
  <w:style w:type="paragraph" w:styleId="NormaleWeb">
    <w:name w:val="Normal (Web)"/>
    <w:basedOn w:val="Normale"/>
    <w:uiPriority w:val="99"/>
    <w:unhideWhenUsed/>
    <w:rsid w:val="00FB20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Titolo5Carattere">
    <w:name w:val="Titolo 5 Carattere"/>
    <w:basedOn w:val="Carpredefinitoparagrafo"/>
    <w:link w:val="Titolo5"/>
    <w:rsid w:val="00DD5A5A"/>
    <w:rPr>
      <w:rFonts w:ascii="Arial Black" w:hAnsi="Arial Black"/>
      <w:sz w:val="36"/>
      <w:szCs w:val="24"/>
    </w:rPr>
  </w:style>
  <w:style w:type="paragraph" w:styleId="Testonormale">
    <w:name w:val="Plain Text"/>
    <w:basedOn w:val="Normale"/>
    <w:link w:val="TestonormaleCarattere"/>
    <w:unhideWhenUsed/>
    <w:rsid w:val="00DD5A5A"/>
    <w:pPr>
      <w:suppressAutoHyphens w:val="0"/>
      <w:autoSpaceDE w:val="0"/>
      <w:autoSpaceDN w:val="0"/>
      <w:adjustRightInd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basedOn w:val="Carpredefinitoparagrafo"/>
    <w:link w:val="Testonormale"/>
    <w:rsid w:val="00DD5A5A"/>
    <w:rPr>
      <w:rFonts w:ascii="Courier New" w:hAnsi="Courier New"/>
      <w:lang w:val="x-none" w:eastAsia="x-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535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53599"/>
    <w:rPr>
      <w:rFonts w:ascii="Courier New" w:hAnsi="Courier New" w:cs="Courier New"/>
    </w:rPr>
  </w:style>
  <w:style w:type="paragraph" w:customStyle="1" w:styleId="oggetto">
    <w:name w:val="oggetto"/>
    <w:basedOn w:val="Normale"/>
    <w:uiPriority w:val="99"/>
    <w:semiHidden/>
    <w:rsid w:val="00160B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160B59"/>
    <w:rPr>
      <w:b/>
      <w:bCs/>
    </w:rPr>
  </w:style>
  <w:style w:type="character" w:styleId="CitazioneHTML">
    <w:name w:val="HTML Cite"/>
    <w:basedOn w:val="Carpredefinitoparagrafo"/>
    <w:uiPriority w:val="99"/>
    <w:semiHidden/>
    <w:unhideWhenUsed/>
    <w:rsid w:val="006B372C"/>
    <w:rPr>
      <w:i/>
      <w:iCs/>
    </w:rPr>
  </w:style>
  <w:style w:type="paragraph" w:customStyle="1" w:styleId="Normale0">
    <w:name w:val="[Normale]"/>
    <w:rsid w:val="008B570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05B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065DB5"/>
    <w:rPr>
      <w:color w:val="954F72" w:themeColor="followedHyperlink"/>
      <w:u w:val="single"/>
    </w:rPr>
  </w:style>
  <w:style w:type="paragraph" w:customStyle="1" w:styleId="Body1">
    <w:name w:val="Body 1"/>
    <w:rsid w:val="00FB6A5A"/>
    <w:rPr>
      <w:rFonts w:ascii="Helvetica" w:eastAsia="Arial Unicode MS" w:hAnsi="Helvetica"/>
      <w:color w:val="000000"/>
      <w:sz w:val="24"/>
    </w:rPr>
  </w:style>
  <w:style w:type="paragraph" w:customStyle="1" w:styleId="Standard">
    <w:name w:val="Standard"/>
    <w:rsid w:val="00A27960"/>
    <w:pPr>
      <w:tabs>
        <w:tab w:val="left" w:pos="720"/>
      </w:tabs>
      <w:suppressAutoHyphens/>
      <w:autoSpaceDN w:val="0"/>
      <w:textAlignment w:val="baseline"/>
    </w:pPr>
    <w:rPr>
      <w:rFonts w:eastAsia="DejaVu Sans" w:cs="Lohit Hindi"/>
      <w:color w:val="00000A"/>
      <w:kern w:val="3"/>
      <w:sz w:val="24"/>
      <w:szCs w:val="24"/>
      <w:lang w:eastAsia="zh-CN" w:bidi="hi-IN"/>
    </w:rPr>
  </w:style>
  <w:style w:type="paragraph" w:customStyle="1" w:styleId="xmsonormal">
    <w:name w:val="x_msonormal"/>
    <w:basedOn w:val="Normale"/>
    <w:rsid w:val="00A279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numbering" w:customStyle="1" w:styleId="WWNum15">
    <w:name w:val="WWNum15"/>
    <w:basedOn w:val="Nessunelenco"/>
    <w:rsid w:val="00A27960"/>
    <w:pPr>
      <w:numPr>
        <w:numId w:val="1"/>
      </w:numPr>
    </w:pPr>
  </w:style>
  <w:style w:type="character" w:customStyle="1" w:styleId="Titolo4Carattere">
    <w:name w:val="Titolo 4 Carattere"/>
    <w:basedOn w:val="Carpredefinitoparagrafo"/>
    <w:link w:val="Titolo4"/>
    <w:semiHidden/>
    <w:rsid w:val="006E0890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Carpredefinitoparagrafo"/>
    <w:rsid w:val="00884A89"/>
  </w:style>
  <w:style w:type="paragraph" w:customStyle="1" w:styleId="western">
    <w:name w:val="western"/>
    <w:basedOn w:val="Normale"/>
    <w:rsid w:val="00D84C7E"/>
    <w:pPr>
      <w:widowControl/>
      <w:suppressAutoHyphens w:val="0"/>
      <w:spacing w:before="100" w:beforeAutospacing="1"/>
      <w:jc w:val="center"/>
    </w:pPr>
    <w:rPr>
      <w:rFonts w:eastAsia="Times New Roman" w:cs="Times New Roman"/>
      <w:color w:val="00000A"/>
      <w:kern w:val="0"/>
      <w:sz w:val="20"/>
      <w:szCs w:val="20"/>
      <w:lang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9027C8"/>
    <w:rPr>
      <w:rFonts w:asciiTheme="majorHAnsi" w:eastAsiaTheme="majorEastAsia" w:hAnsiTheme="majorHAnsi" w:cs="Mangal"/>
      <w:b/>
      <w:bCs/>
      <w:color w:val="2E74B5" w:themeColor="accent1" w:themeShade="BF"/>
      <w:kern w:val="2"/>
      <w:sz w:val="28"/>
      <w:szCs w:val="25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9027C8"/>
    <w:rPr>
      <w:rFonts w:asciiTheme="majorHAnsi" w:eastAsiaTheme="majorEastAsia" w:hAnsiTheme="majorHAnsi" w:cs="Mangal"/>
      <w:b/>
      <w:bCs/>
      <w:color w:val="5B9BD5" w:themeColor="accent1"/>
      <w:kern w:val="2"/>
      <w:sz w:val="26"/>
      <w:szCs w:val="23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9027C8"/>
    <w:rPr>
      <w:rFonts w:ascii="Arial" w:hAnsi="Arial" w:cs="Arial"/>
      <w:b/>
      <w:bCs/>
      <w:sz w:val="26"/>
      <w:szCs w:val="26"/>
    </w:rPr>
  </w:style>
  <w:style w:type="paragraph" w:customStyle="1" w:styleId="testodelblocco1">
    <w:name w:val="testodelblocco1"/>
    <w:basedOn w:val="Normale"/>
    <w:rsid w:val="00354C0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corsivo">
    <w:name w:val="Emphasis"/>
    <w:basedOn w:val="Carpredefinitoparagrafo"/>
    <w:uiPriority w:val="20"/>
    <w:qFormat/>
    <w:rsid w:val="00354C0D"/>
    <w:rPr>
      <w:i/>
      <w:iCs/>
    </w:rPr>
  </w:style>
  <w:style w:type="paragraph" w:customStyle="1" w:styleId="Corpo">
    <w:name w:val="Corpo"/>
    <w:rsid w:val="005D5666"/>
    <w:rPr>
      <w:rFonts w:ascii="Helvetica" w:eastAsia="ヒラギノ角ゴ Pro W3" w:hAnsi="Helvetica"/>
      <w:color w:val="000000"/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498A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297"/>
    <w:rPr>
      <w:rFonts w:eastAsia="DejaVu Sans" w:cs="Lohit Hindi"/>
      <w:kern w:val="2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67455E"/>
    <w:pPr>
      <w:widowControl w:val="0"/>
      <w:suppressAutoHyphens/>
    </w:pPr>
    <w:rPr>
      <w:rFonts w:eastAsia="DejaVu Sans" w:cs="Mangal"/>
      <w:kern w:val="2"/>
      <w:sz w:val="24"/>
      <w:szCs w:val="21"/>
      <w:lang w:eastAsia="hi-I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61D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84324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84324"/>
    <w:rPr>
      <w:rFonts w:eastAsia="DejaVu Sans" w:cs="Mangal"/>
      <w:kern w:val="2"/>
      <w:szCs w:val="18"/>
      <w:lang w:eastAsia="hi-IN" w:bidi="hi-IN"/>
    </w:rPr>
  </w:style>
  <w:style w:type="character" w:styleId="Rimandonotaapidipagina">
    <w:name w:val="footnote reference"/>
    <w:basedOn w:val="Carpredefinitoparagrafo"/>
    <w:semiHidden/>
    <w:unhideWhenUsed/>
    <w:rsid w:val="00E84324"/>
    <w:rPr>
      <w:vertAlign w:val="superscrip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1434A8"/>
    <w:rPr>
      <w:rFonts w:ascii="Calibri" w:eastAsia="Calibri" w:hAnsi="Calibri"/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AD7732"/>
    <w:pPr>
      <w:widowControl/>
      <w:suppressAutoHyphens w:val="0"/>
      <w:spacing w:after="120"/>
      <w:contextualSpacing/>
      <w:jc w:val="center"/>
      <w:textAlignment w:val="center"/>
    </w:pPr>
    <w:rPr>
      <w:rFonts w:ascii="Calibri" w:eastAsia="Times New Roman" w:hAnsi="Calibri" w:cs="Calibri"/>
      <w:b/>
      <w:bCs/>
      <w:kern w:val="0"/>
      <w:sz w:val="22"/>
      <w:szCs w:val="22"/>
      <w:lang w:eastAsia="it-IT" w:bidi="ar-SA"/>
    </w:rPr>
  </w:style>
  <w:style w:type="character" w:customStyle="1" w:styleId="ArticoloCarattere">
    <w:name w:val="Articolo Carattere"/>
    <w:basedOn w:val="Carpredefinitoparagrafo"/>
    <w:link w:val="Articolo"/>
    <w:rsid w:val="00AD7732"/>
    <w:rPr>
      <w:rFonts w:ascii="Calibri" w:hAnsi="Calibri" w:cs="Calibri"/>
      <w:b/>
      <w:bCs/>
      <w:sz w:val="22"/>
      <w:szCs w:val="22"/>
    </w:rPr>
  </w:style>
  <w:style w:type="character" w:customStyle="1" w:styleId="ui-provider">
    <w:name w:val="ui-provider"/>
    <w:basedOn w:val="Carpredefinitoparagrafo"/>
    <w:rsid w:val="00AD7732"/>
  </w:style>
  <w:style w:type="table" w:customStyle="1" w:styleId="TableNormal">
    <w:name w:val="Table Normal"/>
    <w:uiPriority w:val="2"/>
    <w:semiHidden/>
    <w:unhideWhenUsed/>
    <w:qFormat/>
    <w:rsid w:val="00172C4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72C44"/>
    <w:pPr>
      <w:suppressAutoHyphens w:val="0"/>
      <w:autoSpaceDE w:val="0"/>
      <w:autoSpaceDN w:val="0"/>
      <w:spacing w:before="43"/>
      <w:ind w:left="1510" w:right="329"/>
      <w:jc w:val="center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6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gis03700g@pec.istruzione.it" TargetMode="External"/><Relationship Id="rId1" Type="http://schemas.openxmlformats.org/officeDocument/2006/relationships/hyperlink" Target="mailto:bgis03700g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croce_r\Dati%20applicazioni\Microsoft\Modelli\carta_intestata_agosto%20201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A76A-5BA0-446C-BD77-E7A341FB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carta_intestata_agosto 2012.dot</Template>
  <TotalTime>60</TotalTime>
  <Pages>3</Pages>
  <Words>902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sigg</vt:lpstr>
    </vt:vector>
  </TitlesOfParts>
  <Company>Liceo Statale "Galileo Galilei"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sigg</dc:title>
  <dc:creator>lacroce_r</dc:creator>
  <cp:lastModifiedBy>BGIS03700G - GUGLIELMO OBERDAN</cp:lastModifiedBy>
  <cp:revision>50</cp:revision>
  <cp:lastPrinted>2024-03-12T12:06:00Z</cp:lastPrinted>
  <dcterms:created xsi:type="dcterms:W3CDTF">2024-03-13T21:02:00Z</dcterms:created>
  <dcterms:modified xsi:type="dcterms:W3CDTF">2024-03-20T11:46:00Z</dcterms:modified>
</cp:coreProperties>
</file>