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23EC" w:rsidRDefault="006838E8" w:rsidP="006838E8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E8" w:rsidRDefault="006838E8" w:rsidP="006838E8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LGgIAAD0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3G9Q&#10;yxoCAAA9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6838E8" w:rsidRDefault="006838E8" w:rsidP="006838E8">
                      <w:pPr>
                        <w:widowControl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023EC" w:rsidRPr="00F023EC" w:rsidRDefault="00F023EC" w:rsidP="00F023EC"/>
    <w:p w:rsidR="00F023EC" w:rsidRPr="00F023EC" w:rsidRDefault="00F023EC" w:rsidP="00F023EC">
      <w:pPr>
        <w:tabs>
          <w:tab w:val="left" w:pos="1627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23EC" w:rsidRPr="00D94890" w:rsidTr="00F023E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3EC" w:rsidRDefault="00D94890" w:rsidP="00F023EC">
            <w:pPr>
              <w:tabs>
                <w:tab w:val="left" w:pos="1627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67.5pt">
                  <v:imagedata r:id="rId6" o:title="logo uilscuola bergamo rua"/>
                </v:shape>
              </w:pic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Via San Bernardino 72/e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24122 BERGAMO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Telefono: 035 221 211</w:t>
            </w:r>
          </w:p>
          <w:p w:rsidR="00623616" w:rsidRPr="00D94890" w:rsidRDefault="00623616" w:rsidP="00623616">
            <w:pPr>
              <w:ind w:right="-261"/>
              <w:rPr>
                <w:color w:val="1F4E79" w:themeColor="accent1" w:themeShade="80"/>
                <w:sz w:val="24"/>
                <w:lang w:val="en-US"/>
              </w:rPr>
            </w:pPr>
            <w:r w:rsidRPr="00D94890">
              <w:rPr>
                <w:color w:val="1F4E79" w:themeColor="accent1" w:themeShade="80"/>
                <w:sz w:val="24"/>
                <w:lang w:val="en-US"/>
              </w:rPr>
              <w:t xml:space="preserve">Mail: </w:t>
            </w:r>
            <w:hyperlink r:id="rId7" w:history="1">
              <w:r w:rsidRPr="00D94890">
                <w:rPr>
                  <w:rStyle w:val="Collegamentoipertestuale"/>
                  <w:color w:val="1F4E79" w:themeColor="accent1" w:themeShade="80"/>
                  <w:sz w:val="24"/>
                  <w:lang w:val="en-US"/>
                </w:rPr>
                <w:t>bergamo@uilscuola.it</w:t>
              </w:r>
            </w:hyperlink>
          </w:p>
          <w:p w:rsidR="00623616" w:rsidRPr="00D94890" w:rsidRDefault="00623616" w:rsidP="00623616">
            <w:pPr>
              <w:ind w:right="-261"/>
              <w:rPr>
                <w:color w:val="000000"/>
                <w:sz w:val="24"/>
                <w:lang w:val="en-US"/>
              </w:rPr>
            </w:pPr>
            <w:r w:rsidRPr="00D94890">
              <w:rPr>
                <w:color w:val="1F4E79" w:themeColor="accent1" w:themeShade="80"/>
                <w:sz w:val="24"/>
                <w:lang w:val="en-US"/>
              </w:rPr>
              <w:t xml:space="preserve">Sito Web: </w:t>
            </w:r>
            <w:hyperlink r:id="rId8" w:history="1">
              <w:r w:rsidRPr="00D94890">
                <w:rPr>
                  <w:rStyle w:val="Collegamentoipertestuale"/>
                  <w:color w:val="023160" w:themeColor="hyperlink" w:themeShade="80"/>
                  <w:sz w:val="24"/>
                  <w:lang w:val="en-US"/>
                </w:rPr>
                <w:t>http://www.uilscuolabergamo.it/</w:t>
              </w:r>
            </w:hyperlink>
          </w:p>
          <w:p w:rsidR="00F023EC" w:rsidRPr="00D94890" w:rsidRDefault="00F023EC" w:rsidP="00F023EC">
            <w:pPr>
              <w:tabs>
                <w:tab w:val="left" w:pos="1627"/>
              </w:tabs>
              <w:rPr>
                <w:sz w:val="24"/>
                <w:lang w:val="en-US"/>
              </w:rPr>
            </w:pPr>
          </w:p>
        </w:tc>
      </w:tr>
    </w:tbl>
    <w:p w:rsidR="00623616" w:rsidRPr="00D94890" w:rsidRDefault="00623616" w:rsidP="00623616">
      <w:pPr>
        <w:rPr>
          <w:color w:val="000000"/>
          <w:sz w:val="28"/>
          <w:lang w:val="en-US"/>
        </w:rPr>
      </w:pPr>
    </w:p>
    <w:p w:rsidR="00623616" w:rsidRPr="00D94890" w:rsidRDefault="00623616" w:rsidP="00623616">
      <w:pPr>
        <w:rPr>
          <w:color w:val="000000"/>
          <w:sz w:val="28"/>
          <w:lang w:val="en-US"/>
        </w:rPr>
      </w:pP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  <w:r w:rsidRPr="00D94890">
        <w:rPr>
          <w:color w:val="000000"/>
          <w:sz w:val="28"/>
          <w:lang w:val="en-US"/>
        </w:rPr>
        <w:tab/>
      </w:r>
    </w:p>
    <w:p w:rsidR="00623616" w:rsidRPr="00D94890" w:rsidRDefault="00623616" w:rsidP="00623616">
      <w:pPr>
        <w:rPr>
          <w:color w:val="000000"/>
          <w:sz w:val="28"/>
          <w:lang w:val="en-US"/>
        </w:rPr>
      </w:pPr>
    </w:p>
    <w:p w:rsidR="00623616" w:rsidRPr="00B92ECE" w:rsidRDefault="00623616" w:rsidP="004E5743">
      <w:pPr>
        <w:rPr>
          <w:color w:val="000000"/>
          <w:sz w:val="32"/>
        </w:rPr>
      </w:pPr>
      <w:r w:rsidRPr="00B92ECE">
        <w:rPr>
          <w:color w:val="000000"/>
          <w:sz w:val="32"/>
        </w:rPr>
        <w:t xml:space="preserve">Bergamo, </w:t>
      </w:r>
      <w:r w:rsidR="000B2ABF" w:rsidRPr="00B92ECE">
        <w:rPr>
          <w:color w:val="000000"/>
          <w:sz w:val="32"/>
        </w:rPr>
        <w:t>2</w:t>
      </w:r>
      <w:r w:rsidR="00FF5D22">
        <w:rPr>
          <w:color w:val="000000"/>
          <w:sz w:val="32"/>
        </w:rPr>
        <w:t>1</w:t>
      </w:r>
      <w:r w:rsidR="000B2ABF" w:rsidRPr="00B92ECE">
        <w:rPr>
          <w:color w:val="000000"/>
          <w:sz w:val="32"/>
        </w:rPr>
        <w:t xml:space="preserve"> novembre 2020</w:t>
      </w:r>
    </w:p>
    <w:p w:rsidR="000B2ABF" w:rsidRPr="00B92ECE" w:rsidRDefault="000B2ABF" w:rsidP="004E5743">
      <w:pPr>
        <w:rPr>
          <w:sz w:val="32"/>
        </w:rPr>
      </w:pPr>
    </w:p>
    <w:p w:rsidR="000B2ABF" w:rsidRPr="00B92ECE" w:rsidRDefault="000B2ABF" w:rsidP="00B92ECE">
      <w:pPr>
        <w:jc w:val="center"/>
        <w:rPr>
          <w:sz w:val="32"/>
        </w:rPr>
      </w:pPr>
      <w:r w:rsidRPr="00B92ECE">
        <w:rPr>
          <w:sz w:val="32"/>
        </w:rPr>
        <w:t>ASSEMBLEE TERRITORIALI</w:t>
      </w:r>
    </w:p>
    <w:p w:rsidR="00B92ECE" w:rsidRPr="00B92ECE" w:rsidRDefault="00B92ECE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La Federazione UIL Scuola RUA di Bergamo ha previsto una serie di assemblee territoriali in modalità remota per tutto il personale scolastico della nostra provincia.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Le assemblee, che si svolgeranno nel prossimo mese di dicembre 2020, tratteranno le seguenti tematiche: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•</w:t>
      </w:r>
      <w:r w:rsidRPr="00B92ECE">
        <w:rPr>
          <w:sz w:val="32"/>
        </w:rPr>
        <w:tab/>
        <w:t xml:space="preserve">la posizione della UIL Scuola rispetto al CCNI relativo alla Didattica Digitale Integrata – perché la UIL Scuola non ha firmato;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•</w:t>
      </w:r>
      <w:r w:rsidRPr="00B92ECE">
        <w:rPr>
          <w:sz w:val="32"/>
        </w:rPr>
        <w:tab/>
        <w:t>la sicurezza nel periodo di pandemia che stiamo vivendo.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Il calendario con le date precise sarà comunicato a breve. 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Cordiali saluti.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>Claudio Saetta</w:t>
      </w: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 xml:space="preserve">UIL Scuola RUA </w:t>
      </w: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>Bergamo</w:t>
      </w:r>
    </w:p>
    <w:p w:rsidR="006838E8" w:rsidRPr="00B92ECE" w:rsidRDefault="006838E8" w:rsidP="00F023EC">
      <w:pPr>
        <w:tabs>
          <w:tab w:val="left" w:pos="1627"/>
        </w:tabs>
        <w:rPr>
          <w:sz w:val="22"/>
        </w:rPr>
      </w:pPr>
    </w:p>
    <w:p w:rsidR="000E65C4" w:rsidRPr="000B2ABF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sectPr w:rsidR="000E65C4" w:rsidSect="00F023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14" w:rsidRDefault="00102A14" w:rsidP="00E81D3D">
      <w:r>
        <w:separator/>
      </w:r>
    </w:p>
  </w:endnote>
  <w:endnote w:type="continuationSeparator" w:id="0">
    <w:p w:rsidR="00102A14" w:rsidRDefault="00102A14" w:rsidP="00E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14" w:rsidRDefault="00102A14" w:rsidP="00E81D3D">
      <w:r>
        <w:separator/>
      </w:r>
    </w:p>
  </w:footnote>
  <w:footnote w:type="continuationSeparator" w:id="0">
    <w:p w:rsidR="00102A14" w:rsidRDefault="00102A14" w:rsidP="00E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BF"/>
    <w:rsid w:val="000877F8"/>
    <w:rsid w:val="00094611"/>
    <w:rsid w:val="000B2ABF"/>
    <w:rsid w:val="000E65C4"/>
    <w:rsid w:val="00102A14"/>
    <w:rsid w:val="00155585"/>
    <w:rsid w:val="00475A4A"/>
    <w:rsid w:val="004B74A1"/>
    <w:rsid w:val="004E5743"/>
    <w:rsid w:val="005752E2"/>
    <w:rsid w:val="00580792"/>
    <w:rsid w:val="00590063"/>
    <w:rsid w:val="00623616"/>
    <w:rsid w:val="00630DD7"/>
    <w:rsid w:val="006838E8"/>
    <w:rsid w:val="008225E7"/>
    <w:rsid w:val="00A335E7"/>
    <w:rsid w:val="00A87322"/>
    <w:rsid w:val="00B92ECE"/>
    <w:rsid w:val="00D94890"/>
    <w:rsid w:val="00E81D3D"/>
    <w:rsid w:val="00EE57CB"/>
    <w:rsid w:val="00F023EC"/>
    <w:rsid w:val="00F5048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6AB19F-EC6E-44AA-B3B7-823EB23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6838E8"/>
    <w:rPr>
      <w:sz w:val="24"/>
      <w:szCs w:val="24"/>
    </w:rPr>
  </w:style>
  <w:style w:type="paragraph" w:customStyle="1" w:styleId="Testopredefinito1">
    <w:name w:val="Testo predefinito:1"/>
    <w:basedOn w:val="Normale"/>
    <w:uiPriority w:val="99"/>
    <w:rsid w:val="006838E8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2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lscuolabergam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gamo@uil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UIL%20Scuola%20RU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UIL Scuola RUA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didattica2</cp:lastModifiedBy>
  <cp:revision>2</cp:revision>
  <dcterms:created xsi:type="dcterms:W3CDTF">2020-11-28T10:18:00Z</dcterms:created>
  <dcterms:modified xsi:type="dcterms:W3CDTF">2020-11-28T10:18:00Z</dcterms:modified>
</cp:coreProperties>
</file>